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882" w:type="dxa"/>
        <w:tblInd w:w="-714" w:type="dxa"/>
        <w:tblBorders>
          <w:top w:val="none" w:sz="0" w:space="0" w:color="auto"/>
          <w:insideH w:val="none" w:sz="0" w:space="0" w:color="auto"/>
          <w:insideV w:val="none" w:sz="0" w:space="0" w:color="auto"/>
        </w:tblBorders>
        <w:shd w:val="clear" w:color="auto" w:fill="D9D9D9" w:themeFill="background1" w:themeFillShade="D9"/>
        <w:tblLayout w:type="fixed"/>
        <w:tblCellMar>
          <w:left w:w="85" w:type="dxa"/>
          <w:right w:w="8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496"/>
        <w:gridCol w:w="5483"/>
        <w:gridCol w:w="499"/>
        <w:gridCol w:w="4154"/>
        <w:gridCol w:w="250"/>
      </w:tblGrid>
      <w:tr w:rsidR="006C47C2" w:rsidRPr="00C00D58" w14:paraId="230FD1F9" w14:textId="77777777" w:rsidTr="00AA2603">
        <w:trPr>
          <w:gridAfter w:val="1"/>
          <w:wAfter w:w="250" w:type="dxa"/>
        </w:trPr>
        <w:tc>
          <w:tcPr>
            <w:tcW w:w="10632" w:type="dxa"/>
            <w:gridSpan w:val="4"/>
            <w:tcBorders>
              <w:top w:val="single" w:sz="4" w:space="0" w:color="auto"/>
              <w:bottom w:val="single" w:sz="4" w:space="0" w:color="auto"/>
            </w:tcBorders>
            <w:shd w:val="clear" w:color="auto" w:fill="D9D9D9" w:themeFill="background1" w:themeFillShade="D9"/>
          </w:tcPr>
          <w:p w14:paraId="4368B5B6" w14:textId="5D784BFC" w:rsidR="006C47C2" w:rsidRPr="00C00D58" w:rsidRDefault="006C47C2" w:rsidP="00C55590">
            <w:pPr>
              <w:pStyle w:val="berschrift2"/>
              <w:rPr>
                <w:rFonts w:ascii="Gilroy Black" w:hAnsi="Gilroy Black"/>
                <w:b w:val="0"/>
                <w:sz w:val="40"/>
                <w:szCs w:val="48"/>
              </w:rPr>
            </w:pPr>
            <w:r w:rsidRPr="00C00D58">
              <w:rPr>
                <w:rFonts w:ascii="Gilroy Black" w:hAnsi="Gilroy Black"/>
                <w:b w:val="0"/>
                <w:sz w:val="40"/>
                <w:szCs w:val="48"/>
              </w:rPr>
              <w:t>BESTELLUNG EINER DIENSTLEISTUNG</w:t>
            </w:r>
          </w:p>
        </w:tc>
      </w:tr>
      <w:tr w:rsidR="00E9250C" w:rsidRPr="00F45EFE" w14:paraId="2710EA1D"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3"/>
        </w:trPr>
        <w:tc>
          <w:tcPr>
            <w:tcW w:w="10632" w:type="dxa"/>
            <w:gridSpan w:val="4"/>
            <w:tcBorders>
              <w:top w:val="nil"/>
              <w:left w:val="nil"/>
              <w:bottom w:val="single" w:sz="4" w:space="0" w:color="auto"/>
              <w:right w:val="nil"/>
            </w:tcBorders>
            <w:shd w:val="clear" w:color="auto" w:fill="auto"/>
          </w:tcPr>
          <w:p w14:paraId="6B39E4F1" w14:textId="77777777" w:rsidR="00E9250C" w:rsidRDefault="00E9250C" w:rsidP="00C55590">
            <w:pPr>
              <w:pStyle w:val="berschrift2"/>
              <w:rPr>
                <w:rFonts w:ascii="Gilroy-Medium" w:hAnsi="Gilroy-Medium"/>
              </w:rPr>
            </w:pPr>
          </w:p>
        </w:tc>
      </w:tr>
      <w:tr w:rsidR="00D441D4" w:rsidRPr="00ED0354" w14:paraId="14A1DC63"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Pr>
        <w:tc>
          <w:tcPr>
            <w:tcW w:w="10632" w:type="dxa"/>
            <w:gridSpan w:val="4"/>
            <w:tcBorders>
              <w:top w:val="single" w:sz="4" w:space="0" w:color="auto"/>
              <w:bottom w:val="nil"/>
            </w:tcBorders>
            <w:shd w:val="clear" w:color="auto" w:fill="F2F2F2" w:themeFill="background1" w:themeFillShade="F2"/>
          </w:tcPr>
          <w:p w14:paraId="73335DC9" w14:textId="505264FB" w:rsidR="00D441D4" w:rsidRPr="00ED0354" w:rsidRDefault="00D441D4" w:rsidP="00973885">
            <w:pPr>
              <w:pStyle w:val="berschrift2"/>
              <w:rPr>
                <w:rFonts w:ascii="Gilroy-Medium" w:hAnsi="Gilroy-Medium"/>
                <w:sz w:val="24"/>
                <w:szCs w:val="32"/>
              </w:rPr>
            </w:pPr>
            <w:r w:rsidRPr="00ED0354">
              <w:rPr>
                <w:rFonts w:ascii="Gilroy-Medium" w:hAnsi="Gilroy-Medium"/>
                <w:sz w:val="24"/>
                <w:szCs w:val="32"/>
              </w:rPr>
              <w:t>A) GERÄTEAUSWAHL*</w:t>
            </w:r>
          </w:p>
        </w:tc>
      </w:tr>
      <w:tr w:rsidR="00F606C7" w:rsidRPr="00F45EFE" w14:paraId="6CBB1117"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Pr>
        <w:tc>
          <w:tcPr>
            <w:tcW w:w="10632" w:type="dxa"/>
            <w:gridSpan w:val="4"/>
            <w:tcBorders>
              <w:top w:val="nil"/>
            </w:tcBorders>
            <w:shd w:val="clear" w:color="auto" w:fill="F2F2F2" w:themeFill="background1" w:themeFillShade="F2"/>
          </w:tcPr>
          <w:p w14:paraId="3BCAC381" w14:textId="70B21A97" w:rsidR="00F606C7" w:rsidRPr="00D441D4" w:rsidRDefault="00D441D4" w:rsidP="00C7593F">
            <w:pPr>
              <w:pStyle w:val="berschrift2"/>
              <w:spacing w:before="0" w:after="0"/>
              <w:rPr>
                <w:rFonts w:ascii="Gilroy-Medium" w:hAnsi="Gilroy-Medium"/>
                <w:sz w:val="16"/>
                <w:szCs w:val="22"/>
              </w:rPr>
            </w:pPr>
            <w:r>
              <w:rPr>
                <w:rFonts w:ascii="Gilroy-Medium" w:hAnsi="Gilroy-Medium"/>
                <w:color w:val="FF0000"/>
                <w:sz w:val="16"/>
                <w:szCs w:val="22"/>
              </w:rPr>
              <w:t>*</w:t>
            </w:r>
            <w:r w:rsidRPr="00D441D4">
              <w:rPr>
                <w:rFonts w:ascii="Gilroy-Medium" w:hAnsi="Gilroy-Medium"/>
                <w:color w:val="FF0000"/>
                <w:sz w:val="16"/>
                <w:szCs w:val="22"/>
              </w:rPr>
              <w:t xml:space="preserve">Bitte beachten Sie, dass wir zur Inbetriebnahme </w:t>
            </w:r>
            <w:r>
              <w:rPr>
                <w:rFonts w:ascii="Gilroy-Medium" w:hAnsi="Gilroy-Medium"/>
                <w:color w:val="FF0000"/>
                <w:sz w:val="16"/>
                <w:szCs w:val="22"/>
              </w:rPr>
              <w:t xml:space="preserve">eines Gerätes </w:t>
            </w:r>
            <w:r w:rsidRPr="00D441D4">
              <w:rPr>
                <w:rFonts w:ascii="Gilroy-Medium" w:hAnsi="Gilroy-Medium"/>
                <w:color w:val="FF0000"/>
                <w:sz w:val="16"/>
                <w:szCs w:val="22"/>
              </w:rPr>
              <w:t xml:space="preserve">eine Vorlaufzeit von mindestens </w:t>
            </w:r>
            <w:r>
              <w:rPr>
                <w:rFonts w:ascii="Gilroy-Medium" w:hAnsi="Gilroy-Medium"/>
                <w:color w:val="FF0000"/>
                <w:sz w:val="16"/>
                <w:szCs w:val="22"/>
              </w:rPr>
              <w:t>5</w:t>
            </w:r>
            <w:r w:rsidR="005947F3">
              <w:rPr>
                <w:rFonts w:ascii="Gilroy-Medium" w:hAnsi="Gilroy-Medium"/>
                <w:color w:val="FF0000"/>
                <w:sz w:val="16"/>
                <w:szCs w:val="22"/>
              </w:rPr>
              <w:t xml:space="preserve"> - 10</w:t>
            </w:r>
            <w:r>
              <w:rPr>
                <w:rFonts w:ascii="Gilroy-Medium" w:hAnsi="Gilroy-Medium"/>
                <w:color w:val="FF0000"/>
                <w:sz w:val="16"/>
                <w:szCs w:val="22"/>
              </w:rPr>
              <w:t xml:space="preserve"> Arbeitstagen b</w:t>
            </w:r>
            <w:r w:rsidRPr="00D441D4">
              <w:rPr>
                <w:rFonts w:ascii="Gilroy-Medium" w:hAnsi="Gilroy-Medium"/>
                <w:color w:val="FF0000"/>
                <w:sz w:val="16"/>
                <w:szCs w:val="22"/>
              </w:rPr>
              <w:t>enötigen.</w:t>
            </w:r>
          </w:p>
        </w:tc>
      </w:tr>
      <w:tr w:rsidR="00F513AF" w:rsidRPr="00F45EFE" w14:paraId="50931B63"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tc>
          <w:tcPr>
            <w:tcW w:w="5979" w:type="dxa"/>
            <w:gridSpan w:val="2"/>
            <w:tcBorders>
              <w:top w:val="single" w:sz="4" w:space="0" w:color="auto"/>
            </w:tcBorders>
            <w:shd w:val="clear" w:color="auto" w:fill="BFBFBF" w:themeFill="background1" w:themeFillShade="BF"/>
            <w:vAlign w:val="center"/>
          </w:tcPr>
          <w:p w14:paraId="6B561015" w14:textId="05FE58C3" w:rsidR="00F513AF" w:rsidRPr="00F45EFE" w:rsidRDefault="002F7509" w:rsidP="00F963F8">
            <w:pPr>
              <w:pStyle w:val="berschrift2"/>
              <w:rPr>
                <w:rFonts w:ascii="Gilroy-Medium" w:hAnsi="Gilroy-Medium"/>
              </w:rPr>
            </w:pPr>
            <w:bookmarkStart w:id="0" w:name="_Hlk130297977"/>
            <w:r>
              <w:rPr>
                <w:rFonts w:ascii="Gilroy-Medium" w:hAnsi="Gilroy-Medium"/>
              </w:rPr>
              <w:t>1</w:t>
            </w:r>
            <w:r w:rsidR="005D239B">
              <w:rPr>
                <w:rFonts w:ascii="Gilroy-Medium" w:hAnsi="Gilroy-Medium"/>
              </w:rPr>
              <w:t>.1</w:t>
            </w:r>
            <w:r>
              <w:rPr>
                <w:rFonts w:ascii="Gilroy-Medium" w:hAnsi="Gilroy-Medium"/>
              </w:rPr>
              <w:t xml:space="preserve">) </w:t>
            </w:r>
            <w:r w:rsidR="005D239B">
              <w:rPr>
                <w:rFonts w:ascii="Gilroy-Medium" w:hAnsi="Gilroy-Medium"/>
              </w:rPr>
              <w:t xml:space="preserve">  </w:t>
            </w:r>
            <w:r w:rsidR="00C764EF" w:rsidRPr="00F45EFE">
              <w:rPr>
                <w:rFonts w:ascii="Gilroy-Medium" w:hAnsi="Gilroy-Medium"/>
              </w:rPr>
              <w:t>WÄRMEPUMPEN</w:t>
            </w:r>
            <w:r w:rsidR="00C764EF" w:rsidRPr="00F45EFE">
              <w:rPr>
                <w:rFonts w:ascii="Gilroy-Medium" w:hAnsi="Gilroy-Medium"/>
                <w:lang w:bidi="de-DE"/>
              </w:rPr>
              <w:t>:</w:t>
            </w:r>
          </w:p>
        </w:tc>
        <w:tc>
          <w:tcPr>
            <w:tcW w:w="4653" w:type="dxa"/>
            <w:gridSpan w:val="2"/>
            <w:tcBorders>
              <w:top w:val="single" w:sz="4" w:space="0" w:color="auto"/>
            </w:tcBorders>
            <w:shd w:val="clear" w:color="auto" w:fill="BFBFBF" w:themeFill="background1" w:themeFillShade="BF"/>
            <w:vAlign w:val="center"/>
          </w:tcPr>
          <w:p w14:paraId="1269E67A" w14:textId="70A09CF7" w:rsidR="00F513AF" w:rsidRPr="00F45EFE" w:rsidRDefault="002F7509" w:rsidP="00F963F8">
            <w:pPr>
              <w:pStyle w:val="berschrift2"/>
              <w:rPr>
                <w:rFonts w:ascii="Gilroy-Medium" w:hAnsi="Gilroy-Medium"/>
              </w:rPr>
            </w:pPr>
            <w:r>
              <w:rPr>
                <w:rFonts w:ascii="Gilroy-Medium" w:hAnsi="Gilroy-Medium"/>
              </w:rPr>
              <w:t>1.2</w:t>
            </w:r>
            <w:r w:rsidR="00F513AF">
              <w:rPr>
                <w:rFonts w:ascii="Gilroy-Medium" w:hAnsi="Gilroy-Medium"/>
              </w:rPr>
              <w:t>) OPTIONEN BEI DER INSTALLATION</w:t>
            </w:r>
            <w:r w:rsidR="00C764EF">
              <w:rPr>
                <w:rFonts w:ascii="Gilroy-Medium" w:hAnsi="Gilroy-Medium"/>
              </w:rPr>
              <w:t xml:space="preserve"> WP</w:t>
            </w:r>
          </w:p>
        </w:tc>
      </w:tr>
      <w:tr w:rsidR="00F513AF" w:rsidRPr="00F45EFE" w14:paraId="5188B375"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170"/>
        </w:trPr>
        <w:bookmarkEnd w:id="0" w:displacedByCustomXml="next"/>
        <w:sdt>
          <w:sdtPr>
            <w:rPr>
              <w:rFonts w:ascii="Gilroy-Medium" w:hAnsi="Gilroy-Medium"/>
            </w:rPr>
            <w:id w:val="-2036108440"/>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18BC36E" w14:textId="64A1ABBD" w:rsidR="00F513AF" w:rsidRPr="00F45EFE" w:rsidRDefault="00AF5AF7"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bottom w:val="single" w:sz="4" w:space="0" w:color="auto"/>
            </w:tcBorders>
            <w:shd w:val="clear" w:color="auto" w:fill="auto"/>
            <w:vAlign w:val="center"/>
          </w:tcPr>
          <w:p w14:paraId="368E89AB" w14:textId="7CA963CD" w:rsidR="00F513AF" w:rsidRPr="00ED0354" w:rsidRDefault="00F513AF"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522890 </w:t>
            </w:r>
            <w:r w:rsidR="00ED0354">
              <w:rPr>
                <w:rFonts w:ascii="Gilroy-Medium" w:hAnsi="Gilroy-Medium"/>
                <w:b w:val="0"/>
                <w:bCs/>
                <w:sz w:val="18"/>
                <w:szCs w:val="24"/>
              </w:rPr>
              <w:tab/>
            </w:r>
            <w:proofErr w:type="spellStart"/>
            <w:r w:rsidRPr="00ED0354">
              <w:rPr>
                <w:rFonts w:ascii="Gilroy-Medium" w:hAnsi="Gilroy-Medium"/>
                <w:b w:val="0"/>
                <w:bCs/>
                <w:sz w:val="18"/>
                <w:szCs w:val="24"/>
              </w:rPr>
              <w:t>Alféa</w:t>
            </w:r>
            <w:proofErr w:type="spellEnd"/>
            <w:r w:rsidRPr="00ED0354">
              <w:rPr>
                <w:rFonts w:ascii="Gilroy-Medium" w:hAnsi="Gilroy-Medium"/>
                <w:b w:val="0"/>
                <w:bCs/>
                <w:sz w:val="18"/>
                <w:szCs w:val="24"/>
              </w:rPr>
              <w:t xml:space="preserve"> </w:t>
            </w:r>
            <w:proofErr w:type="spellStart"/>
            <w:r w:rsidRPr="00ED0354">
              <w:rPr>
                <w:rFonts w:ascii="Gilroy-Medium" w:hAnsi="Gilroy-Medium"/>
                <w:b w:val="0"/>
                <w:bCs/>
                <w:sz w:val="18"/>
                <w:szCs w:val="24"/>
              </w:rPr>
              <w:t>Excellia</w:t>
            </w:r>
            <w:proofErr w:type="spellEnd"/>
            <w:r w:rsidRPr="00ED0354">
              <w:rPr>
                <w:rFonts w:ascii="Gilroy-Medium" w:hAnsi="Gilroy-Medium"/>
                <w:b w:val="0"/>
                <w:bCs/>
                <w:sz w:val="18"/>
                <w:szCs w:val="24"/>
              </w:rPr>
              <w:t xml:space="preserve"> 11 TRI</w:t>
            </w:r>
          </w:p>
        </w:tc>
        <w:sdt>
          <w:sdtPr>
            <w:rPr>
              <w:rFonts w:ascii="Gilroy-Medium" w:hAnsi="Gilroy-Medium"/>
              <w:sz w:val="18"/>
              <w:szCs w:val="24"/>
            </w:rPr>
            <w:id w:val="1789543692"/>
            <w14:checkbox>
              <w14:checked w14:val="0"/>
              <w14:checkedState w14:val="2612" w14:font="MS Gothic"/>
              <w14:uncheckedState w14:val="2610" w14:font="MS Gothic"/>
            </w14:checkbox>
          </w:sdtPr>
          <w:sdtEndPr/>
          <w:sdtContent>
            <w:tc>
              <w:tcPr>
                <w:tcW w:w="499" w:type="dxa"/>
                <w:tcBorders>
                  <w:right w:val="nil"/>
                </w:tcBorders>
                <w:vAlign w:val="center"/>
              </w:tcPr>
              <w:p w14:paraId="7E0F45D6" w14:textId="61A51635" w:rsidR="00F513AF" w:rsidRPr="00ED0354" w:rsidRDefault="00C764EF" w:rsidP="008B1B31">
                <w:pPr>
                  <w:spacing w:before="0" w:after="0"/>
                  <w:rPr>
                    <w:rFonts w:ascii="Gilroy-Medium" w:hAnsi="Gilroy-Medium"/>
                    <w:bCs/>
                    <w:sz w:val="18"/>
                    <w:szCs w:val="24"/>
                  </w:rPr>
                </w:pPr>
                <w:r w:rsidRPr="00ED0354">
                  <w:rPr>
                    <w:rFonts w:ascii="MS Gothic" w:eastAsia="MS Gothic" w:hAnsi="MS Gothic" w:hint="eastAsia"/>
                    <w:sz w:val="18"/>
                    <w:szCs w:val="24"/>
                  </w:rPr>
                  <w:t>☐</w:t>
                </w:r>
              </w:p>
            </w:tc>
          </w:sdtContent>
        </w:sdt>
        <w:tc>
          <w:tcPr>
            <w:tcW w:w="4154" w:type="dxa"/>
            <w:tcBorders>
              <w:left w:val="nil"/>
            </w:tcBorders>
            <w:vAlign w:val="center"/>
          </w:tcPr>
          <w:p w14:paraId="76E82CC2" w14:textId="64484C23" w:rsidR="00F513AF" w:rsidRPr="00ED0354" w:rsidRDefault="00F513AF" w:rsidP="008B1B31">
            <w:pPr>
              <w:pStyle w:val="berschrift2"/>
              <w:tabs>
                <w:tab w:val="left" w:pos="777"/>
              </w:tabs>
              <w:spacing w:before="0" w:after="0"/>
              <w:rPr>
                <w:rFonts w:ascii="Gilroy-Medium" w:hAnsi="Gilroy-Medium"/>
                <w:b w:val="0"/>
                <w:bCs/>
                <w:sz w:val="18"/>
                <w:szCs w:val="24"/>
              </w:rPr>
            </w:pPr>
            <w:r w:rsidRPr="00ED0354">
              <w:rPr>
                <w:rFonts w:ascii="Gilroy-Medium" w:hAnsi="Gilroy-Medium"/>
                <w:b w:val="0"/>
                <w:bCs/>
                <w:sz w:val="18"/>
                <w:szCs w:val="24"/>
              </w:rPr>
              <w:t xml:space="preserve">074214 </w:t>
            </w:r>
            <w:r w:rsidR="00ED0354" w:rsidRPr="00ED0354">
              <w:rPr>
                <w:rFonts w:ascii="Gilroy-Medium" w:hAnsi="Gilroy-Medium"/>
                <w:b w:val="0"/>
                <w:bCs/>
                <w:sz w:val="18"/>
                <w:szCs w:val="24"/>
              </w:rPr>
              <w:tab/>
            </w:r>
            <w:r w:rsidRPr="00ED0354">
              <w:rPr>
                <w:rFonts w:ascii="Gilroy-Medium" w:hAnsi="Gilroy-Medium"/>
                <w:b w:val="0"/>
                <w:bCs/>
                <w:sz w:val="18"/>
                <w:szCs w:val="24"/>
              </w:rPr>
              <w:t>Navilink A78</w:t>
            </w:r>
          </w:p>
        </w:tc>
      </w:tr>
      <w:tr w:rsidR="00F513AF" w:rsidRPr="00F45EFE" w14:paraId="66453227"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rPr>
            <w:id w:val="110114745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261858B3" w14:textId="7BFC92A1" w:rsidR="00F513AF" w:rsidRPr="00F45EFE" w:rsidRDefault="00F513AF"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1EA01439" w14:textId="0390B123" w:rsidR="00F513AF" w:rsidRPr="00ED0354" w:rsidRDefault="00F513AF"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522891 </w:t>
            </w:r>
            <w:r w:rsidRPr="00ED0354">
              <w:rPr>
                <w:rFonts w:ascii="Gilroy-Medium" w:hAnsi="Gilroy-Medium"/>
                <w:b w:val="0"/>
                <w:bCs/>
                <w:sz w:val="18"/>
                <w:szCs w:val="24"/>
              </w:rPr>
              <w:tab/>
            </w:r>
            <w:r w:rsidR="00B858A2">
              <w:rPr>
                <w:rFonts w:ascii="Gilroy-Medium" w:hAnsi="Gilroy-Medium"/>
                <w:b w:val="0"/>
                <w:bCs/>
                <w:sz w:val="18"/>
                <w:szCs w:val="24"/>
              </w:rPr>
              <w:tab/>
            </w:r>
            <w:proofErr w:type="spellStart"/>
            <w:r w:rsidRPr="00ED0354">
              <w:rPr>
                <w:rFonts w:ascii="Gilroy-Medium" w:hAnsi="Gilroy-Medium"/>
                <w:b w:val="0"/>
                <w:bCs/>
                <w:sz w:val="18"/>
                <w:szCs w:val="24"/>
              </w:rPr>
              <w:t>Alféa</w:t>
            </w:r>
            <w:proofErr w:type="spellEnd"/>
            <w:r w:rsidRPr="00ED0354">
              <w:rPr>
                <w:rFonts w:ascii="Gilroy-Medium" w:hAnsi="Gilroy-Medium"/>
                <w:b w:val="0"/>
                <w:bCs/>
                <w:sz w:val="18"/>
                <w:szCs w:val="24"/>
              </w:rPr>
              <w:t xml:space="preserve"> </w:t>
            </w:r>
            <w:proofErr w:type="spellStart"/>
            <w:r w:rsidRPr="00ED0354">
              <w:rPr>
                <w:rFonts w:ascii="Gilroy-Medium" w:hAnsi="Gilroy-Medium"/>
                <w:b w:val="0"/>
                <w:bCs/>
                <w:sz w:val="18"/>
                <w:szCs w:val="24"/>
              </w:rPr>
              <w:t>Excellia</w:t>
            </w:r>
            <w:proofErr w:type="spellEnd"/>
            <w:r w:rsidRPr="00ED0354">
              <w:rPr>
                <w:rFonts w:ascii="Gilroy-Medium" w:hAnsi="Gilroy-Medium"/>
                <w:b w:val="0"/>
                <w:bCs/>
                <w:sz w:val="18"/>
                <w:szCs w:val="24"/>
              </w:rPr>
              <w:t xml:space="preserve"> 14 TRI</w:t>
            </w:r>
          </w:p>
        </w:tc>
        <w:sdt>
          <w:sdtPr>
            <w:rPr>
              <w:rFonts w:ascii="Gilroy-Medium" w:hAnsi="Gilroy-Medium"/>
              <w:sz w:val="18"/>
              <w:szCs w:val="24"/>
            </w:rPr>
            <w:id w:val="81199548"/>
            <w14:checkbox>
              <w14:checked w14:val="0"/>
              <w14:checkedState w14:val="2612" w14:font="MS Gothic"/>
              <w14:uncheckedState w14:val="2610" w14:font="MS Gothic"/>
            </w14:checkbox>
          </w:sdtPr>
          <w:sdtEndPr/>
          <w:sdtContent>
            <w:tc>
              <w:tcPr>
                <w:tcW w:w="499" w:type="dxa"/>
                <w:tcBorders>
                  <w:right w:val="nil"/>
                </w:tcBorders>
                <w:vAlign w:val="center"/>
              </w:tcPr>
              <w:p w14:paraId="66326D97" w14:textId="660AF2CB" w:rsidR="00F513AF" w:rsidRPr="00ED0354" w:rsidRDefault="00F513AF" w:rsidP="008B1B31">
                <w:pPr>
                  <w:spacing w:before="0" w:after="0"/>
                  <w:rPr>
                    <w:rFonts w:ascii="Gilroy-Medium" w:hAnsi="Gilroy-Medium"/>
                    <w:bCs/>
                    <w:sz w:val="18"/>
                    <w:szCs w:val="24"/>
                  </w:rPr>
                </w:pPr>
                <w:r w:rsidRPr="00ED0354">
                  <w:rPr>
                    <w:rFonts w:ascii="MS Gothic" w:eastAsia="MS Gothic" w:hAnsi="MS Gothic" w:hint="eastAsia"/>
                    <w:sz w:val="18"/>
                    <w:szCs w:val="24"/>
                  </w:rPr>
                  <w:t>☐</w:t>
                </w:r>
              </w:p>
            </w:tc>
          </w:sdtContent>
        </w:sdt>
        <w:tc>
          <w:tcPr>
            <w:tcW w:w="4154" w:type="dxa"/>
            <w:tcBorders>
              <w:left w:val="nil"/>
            </w:tcBorders>
            <w:vAlign w:val="center"/>
          </w:tcPr>
          <w:p w14:paraId="415EA0A2" w14:textId="449DD73F" w:rsidR="00F513AF" w:rsidRPr="00ED0354" w:rsidRDefault="00F513AF" w:rsidP="008B1B31">
            <w:pPr>
              <w:pStyle w:val="berschrift2"/>
              <w:tabs>
                <w:tab w:val="left" w:pos="777"/>
              </w:tabs>
              <w:spacing w:before="0" w:after="0"/>
              <w:rPr>
                <w:rFonts w:ascii="Gilroy-Medium" w:hAnsi="Gilroy-Medium"/>
                <w:b w:val="0"/>
                <w:bCs/>
                <w:sz w:val="18"/>
                <w:szCs w:val="24"/>
              </w:rPr>
            </w:pPr>
            <w:r w:rsidRPr="00ED0354">
              <w:rPr>
                <w:rFonts w:ascii="Gilroy-Medium" w:hAnsi="Gilroy-Medium"/>
                <w:b w:val="0"/>
                <w:bCs/>
                <w:sz w:val="18"/>
                <w:szCs w:val="24"/>
              </w:rPr>
              <w:t xml:space="preserve">501000 </w:t>
            </w:r>
            <w:r w:rsidR="00ED0354" w:rsidRPr="00ED0354">
              <w:rPr>
                <w:rFonts w:ascii="Gilroy-Medium" w:hAnsi="Gilroy-Medium"/>
                <w:b w:val="0"/>
                <w:bCs/>
                <w:sz w:val="18"/>
                <w:szCs w:val="24"/>
              </w:rPr>
              <w:tab/>
            </w:r>
            <w:r w:rsidRPr="00ED0354">
              <w:rPr>
                <w:rFonts w:ascii="Gilroy-Medium" w:hAnsi="Gilroy-Medium"/>
                <w:b w:val="0"/>
                <w:bCs/>
                <w:sz w:val="18"/>
                <w:szCs w:val="24"/>
              </w:rPr>
              <w:t>Pack Cozytouch A.I.</w:t>
            </w:r>
          </w:p>
        </w:tc>
      </w:tr>
      <w:tr w:rsidR="00F513AF" w:rsidRPr="00F45EFE" w14:paraId="784682D5"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rPr>
            <w:id w:val="-203225244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282F4DE" w14:textId="196EF5C6" w:rsidR="00F513AF" w:rsidRPr="00F45EFE" w:rsidRDefault="00F513AF"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346FAFB6" w14:textId="34272F75" w:rsidR="00F513AF" w:rsidRPr="00ED0354" w:rsidRDefault="00F513AF"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522892 </w:t>
            </w:r>
            <w:r w:rsidRPr="00ED0354">
              <w:rPr>
                <w:rFonts w:ascii="Gilroy-Medium" w:hAnsi="Gilroy-Medium"/>
                <w:b w:val="0"/>
                <w:bCs/>
                <w:sz w:val="18"/>
                <w:szCs w:val="24"/>
              </w:rPr>
              <w:tab/>
              <w:t>Alféa Excellia 16 TRI</w:t>
            </w:r>
          </w:p>
        </w:tc>
        <w:sdt>
          <w:sdtPr>
            <w:rPr>
              <w:rFonts w:ascii="Gilroy-Medium" w:hAnsi="Gilroy-Medium"/>
              <w:sz w:val="18"/>
              <w:szCs w:val="24"/>
            </w:rPr>
            <w:id w:val="-1709091435"/>
            <w14:checkbox>
              <w14:checked w14:val="0"/>
              <w14:checkedState w14:val="2612" w14:font="MS Gothic"/>
              <w14:uncheckedState w14:val="2610" w14:font="MS Gothic"/>
            </w14:checkbox>
          </w:sdtPr>
          <w:sdtEndPr/>
          <w:sdtContent>
            <w:tc>
              <w:tcPr>
                <w:tcW w:w="499" w:type="dxa"/>
                <w:tcBorders>
                  <w:right w:val="nil"/>
                </w:tcBorders>
                <w:vAlign w:val="center"/>
              </w:tcPr>
              <w:p w14:paraId="08CF6777" w14:textId="3EEC7D62" w:rsidR="00F513AF" w:rsidRPr="00ED0354" w:rsidRDefault="00F513AF" w:rsidP="008B1B31">
                <w:pPr>
                  <w:spacing w:before="0" w:after="0"/>
                  <w:rPr>
                    <w:rFonts w:ascii="Gilroy-Medium" w:hAnsi="Gilroy-Medium"/>
                    <w:bCs/>
                    <w:sz w:val="18"/>
                    <w:szCs w:val="24"/>
                  </w:rPr>
                </w:pPr>
                <w:r w:rsidRPr="00ED0354">
                  <w:rPr>
                    <w:rFonts w:ascii="MS Gothic" w:eastAsia="MS Gothic" w:hAnsi="MS Gothic" w:hint="eastAsia"/>
                    <w:sz w:val="18"/>
                    <w:szCs w:val="24"/>
                  </w:rPr>
                  <w:t>☐</w:t>
                </w:r>
              </w:p>
            </w:tc>
          </w:sdtContent>
        </w:sdt>
        <w:tc>
          <w:tcPr>
            <w:tcW w:w="4154" w:type="dxa"/>
            <w:tcBorders>
              <w:left w:val="nil"/>
            </w:tcBorders>
            <w:vAlign w:val="center"/>
          </w:tcPr>
          <w:p w14:paraId="1F39678E" w14:textId="76576160" w:rsidR="00F513AF" w:rsidRPr="00ED0354" w:rsidRDefault="00F513AF" w:rsidP="008B1B31">
            <w:pPr>
              <w:pStyle w:val="berschrift2"/>
              <w:tabs>
                <w:tab w:val="left" w:pos="777"/>
              </w:tabs>
              <w:spacing w:before="0" w:after="0"/>
              <w:rPr>
                <w:rFonts w:ascii="Gilroy-Medium" w:hAnsi="Gilroy-Medium"/>
                <w:b w:val="0"/>
                <w:bCs/>
                <w:sz w:val="18"/>
                <w:szCs w:val="24"/>
              </w:rPr>
            </w:pPr>
            <w:r w:rsidRPr="00ED0354">
              <w:rPr>
                <w:rFonts w:ascii="Gilroy-Medium" w:hAnsi="Gilroy-Medium"/>
                <w:b w:val="0"/>
                <w:bCs/>
                <w:sz w:val="18"/>
                <w:szCs w:val="24"/>
              </w:rPr>
              <w:t xml:space="preserve">073991 </w:t>
            </w:r>
            <w:r w:rsidR="00ED0354" w:rsidRPr="00ED0354">
              <w:rPr>
                <w:rFonts w:ascii="Gilroy-Medium" w:hAnsi="Gilroy-Medium"/>
                <w:b w:val="0"/>
                <w:bCs/>
                <w:sz w:val="18"/>
                <w:szCs w:val="24"/>
              </w:rPr>
              <w:tab/>
            </w:r>
            <w:r w:rsidRPr="00ED0354">
              <w:rPr>
                <w:rFonts w:ascii="Gilroy-Medium" w:hAnsi="Gilroy-Medium"/>
                <w:b w:val="0"/>
                <w:bCs/>
                <w:sz w:val="18"/>
                <w:szCs w:val="24"/>
              </w:rPr>
              <w:t>Kit Warmwassereinbindung</w:t>
            </w:r>
          </w:p>
        </w:tc>
      </w:tr>
      <w:tr w:rsidR="00F513AF" w:rsidRPr="00F45EFE" w14:paraId="3FB0CE34"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rPr>
            <w:id w:val="189306844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82FD139" w14:textId="3958325E" w:rsidR="00F513AF" w:rsidRPr="00F45EFE" w:rsidRDefault="00F513AF"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5BEF3D13" w14:textId="6AF2810D" w:rsidR="00F513AF" w:rsidRPr="00ED0354" w:rsidRDefault="00F513AF"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522684 </w:t>
            </w:r>
            <w:r w:rsidRPr="00ED0354">
              <w:rPr>
                <w:rFonts w:ascii="Gilroy-Medium" w:hAnsi="Gilroy-Medium"/>
                <w:b w:val="0"/>
                <w:bCs/>
                <w:sz w:val="18"/>
                <w:szCs w:val="24"/>
              </w:rPr>
              <w:tab/>
              <w:t>Alféa Excellia DUO 11 TRI</w:t>
            </w:r>
          </w:p>
        </w:tc>
        <w:sdt>
          <w:sdtPr>
            <w:rPr>
              <w:rFonts w:ascii="Gilroy-Medium" w:hAnsi="Gilroy-Medium"/>
              <w:sz w:val="18"/>
              <w:szCs w:val="24"/>
            </w:rPr>
            <w:id w:val="589667260"/>
            <w14:checkbox>
              <w14:checked w14:val="0"/>
              <w14:checkedState w14:val="2612" w14:font="MS Gothic"/>
              <w14:uncheckedState w14:val="2610" w14:font="MS Gothic"/>
            </w14:checkbox>
          </w:sdtPr>
          <w:sdtEndPr/>
          <w:sdtContent>
            <w:tc>
              <w:tcPr>
                <w:tcW w:w="499" w:type="dxa"/>
                <w:tcBorders>
                  <w:right w:val="nil"/>
                </w:tcBorders>
                <w:vAlign w:val="center"/>
              </w:tcPr>
              <w:p w14:paraId="61520CEA" w14:textId="7181E038" w:rsidR="00F513AF" w:rsidRPr="00ED0354" w:rsidRDefault="00F513AF" w:rsidP="008B1B31">
                <w:pPr>
                  <w:spacing w:before="0" w:after="0"/>
                  <w:rPr>
                    <w:rFonts w:ascii="Gilroy-Medium" w:hAnsi="Gilroy-Medium"/>
                    <w:bCs/>
                    <w:sz w:val="18"/>
                    <w:szCs w:val="24"/>
                  </w:rPr>
                </w:pPr>
                <w:r w:rsidRPr="00ED0354">
                  <w:rPr>
                    <w:rFonts w:ascii="MS Gothic" w:eastAsia="MS Gothic" w:hAnsi="MS Gothic" w:hint="eastAsia"/>
                    <w:sz w:val="18"/>
                    <w:szCs w:val="24"/>
                  </w:rPr>
                  <w:t>☐</w:t>
                </w:r>
              </w:p>
            </w:tc>
          </w:sdtContent>
        </w:sdt>
        <w:tc>
          <w:tcPr>
            <w:tcW w:w="4154" w:type="dxa"/>
            <w:tcBorders>
              <w:left w:val="nil"/>
            </w:tcBorders>
            <w:vAlign w:val="center"/>
          </w:tcPr>
          <w:p w14:paraId="18819EAB" w14:textId="113FA9BF" w:rsidR="00F513AF" w:rsidRPr="00ED0354" w:rsidRDefault="00F513AF" w:rsidP="008B1B31">
            <w:pPr>
              <w:pStyle w:val="berschrift2"/>
              <w:tabs>
                <w:tab w:val="left" w:pos="777"/>
              </w:tabs>
              <w:spacing w:before="0" w:after="0"/>
              <w:rPr>
                <w:rFonts w:ascii="Gilroy-Medium" w:hAnsi="Gilroy-Medium"/>
                <w:b w:val="0"/>
                <w:bCs/>
                <w:sz w:val="18"/>
                <w:szCs w:val="24"/>
              </w:rPr>
            </w:pPr>
            <w:r w:rsidRPr="00ED0354">
              <w:rPr>
                <w:rFonts w:ascii="Gilroy-Medium" w:hAnsi="Gilroy-Medium"/>
                <w:b w:val="0"/>
                <w:bCs/>
                <w:sz w:val="18"/>
                <w:szCs w:val="24"/>
              </w:rPr>
              <w:t xml:space="preserve">570630 </w:t>
            </w:r>
            <w:r w:rsidR="00ED0354" w:rsidRPr="00ED0354">
              <w:rPr>
                <w:rFonts w:ascii="Gilroy-Medium" w:hAnsi="Gilroy-Medium"/>
                <w:b w:val="0"/>
                <w:bCs/>
                <w:sz w:val="18"/>
                <w:szCs w:val="24"/>
              </w:rPr>
              <w:tab/>
            </w:r>
            <w:r w:rsidRPr="00ED0354">
              <w:rPr>
                <w:rFonts w:ascii="Gilroy-Medium" w:hAnsi="Gilroy-Medium"/>
                <w:b w:val="0"/>
                <w:bCs/>
                <w:sz w:val="18"/>
                <w:szCs w:val="24"/>
              </w:rPr>
              <w:t>2 Zonen Kit</w:t>
            </w:r>
          </w:p>
        </w:tc>
      </w:tr>
      <w:tr w:rsidR="00F513AF" w:rsidRPr="00F45EFE" w14:paraId="3DC0BE58"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rPr>
            <w:id w:val="-75852767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2D62A24F" w14:textId="282CF706" w:rsidR="00F513AF" w:rsidRPr="00F45EFE" w:rsidRDefault="00F513AF"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6200D0A9" w14:textId="60E82DBB" w:rsidR="00F513AF" w:rsidRPr="00ED0354" w:rsidRDefault="00F513AF"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522685</w:t>
            </w:r>
            <w:r w:rsidRPr="00ED0354">
              <w:rPr>
                <w:rFonts w:ascii="Gilroy-Medium" w:hAnsi="Gilroy-Medium"/>
                <w:b w:val="0"/>
                <w:bCs/>
                <w:sz w:val="18"/>
                <w:szCs w:val="24"/>
              </w:rPr>
              <w:tab/>
            </w:r>
            <w:r w:rsidR="00B858A2">
              <w:rPr>
                <w:rFonts w:ascii="Gilroy-Medium" w:hAnsi="Gilroy-Medium"/>
                <w:b w:val="0"/>
                <w:bCs/>
                <w:sz w:val="18"/>
                <w:szCs w:val="24"/>
              </w:rPr>
              <w:tab/>
            </w:r>
            <w:proofErr w:type="spellStart"/>
            <w:r w:rsidRPr="00ED0354">
              <w:rPr>
                <w:rFonts w:ascii="Gilroy-Medium" w:hAnsi="Gilroy-Medium"/>
                <w:b w:val="0"/>
                <w:bCs/>
                <w:sz w:val="18"/>
                <w:szCs w:val="24"/>
              </w:rPr>
              <w:t>Alféa</w:t>
            </w:r>
            <w:proofErr w:type="spellEnd"/>
            <w:r w:rsidRPr="00ED0354">
              <w:rPr>
                <w:rFonts w:ascii="Gilroy-Medium" w:hAnsi="Gilroy-Medium"/>
                <w:b w:val="0"/>
                <w:bCs/>
                <w:sz w:val="18"/>
                <w:szCs w:val="24"/>
              </w:rPr>
              <w:t xml:space="preserve"> </w:t>
            </w:r>
            <w:proofErr w:type="spellStart"/>
            <w:r w:rsidRPr="00ED0354">
              <w:rPr>
                <w:rFonts w:ascii="Gilroy-Medium" w:hAnsi="Gilroy-Medium"/>
                <w:b w:val="0"/>
                <w:bCs/>
                <w:sz w:val="18"/>
                <w:szCs w:val="24"/>
              </w:rPr>
              <w:t>Excellia</w:t>
            </w:r>
            <w:proofErr w:type="spellEnd"/>
            <w:r w:rsidRPr="00ED0354">
              <w:rPr>
                <w:rFonts w:ascii="Gilroy-Medium" w:hAnsi="Gilroy-Medium"/>
                <w:b w:val="0"/>
                <w:bCs/>
                <w:sz w:val="18"/>
                <w:szCs w:val="24"/>
              </w:rPr>
              <w:t xml:space="preserve"> DUO 14 TRI</w:t>
            </w:r>
          </w:p>
        </w:tc>
        <w:sdt>
          <w:sdtPr>
            <w:rPr>
              <w:rFonts w:ascii="Gilroy-Medium" w:hAnsi="Gilroy-Medium"/>
              <w:sz w:val="18"/>
              <w:szCs w:val="24"/>
            </w:rPr>
            <w:id w:val="1023902002"/>
            <w14:checkbox>
              <w14:checked w14:val="0"/>
              <w14:checkedState w14:val="2612" w14:font="MS Gothic"/>
              <w14:uncheckedState w14:val="2610" w14:font="MS Gothic"/>
            </w14:checkbox>
          </w:sdtPr>
          <w:sdtEndPr/>
          <w:sdtContent>
            <w:tc>
              <w:tcPr>
                <w:tcW w:w="499" w:type="dxa"/>
                <w:tcBorders>
                  <w:right w:val="nil"/>
                </w:tcBorders>
                <w:vAlign w:val="center"/>
              </w:tcPr>
              <w:p w14:paraId="0B0E482F" w14:textId="1A3C79A3" w:rsidR="00F513AF" w:rsidRPr="00ED0354" w:rsidRDefault="00ED0354" w:rsidP="008B1B31">
                <w:pPr>
                  <w:spacing w:before="0" w:after="0"/>
                  <w:rPr>
                    <w:rFonts w:ascii="Gilroy-Medium" w:hAnsi="Gilroy-Medium"/>
                    <w:bCs/>
                    <w:sz w:val="18"/>
                    <w:szCs w:val="24"/>
                  </w:rPr>
                </w:pPr>
                <w:r w:rsidRPr="00ED0354">
                  <w:rPr>
                    <w:rFonts w:ascii="MS Gothic" w:eastAsia="MS Gothic" w:hAnsi="MS Gothic" w:hint="eastAsia"/>
                    <w:sz w:val="18"/>
                    <w:szCs w:val="24"/>
                  </w:rPr>
                  <w:t>☐</w:t>
                </w:r>
              </w:p>
            </w:tc>
          </w:sdtContent>
        </w:sdt>
        <w:tc>
          <w:tcPr>
            <w:tcW w:w="4154" w:type="dxa"/>
            <w:tcBorders>
              <w:left w:val="nil"/>
            </w:tcBorders>
            <w:vAlign w:val="center"/>
          </w:tcPr>
          <w:p w14:paraId="63368608" w14:textId="525FC041" w:rsidR="00F513AF" w:rsidRPr="00ED0354" w:rsidRDefault="00F513AF" w:rsidP="008B1B31">
            <w:pPr>
              <w:pStyle w:val="berschrift2"/>
              <w:tabs>
                <w:tab w:val="left" w:pos="777"/>
              </w:tabs>
              <w:spacing w:before="0" w:after="0"/>
              <w:rPr>
                <w:rFonts w:ascii="Gilroy-Medium" w:hAnsi="Gilroy-Medium"/>
                <w:b w:val="0"/>
                <w:bCs/>
                <w:sz w:val="18"/>
                <w:szCs w:val="24"/>
              </w:rPr>
            </w:pPr>
            <w:r w:rsidRPr="00ED0354">
              <w:rPr>
                <w:rFonts w:ascii="Gilroy-Medium" w:hAnsi="Gilroy-Medium"/>
                <w:b w:val="0"/>
                <w:bCs/>
                <w:sz w:val="18"/>
                <w:szCs w:val="24"/>
              </w:rPr>
              <w:t>075</w:t>
            </w:r>
            <w:r w:rsidR="00ED0354" w:rsidRPr="00ED0354">
              <w:rPr>
                <w:rFonts w:ascii="Gilroy-Medium" w:hAnsi="Gilroy-Medium"/>
                <w:b w:val="0"/>
                <w:bCs/>
                <w:sz w:val="18"/>
                <w:szCs w:val="24"/>
              </w:rPr>
              <w:t>318</w:t>
            </w:r>
            <w:r w:rsidRPr="00ED0354">
              <w:rPr>
                <w:rFonts w:ascii="Gilroy-Medium" w:hAnsi="Gilroy-Medium"/>
                <w:b w:val="0"/>
                <w:bCs/>
                <w:sz w:val="18"/>
                <w:szCs w:val="24"/>
              </w:rPr>
              <w:t xml:space="preserve"> </w:t>
            </w:r>
            <w:r w:rsidR="00ED0354" w:rsidRPr="00ED0354">
              <w:rPr>
                <w:rFonts w:ascii="Gilroy-Medium" w:hAnsi="Gilroy-Medium"/>
                <w:b w:val="0"/>
                <w:bCs/>
                <w:sz w:val="18"/>
                <w:szCs w:val="24"/>
              </w:rPr>
              <w:tab/>
            </w:r>
            <w:r w:rsidRPr="00ED0354">
              <w:rPr>
                <w:rFonts w:ascii="Gilroy-Medium" w:hAnsi="Gilroy-Medium"/>
                <w:b w:val="0"/>
                <w:bCs/>
                <w:sz w:val="18"/>
                <w:szCs w:val="24"/>
              </w:rPr>
              <w:t>Kaska</w:t>
            </w:r>
            <w:r w:rsidR="00ED0354" w:rsidRPr="00ED0354">
              <w:rPr>
                <w:rFonts w:ascii="Gilroy-Medium" w:hAnsi="Gilroy-Medium"/>
                <w:b w:val="0"/>
                <w:bCs/>
                <w:sz w:val="18"/>
                <w:szCs w:val="24"/>
              </w:rPr>
              <w:t>den MASTER Kit</w:t>
            </w:r>
          </w:p>
        </w:tc>
      </w:tr>
      <w:tr w:rsidR="006E7AD4" w:rsidRPr="00F45EFE" w14:paraId="151C3BB6"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rPr>
            <w:id w:val="6831892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4C20C541" w14:textId="77777777"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203C1ECA" w14:textId="6CC8186C" w:rsidR="006E7AD4" w:rsidRPr="00ED0354" w:rsidRDefault="006E7AD4"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522686 </w:t>
            </w:r>
            <w:r w:rsidRPr="00ED0354">
              <w:rPr>
                <w:rFonts w:ascii="Gilroy-Medium" w:hAnsi="Gilroy-Medium"/>
                <w:b w:val="0"/>
                <w:bCs/>
                <w:sz w:val="18"/>
                <w:szCs w:val="24"/>
              </w:rPr>
              <w:tab/>
              <w:t>Alféa Excellia DUO 16 TRI</w:t>
            </w:r>
          </w:p>
        </w:tc>
        <w:sdt>
          <w:sdtPr>
            <w:rPr>
              <w:rFonts w:ascii="Gilroy-Medium" w:hAnsi="Gilroy-Medium"/>
              <w:sz w:val="18"/>
              <w:szCs w:val="24"/>
            </w:rPr>
            <w:id w:val="-1846779301"/>
            <w14:checkbox>
              <w14:checked w14:val="0"/>
              <w14:checkedState w14:val="2612" w14:font="MS Gothic"/>
              <w14:uncheckedState w14:val="2610" w14:font="MS Gothic"/>
            </w14:checkbox>
          </w:sdtPr>
          <w:sdtEndPr/>
          <w:sdtContent>
            <w:tc>
              <w:tcPr>
                <w:tcW w:w="499" w:type="dxa"/>
                <w:tcBorders>
                  <w:right w:val="nil"/>
                </w:tcBorders>
                <w:vAlign w:val="center"/>
              </w:tcPr>
              <w:p w14:paraId="3D75EC7F" w14:textId="36137B6A" w:rsidR="006E7AD4" w:rsidRPr="00ED0354" w:rsidRDefault="00ED0354" w:rsidP="008B1B31">
                <w:pPr>
                  <w:spacing w:before="0" w:after="0"/>
                  <w:rPr>
                    <w:rFonts w:ascii="Gilroy-Medium" w:hAnsi="Gilroy-Medium"/>
                    <w:bCs/>
                    <w:sz w:val="18"/>
                    <w:szCs w:val="24"/>
                  </w:rPr>
                </w:pPr>
                <w:r w:rsidRPr="00ED0354">
                  <w:rPr>
                    <w:rFonts w:ascii="MS Gothic" w:eastAsia="MS Gothic" w:hAnsi="MS Gothic" w:hint="eastAsia"/>
                    <w:sz w:val="18"/>
                    <w:szCs w:val="24"/>
                  </w:rPr>
                  <w:t>☐</w:t>
                </w:r>
              </w:p>
            </w:tc>
          </w:sdtContent>
        </w:sdt>
        <w:tc>
          <w:tcPr>
            <w:tcW w:w="4154" w:type="dxa"/>
            <w:tcBorders>
              <w:left w:val="nil"/>
            </w:tcBorders>
            <w:vAlign w:val="center"/>
          </w:tcPr>
          <w:p w14:paraId="6FFE980E" w14:textId="3E5F5C79" w:rsidR="006E7AD4" w:rsidRPr="00ED0354" w:rsidRDefault="006E7AD4" w:rsidP="008B1B31">
            <w:pPr>
              <w:pStyle w:val="berschrift2"/>
              <w:tabs>
                <w:tab w:val="left" w:pos="777"/>
              </w:tabs>
              <w:spacing w:before="0" w:after="0"/>
              <w:rPr>
                <w:rFonts w:ascii="Gilroy-Medium" w:hAnsi="Gilroy-Medium"/>
                <w:b w:val="0"/>
                <w:bCs/>
                <w:sz w:val="18"/>
                <w:szCs w:val="24"/>
              </w:rPr>
            </w:pPr>
            <w:r w:rsidRPr="00ED0354">
              <w:rPr>
                <w:rFonts w:ascii="Gilroy-Medium" w:hAnsi="Gilroy-Medium"/>
                <w:b w:val="0"/>
                <w:bCs/>
                <w:sz w:val="18"/>
                <w:szCs w:val="24"/>
              </w:rPr>
              <w:t>075</w:t>
            </w:r>
            <w:r w:rsidR="00ED0354" w:rsidRPr="00ED0354">
              <w:rPr>
                <w:rFonts w:ascii="Gilroy-Medium" w:hAnsi="Gilroy-Medium"/>
                <w:b w:val="0"/>
                <w:bCs/>
                <w:sz w:val="18"/>
                <w:szCs w:val="24"/>
              </w:rPr>
              <w:t>320</w:t>
            </w:r>
            <w:r w:rsidRPr="00ED0354">
              <w:rPr>
                <w:rFonts w:ascii="Gilroy-Medium" w:hAnsi="Gilroy-Medium"/>
                <w:b w:val="0"/>
                <w:bCs/>
                <w:sz w:val="18"/>
                <w:szCs w:val="24"/>
              </w:rPr>
              <w:t xml:space="preserve"> </w:t>
            </w:r>
            <w:r w:rsidR="00ED0354" w:rsidRPr="00ED0354">
              <w:rPr>
                <w:rFonts w:ascii="Gilroy-Medium" w:hAnsi="Gilroy-Medium"/>
                <w:b w:val="0"/>
                <w:bCs/>
                <w:sz w:val="18"/>
                <w:szCs w:val="24"/>
              </w:rPr>
              <w:tab/>
            </w:r>
            <w:r w:rsidRPr="00ED0354">
              <w:rPr>
                <w:rFonts w:ascii="Gilroy-Medium" w:hAnsi="Gilroy-Medium"/>
                <w:b w:val="0"/>
                <w:bCs/>
                <w:sz w:val="18"/>
                <w:szCs w:val="24"/>
              </w:rPr>
              <w:t>Kaskade</w:t>
            </w:r>
            <w:r w:rsidR="00ED0354" w:rsidRPr="00ED0354">
              <w:rPr>
                <w:rFonts w:ascii="Gilroy-Medium" w:hAnsi="Gilroy-Medium"/>
                <w:b w:val="0"/>
                <w:bCs/>
                <w:sz w:val="18"/>
                <w:szCs w:val="24"/>
              </w:rPr>
              <w:t>n SKLAVEN Kit</w:t>
            </w:r>
          </w:p>
        </w:tc>
      </w:tr>
      <w:tr w:rsidR="006E7AD4" w:rsidRPr="00F45EFE" w14:paraId="3C3BC62C"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170"/>
        </w:trPr>
        <w:sdt>
          <w:sdtPr>
            <w:rPr>
              <w:rFonts w:ascii="Gilroy-Medium" w:hAnsi="Gilroy-Medium"/>
            </w:rPr>
            <w:id w:val="168232062"/>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735DCD0" w14:textId="4F7C49D6"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636EA302" w14:textId="462F4A9B" w:rsidR="006E7AD4" w:rsidRPr="00ED0354" w:rsidRDefault="006E7AD4"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526151 </w:t>
            </w:r>
            <w:r w:rsidRPr="00ED0354">
              <w:rPr>
                <w:rFonts w:ascii="Gilroy-Medium" w:hAnsi="Gilroy-Medium"/>
                <w:b w:val="0"/>
                <w:bCs/>
                <w:sz w:val="18"/>
                <w:szCs w:val="24"/>
              </w:rPr>
              <w:tab/>
            </w:r>
            <w:r w:rsidR="00B858A2">
              <w:rPr>
                <w:rFonts w:ascii="Gilroy-Medium" w:hAnsi="Gilroy-Medium"/>
                <w:b w:val="0"/>
                <w:bCs/>
                <w:sz w:val="18"/>
                <w:szCs w:val="24"/>
              </w:rPr>
              <w:tab/>
            </w:r>
            <w:proofErr w:type="spellStart"/>
            <w:r w:rsidRPr="00ED0354">
              <w:rPr>
                <w:rFonts w:ascii="Gilroy-Medium" w:hAnsi="Gilroy-Medium"/>
                <w:b w:val="0"/>
                <w:bCs/>
                <w:sz w:val="18"/>
                <w:szCs w:val="24"/>
              </w:rPr>
              <w:t>Alféa</w:t>
            </w:r>
            <w:proofErr w:type="spellEnd"/>
            <w:r w:rsidRPr="00ED0354">
              <w:rPr>
                <w:rFonts w:ascii="Gilroy-Medium" w:hAnsi="Gilroy-Medium"/>
                <w:b w:val="0"/>
                <w:bCs/>
                <w:sz w:val="18"/>
                <w:szCs w:val="24"/>
              </w:rPr>
              <w:t xml:space="preserve"> </w:t>
            </w:r>
            <w:proofErr w:type="spellStart"/>
            <w:r w:rsidRPr="00ED0354">
              <w:rPr>
                <w:rFonts w:ascii="Gilroy-Medium" w:hAnsi="Gilroy-Medium"/>
                <w:b w:val="0"/>
                <w:bCs/>
                <w:sz w:val="18"/>
                <w:szCs w:val="24"/>
              </w:rPr>
              <w:t>Extensa</w:t>
            </w:r>
            <w:proofErr w:type="spellEnd"/>
            <w:r w:rsidRPr="00ED0354">
              <w:rPr>
                <w:rFonts w:ascii="Gilroy-Medium" w:hAnsi="Gilroy-Medium"/>
                <w:b w:val="0"/>
                <w:bCs/>
                <w:sz w:val="18"/>
                <w:szCs w:val="24"/>
              </w:rPr>
              <w:t xml:space="preserve"> A.I. 5 R32</w:t>
            </w:r>
          </w:p>
        </w:tc>
        <w:tc>
          <w:tcPr>
            <w:tcW w:w="4653" w:type="dxa"/>
            <w:gridSpan w:val="2"/>
            <w:shd w:val="clear" w:color="auto" w:fill="auto"/>
            <w:vAlign w:val="center"/>
          </w:tcPr>
          <w:p w14:paraId="434EAC7B" w14:textId="56BEE1EF" w:rsidR="006E7AD4" w:rsidRPr="00ED0354" w:rsidRDefault="006E7AD4" w:rsidP="008B1B31">
            <w:pPr>
              <w:pStyle w:val="berschrift2"/>
              <w:spacing w:before="0" w:after="0"/>
              <w:rPr>
                <w:rFonts w:ascii="Gilroy-Medium" w:hAnsi="Gilroy-Medium"/>
                <w:b w:val="0"/>
                <w:bCs/>
                <w:sz w:val="18"/>
                <w:szCs w:val="24"/>
              </w:rPr>
            </w:pPr>
          </w:p>
        </w:tc>
      </w:tr>
      <w:tr w:rsidR="006E7AD4" w:rsidRPr="00F45EFE" w14:paraId="271466E0"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896209046"/>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5D833B4" w14:textId="17D0DD59"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6BB91174" w14:textId="1F4DF6D3" w:rsidR="006E7AD4" w:rsidRPr="00ED0354" w:rsidRDefault="006E7AD4"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526152 </w:t>
            </w:r>
            <w:r w:rsidRPr="00ED0354">
              <w:rPr>
                <w:rFonts w:ascii="Gilroy-Medium" w:hAnsi="Gilroy-Medium"/>
                <w:b w:val="0"/>
                <w:bCs/>
                <w:sz w:val="18"/>
                <w:szCs w:val="24"/>
              </w:rPr>
              <w:tab/>
            </w:r>
            <w:r w:rsidR="00B858A2">
              <w:rPr>
                <w:rFonts w:ascii="Gilroy-Medium" w:hAnsi="Gilroy-Medium"/>
                <w:b w:val="0"/>
                <w:bCs/>
                <w:sz w:val="18"/>
                <w:szCs w:val="24"/>
              </w:rPr>
              <w:tab/>
            </w:r>
            <w:proofErr w:type="spellStart"/>
            <w:r w:rsidRPr="00ED0354">
              <w:rPr>
                <w:rFonts w:ascii="Gilroy-Medium" w:hAnsi="Gilroy-Medium"/>
                <w:b w:val="0"/>
                <w:bCs/>
                <w:sz w:val="18"/>
                <w:szCs w:val="24"/>
              </w:rPr>
              <w:t>Alféa</w:t>
            </w:r>
            <w:proofErr w:type="spellEnd"/>
            <w:r w:rsidRPr="00ED0354">
              <w:rPr>
                <w:rFonts w:ascii="Gilroy-Medium" w:hAnsi="Gilroy-Medium"/>
                <w:b w:val="0"/>
                <w:bCs/>
                <w:sz w:val="18"/>
                <w:szCs w:val="24"/>
              </w:rPr>
              <w:t xml:space="preserve"> </w:t>
            </w:r>
            <w:proofErr w:type="spellStart"/>
            <w:r w:rsidRPr="00ED0354">
              <w:rPr>
                <w:rFonts w:ascii="Gilroy-Medium" w:hAnsi="Gilroy-Medium"/>
                <w:b w:val="0"/>
                <w:bCs/>
                <w:sz w:val="18"/>
                <w:szCs w:val="24"/>
              </w:rPr>
              <w:t>Extensa</w:t>
            </w:r>
            <w:proofErr w:type="spellEnd"/>
            <w:r w:rsidRPr="00ED0354">
              <w:rPr>
                <w:rFonts w:ascii="Gilroy-Medium" w:hAnsi="Gilroy-Medium"/>
                <w:b w:val="0"/>
                <w:bCs/>
                <w:sz w:val="18"/>
                <w:szCs w:val="24"/>
              </w:rPr>
              <w:t xml:space="preserve"> A.I. 6 R32</w:t>
            </w:r>
          </w:p>
        </w:tc>
        <w:tc>
          <w:tcPr>
            <w:tcW w:w="4653" w:type="dxa"/>
            <w:gridSpan w:val="2"/>
            <w:shd w:val="clear" w:color="auto" w:fill="BFBFBF" w:themeFill="background1" w:themeFillShade="BF"/>
            <w:vAlign w:val="center"/>
          </w:tcPr>
          <w:p w14:paraId="5A0FB15F" w14:textId="0C926A23" w:rsidR="006E7AD4" w:rsidRPr="00F45EFE" w:rsidRDefault="002F7509" w:rsidP="008B1B31">
            <w:pPr>
              <w:pStyle w:val="berschrift2"/>
              <w:spacing w:before="0" w:after="0"/>
              <w:rPr>
                <w:rFonts w:ascii="Gilroy-Medium" w:hAnsi="Gilroy-Medium"/>
                <w:b w:val="0"/>
                <w:bCs/>
              </w:rPr>
            </w:pPr>
            <w:r>
              <w:rPr>
                <w:rFonts w:ascii="Gilroy-Medium" w:hAnsi="Gilroy-Medium"/>
              </w:rPr>
              <w:t>1.2.1</w:t>
            </w:r>
            <w:r w:rsidR="006E7AD4">
              <w:rPr>
                <w:rFonts w:ascii="Gilroy-Medium" w:hAnsi="Gilroy-Medium"/>
              </w:rPr>
              <w:t>) OPTION WARMWASSERAUFBEREITUNG WP</w:t>
            </w:r>
          </w:p>
        </w:tc>
      </w:tr>
      <w:tr w:rsidR="006E7AD4" w:rsidRPr="00F45EFE" w14:paraId="274F7761"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1075509152"/>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973540E" w14:textId="41ADBD49"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52A723FA" w14:textId="0D02C051" w:rsidR="006E7AD4" w:rsidRPr="00ED0354" w:rsidRDefault="006E7AD4" w:rsidP="00FB63D8">
            <w:pPr>
              <w:pStyle w:val="berschrift2"/>
              <w:tabs>
                <w:tab w:val="left" w:pos="600"/>
                <w:tab w:val="left" w:pos="1411"/>
              </w:tabs>
              <w:spacing w:before="0" w:after="0"/>
              <w:rPr>
                <w:rFonts w:ascii="Gilroy-Medium" w:hAnsi="Gilroy-Medium"/>
                <w:b w:val="0"/>
                <w:bCs/>
                <w:sz w:val="18"/>
                <w:szCs w:val="24"/>
              </w:rPr>
            </w:pPr>
            <w:r w:rsidRPr="00ED0354">
              <w:rPr>
                <w:rFonts w:ascii="Gilroy-Medium" w:hAnsi="Gilroy-Medium"/>
                <w:b w:val="0"/>
                <w:bCs/>
                <w:sz w:val="18"/>
                <w:szCs w:val="24"/>
              </w:rPr>
              <w:t xml:space="preserve">526153 </w:t>
            </w:r>
            <w:r w:rsidRPr="00ED0354">
              <w:rPr>
                <w:rFonts w:ascii="Gilroy-Medium" w:hAnsi="Gilroy-Medium"/>
                <w:b w:val="0"/>
                <w:bCs/>
                <w:sz w:val="18"/>
                <w:szCs w:val="24"/>
              </w:rPr>
              <w:tab/>
            </w:r>
            <w:r w:rsidR="00B858A2">
              <w:rPr>
                <w:rFonts w:ascii="Gilroy-Medium" w:hAnsi="Gilroy-Medium"/>
                <w:b w:val="0"/>
                <w:bCs/>
                <w:sz w:val="18"/>
                <w:szCs w:val="24"/>
              </w:rPr>
              <w:tab/>
            </w:r>
            <w:proofErr w:type="spellStart"/>
            <w:r w:rsidRPr="00ED0354">
              <w:rPr>
                <w:rFonts w:ascii="Gilroy-Medium" w:hAnsi="Gilroy-Medium"/>
                <w:b w:val="0"/>
                <w:bCs/>
                <w:sz w:val="18"/>
                <w:szCs w:val="24"/>
              </w:rPr>
              <w:t>Alféa</w:t>
            </w:r>
            <w:proofErr w:type="spellEnd"/>
            <w:r w:rsidRPr="00ED0354">
              <w:rPr>
                <w:rFonts w:ascii="Gilroy-Medium" w:hAnsi="Gilroy-Medium"/>
                <w:b w:val="0"/>
                <w:bCs/>
                <w:sz w:val="18"/>
                <w:szCs w:val="24"/>
              </w:rPr>
              <w:t xml:space="preserve"> </w:t>
            </w:r>
            <w:proofErr w:type="spellStart"/>
            <w:r w:rsidRPr="00ED0354">
              <w:rPr>
                <w:rFonts w:ascii="Gilroy-Medium" w:hAnsi="Gilroy-Medium"/>
                <w:b w:val="0"/>
                <w:bCs/>
                <w:sz w:val="18"/>
                <w:szCs w:val="24"/>
              </w:rPr>
              <w:t>Extensa</w:t>
            </w:r>
            <w:proofErr w:type="spellEnd"/>
            <w:r w:rsidRPr="00ED0354">
              <w:rPr>
                <w:rFonts w:ascii="Gilroy-Medium" w:hAnsi="Gilroy-Medium"/>
                <w:b w:val="0"/>
                <w:bCs/>
                <w:sz w:val="18"/>
                <w:szCs w:val="24"/>
              </w:rPr>
              <w:t xml:space="preserve"> A.I. 8 R32</w:t>
            </w:r>
          </w:p>
        </w:tc>
        <w:tc>
          <w:tcPr>
            <w:tcW w:w="4653" w:type="dxa"/>
            <w:gridSpan w:val="2"/>
            <w:vAlign w:val="center"/>
          </w:tcPr>
          <w:p w14:paraId="5BCECB05" w14:textId="67436F08" w:rsidR="006E7AD4" w:rsidRPr="00ED0354" w:rsidRDefault="006E7AD4" w:rsidP="008B1B31">
            <w:pPr>
              <w:pStyle w:val="berschrift2"/>
              <w:spacing w:before="0" w:after="0"/>
              <w:rPr>
                <w:rFonts w:ascii="Gilroy-Medium" w:hAnsi="Gilroy-Medium"/>
                <w:b w:val="0"/>
                <w:bCs/>
                <w:sz w:val="18"/>
                <w:szCs w:val="24"/>
              </w:rPr>
            </w:pPr>
            <w:r w:rsidRPr="00ED0354">
              <w:rPr>
                <w:rFonts w:ascii="Gilroy-Medium" w:hAnsi="Gilroy-Medium"/>
                <w:b w:val="0"/>
                <w:bCs/>
                <w:sz w:val="18"/>
                <w:szCs w:val="24"/>
              </w:rPr>
              <w:t xml:space="preserve">Modell: </w:t>
            </w:r>
            <w:sdt>
              <w:sdtPr>
                <w:rPr>
                  <w:rFonts w:ascii="Gilroy-Medium" w:hAnsi="Gilroy-Medium"/>
                  <w:b w:val="0"/>
                  <w:bCs/>
                  <w:sz w:val="18"/>
                  <w:szCs w:val="24"/>
                </w:rPr>
                <w:id w:val="1041180048"/>
                <w:placeholder>
                  <w:docPart w:val="DefaultPlaceholder_-1854013440"/>
                </w:placeholder>
                <w:showingPlcHdr/>
                <w:text/>
              </w:sdtPr>
              <w:sdtEndPr/>
              <w:sdtContent>
                <w:r w:rsidR="00C00D58" w:rsidRPr="0039338A">
                  <w:rPr>
                    <w:rStyle w:val="Platzhaltertext"/>
                    <w:color w:val="4F81BD" w:themeColor="accent1"/>
                    <w:sz w:val="18"/>
                    <w:szCs w:val="24"/>
                  </w:rPr>
                  <w:t>Klicken oder tippen Sie hier, um Text einzugeben.</w:t>
                </w:r>
              </w:sdtContent>
            </w:sdt>
          </w:p>
        </w:tc>
      </w:tr>
      <w:tr w:rsidR="006E7AD4" w:rsidRPr="00F45EFE" w14:paraId="5101D60B"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36375409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EDCE72A" w14:textId="64B0881E"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7CDA5AAC" w14:textId="3D9897BA" w:rsidR="006E7AD4" w:rsidRPr="007B2AC1" w:rsidRDefault="006E7AD4"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526159 </w:t>
            </w:r>
            <w:r w:rsidRPr="007B2AC1">
              <w:rPr>
                <w:rFonts w:ascii="Gilroy-Medium" w:hAnsi="Gilroy-Medium"/>
                <w:b w:val="0"/>
                <w:bCs/>
                <w:sz w:val="18"/>
                <w:szCs w:val="24"/>
                <w:lang w:val="it-IT"/>
              </w:rPr>
              <w:tab/>
            </w:r>
            <w:r w:rsidR="00B858A2">
              <w:rPr>
                <w:rFonts w:ascii="Gilroy-Medium" w:hAnsi="Gilroy-Medium"/>
                <w:b w:val="0"/>
                <w:bCs/>
                <w:sz w:val="18"/>
                <w:szCs w:val="24"/>
                <w:lang w:val="it-IT"/>
              </w:rPr>
              <w:tab/>
            </w:r>
            <w:proofErr w:type="spellStart"/>
            <w:r w:rsidRPr="007B2AC1">
              <w:rPr>
                <w:rFonts w:ascii="Gilroy-Medium" w:hAnsi="Gilroy-Medium"/>
                <w:b w:val="0"/>
                <w:bCs/>
                <w:sz w:val="18"/>
                <w:szCs w:val="24"/>
                <w:lang w:val="it-IT"/>
              </w:rPr>
              <w:t>Alféa</w:t>
            </w:r>
            <w:proofErr w:type="spellEnd"/>
            <w:r w:rsidRPr="007B2AC1">
              <w:rPr>
                <w:rFonts w:ascii="Gilroy-Medium" w:hAnsi="Gilroy-Medium"/>
                <w:b w:val="0"/>
                <w:bCs/>
                <w:sz w:val="18"/>
                <w:szCs w:val="24"/>
                <w:lang w:val="it-IT"/>
              </w:rPr>
              <w:t xml:space="preserve"> </w:t>
            </w:r>
            <w:proofErr w:type="spellStart"/>
            <w:r w:rsidRPr="007B2AC1">
              <w:rPr>
                <w:rFonts w:ascii="Gilroy-Medium" w:hAnsi="Gilroy-Medium"/>
                <w:b w:val="0"/>
                <w:bCs/>
                <w:sz w:val="18"/>
                <w:szCs w:val="24"/>
                <w:lang w:val="it-IT"/>
              </w:rPr>
              <w:t>Extensa</w:t>
            </w:r>
            <w:proofErr w:type="spellEnd"/>
            <w:r w:rsidRPr="007B2AC1">
              <w:rPr>
                <w:rFonts w:ascii="Gilroy-Medium" w:hAnsi="Gilroy-Medium"/>
                <w:b w:val="0"/>
                <w:bCs/>
                <w:sz w:val="18"/>
                <w:szCs w:val="24"/>
                <w:lang w:val="it-IT"/>
              </w:rPr>
              <w:t xml:space="preserve"> A.I. DUO 5 R32</w:t>
            </w:r>
          </w:p>
        </w:tc>
        <w:tc>
          <w:tcPr>
            <w:tcW w:w="4653" w:type="dxa"/>
            <w:gridSpan w:val="2"/>
            <w:vAlign w:val="center"/>
          </w:tcPr>
          <w:p w14:paraId="1D07D84D" w14:textId="4B184F93" w:rsidR="006E7AD4" w:rsidRPr="00ED0354" w:rsidRDefault="006E7AD4" w:rsidP="008B1B31">
            <w:pPr>
              <w:pStyle w:val="berschrift2"/>
              <w:spacing w:before="0" w:after="0"/>
              <w:rPr>
                <w:rFonts w:ascii="Gilroy-Medium" w:hAnsi="Gilroy-Medium"/>
                <w:b w:val="0"/>
                <w:bCs/>
                <w:sz w:val="18"/>
                <w:szCs w:val="24"/>
              </w:rPr>
            </w:pPr>
            <w:r w:rsidRPr="00ED0354">
              <w:rPr>
                <w:rFonts w:ascii="Gilroy-Medium" w:hAnsi="Gilroy-Medium"/>
                <w:b w:val="0"/>
                <w:bCs/>
                <w:sz w:val="18"/>
                <w:szCs w:val="24"/>
              </w:rPr>
              <w:t xml:space="preserve">Inhalt: </w:t>
            </w:r>
            <w:sdt>
              <w:sdtPr>
                <w:rPr>
                  <w:rFonts w:ascii="Gilroy-Medium" w:hAnsi="Gilroy-Medium"/>
                  <w:b w:val="0"/>
                  <w:bCs/>
                  <w:sz w:val="18"/>
                  <w:szCs w:val="24"/>
                </w:rPr>
                <w:id w:val="517200117"/>
                <w:placeholder>
                  <w:docPart w:val="DefaultPlaceholder_-1854013440"/>
                </w:placeholder>
                <w:showingPlcHdr/>
                <w:text/>
              </w:sdtPr>
              <w:sdtEndPr/>
              <w:sdtContent>
                <w:r w:rsidR="00C00D58" w:rsidRPr="0039338A">
                  <w:rPr>
                    <w:rStyle w:val="Platzhaltertext"/>
                    <w:color w:val="4F81BD" w:themeColor="accent1"/>
                    <w:sz w:val="18"/>
                    <w:szCs w:val="24"/>
                  </w:rPr>
                  <w:t>Klicken oder tippen Sie hier, um Text einzugeben.</w:t>
                </w:r>
              </w:sdtContent>
            </w:sdt>
          </w:p>
        </w:tc>
      </w:tr>
      <w:tr w:rsidR="006E7AD4" w:rsidRPr="00F45EFE" w14:paraId="7531A226"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95740823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48CC23C9" w14:textId="0B003B97"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48BD058E" w14:textId="510DEBE3" w:rsidR="006E7AD4" w:rsidRPr="007B2AC1" w:rsidRDefault="006E7AD4"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526160 </w:t>
            </w:r>
            <w:r w:rsidRPr="007B2AC1">
              <w:rPr>
                <w:rFonts w:ascii="Gilroy-Medium" w:hAnsi="Gilroy-Medium"/>
                <w:b w:val="0"/>
                <w:bCs/>
                <w:sz w:val="18"/>
                <w:szCs w:val="24"/>
                <w:lang w:val="it-IT"/>
              </w:rPr>
              <w:tab/>
              <w:t>Alféa Extensa A.I. DUO 6 R32</w:t>
            </w:r>
          </w:p>
        </w:tc>
        <w:tc>
          <w:tcPr>
            <w:tcW w:w="4653" w:type="dxa"/>
            <w:gridSpan w:val="2"/>
            <w:vAlign w:val="center"/>
          </w:tcPr>
          <w:p w14:paraId="69978762" w14:textId="60ADAE9D" w:rsidR="006E7AD4" w:rsidRPr="00ED0354" w:rsidRDefault="006E7AD4" w:rsidP="008B1B31">
            <w:pPr>
              <w:pStyle w:val="berschrift2"/>
              <w:spacing w:before="0" w:after="0"/>
              <w:rPr>
                <w:rFonts w:ascii="Gilroy-Medium" w:hAnsi="Gilroy-Medium"/>
                <w:b w:val="0"/>
                <w:bCs/>
                <w:sz w:val="18"/>
                <w:szCs w:val="24"/>
              </w:rPr>
            </w:pPr>
            <w:r w:rsidRPr="00ED0354">
              <w:rPr>
                <w:rFonts w:ascii="Gilroy-Medium" w:hAnsi="Gilroy-Medium"/>
                <w:b w:val="0"/>
                <w:bCs/>
                <w:sz w:val="18"/>
                <w:szCs w:val="24"/>
              </w:rPr>
              <w:t>Anschluss</w:t>
            </w:r>
            <w:r w:rsidR="00802287">
              <w:rPr>
                <w:rFonts w:ascii="Gilroy-Medium" w:hAnsi="Gilroy-Medium"/>
                <w:b w:val="0"/>
                <w:bCs/>
                <w:sz w:val="18"/>
                <w:szCs w:val="24"/>
              </w:rPr>
              <w:t>/Leistung</w:t>
            </w:r>
            <w:r w:rsidRPr="00ED0354">
              <w:rPr>
                <w:rFonts w:ascii="Gilroy-Medium" w:hAnsi="Gilroy-Medium"/>
                <w:b w:val="0"/>
                <w:bCs/>
                <w:sz w:val="18"/>
                <w:szCs w:val="24"/>
              </w:rPr>
              <w:t xml:space="preserve"> elektr. Heizelement:</w:t>
            </w:r>
            <w:r w:rsidR="002E5AE0">
              <w:rPr>
                <w:rFonts w:ascii="Gilroy-Medium" w:hAnsi="Gilroy-Medium"/>
                <w:b w:val="0"/>
                <w:bCs/>
                <w:sz w:val="18"/>
                <w:szCs w:val="24"/>
              </w:rPr>
              <w:t xml:space="preserve">  V</w:t>
            </w:r>
            <w:r w:rsidR="00995683">
              <w:rPr>
                <w:rFonts w:ascii="Gilroy-Medium" w:hAnsi="Gilroy-Medium"/>
                <w:b w:val="0"/>
                <w:bCs/>
                <w:sz w:val="18"/>
                <w:szCs w:val="24"/>
              </w:rPr>
              <w:t xml:space="preserve">  </w:t>
            </w:r>
            <w:sdt>
              <w:sdtPr>
                <w:rPr>
                  <w:rFonts w:ascii="Gilroy-Medium" w:hAnsi="Gilroy-Medium"/>
                  <w:b w:val="0"/>
                  <w:bCs/>
                  <w:sz w:val="18"/>
                  <w:szCs w:val="24"/>
                </w:rPr>
                <w:id w:val="1783918454"/>
                <w:placeholder>
                  <w:docPart w:val="DefaultPlaceholder_-1854013440"/>
                </w:placeholder>
              </w:sdtPr>
              <w:sdtEndPr/>
              <w:sdtContent>
                <w:r w:rsidR="00995683">
                  <w:rPr>
                    <w:rFonts w:ascii="Gilroy-Medium" w:hAnsi="Gilroy-Medium"/>
                    <w:b w:val="0"/>
                    <w:bCs/>
                    <w:sz w:val="18"/>
                    <w:szCs w:val="24"/>
                  </w:rPr>
                  <w:t xml:space="preserve">    </w:t>
                </w:r>
              </w:sdtContent>
            </w:sdt>
            <w:r w:rsidR="00995683">
              <w:rPr>
                <w:rFonts w:ascii="Gilroy-Medium" w:hAnsi="Gilroy-Medium"/>
                <w:b w:val="0"/>
                <w:bCs/>
                <w:sz w:val="18"/>
                <w:szCs w:val="24"/>
              </w:rPr>
              <w:t xml:space="preserve">  kW</w:t>
            </w:r>
            <w:r w:rsidR="00802287">
              <w:rPr>
                <w:rFonts w:ascii="Gilroy-Medium" w:hAnsi="Gilroy-Medium"/>
                <w:b w:val="0"/>
                <w:bCs/>
                <w:sz w:val="18"/>
                <w:szCs w:val="24"/>
              </w:rPr>
              <w:t xml:space="preserve"> </w:t>
            </w:r>
            <w:sdt>
              <w:sdtPr>
                <w:rPr>
                  <w:rFonts w:ascii="Gilroy-Medium" w:hAnsi="Gilroy-Medium"/>
                  <w:b w:val="0"/>
                  <w:bCs/>
                  <w:sz w:val="18"/>
                  <w:szCs w:val="24"/>
                </w:rPr>
                <w:id w:val="1020674471"/>
                <w:placeholder>
                  <w:docPart w:val="DefaultPlaceholder_-1854013440"/>
                </w:placeholder>
                <w:text/>
              </w:sdtPr>
              <w:sdtEndPr/>
              <w:sdtContent>
                <w:r w:rsidR="002E5AE0">
                  <w:rPr>
                    <w:rFonts w:ascii="Gilroy-Medium" w:hAnsi="Gilroy-Medium"/>
                    <w:b w:val="0"/>
                    <w:bCs/>
                    <w:sz w:val="18"/>
                    <w:szCs w:val="24"/>
                  </w:rPr>
                  <w:t xml:space="preserve">  </w:t>
                </w:r>
                <w:r w:rsidR="00B960D1">
                  <w:rPr>
                    <w:rFonts w:ascii="Gilroy-Medium" w:hAnsi="Gilroy-Medium"/>
                    <w:b w:val="0"/>
                    <w:bCs/>
                    <w:sz w:val="18"/>
                    <w:szCs w:val="24"/>
                  </w:rPr>
                  <w:t xml:space="preserve">     </w:t>
                </w:r>
                <w:r w:rsidR="002E5AE0">
                  <w:rPr>
                    <w:rFonts w:ascii="Gilroy-Medium" w:hAnsi="Gilroy-Medium"/>
                    <w:b w:val="0"/>
                    <w:bCs/>
                    <w:sz w:val="18"/>
                    <w:szCs w:val="24"/>
                  </w:rPr>
                  <w:t xml:space="preserve">  </w:t>
                </w:r>
              </w:sdtContent>
            </w:sdt>
            <w:sdt>
              <w:sdtPr>
                <w:rPr>
                  <w:rFonts w:ascii="Gilroy-Medium" w:hAnsi="Gilroy-Medium"/>
                  <w:b w:val="0"/>
                  <w:bCs/>
                  <w:sz w:val="18"/>
                  <w:szCs w:val="24"/>
                </w:rPr>
                <w:id w:val="1832337271"/>
                <w:placeholder>
                  <w:docPart w:val="DefaultPlaceholder_-1854013440"/>
                </w:placeholder>
                <w:text/>
              </w:sdtPr>
              <w:sdtEndPr/>
              <w:sdtContent>
                <w:r w:rsidR="005612F6">
                  <w:rPr>
                    <w:rFonts w:ascii="Gilroy-Medium" w:hAnsi="Gilroy-Medium"/>
                    <w:b w:val="0"/>
                    <w:bCs/>
                    <w:sz w:val="18"/>
                    <w:szCs w:val="24"/>
                  </w:rPr>
                  <w:t xml:space="preserve">        </w:t>
                </w:r>
              </w:sdtContent>
            </w:sdt>
          </w:p>
        </w:tc>
      </w:tr>
      <w:tr w:rsidR="006E7AD4" w:rsidRPr="008D0C82" w14:paraId="0852A5BC"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146480704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8675DAF" w14:textId="20C4FA18"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07FB4CE2" w14:textId="22018C2B" w:rsidR="006E7AD4" w:rsidRPr="007B2AC1" w:rsidRDefault="006E7AD4"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526161 </w:t>
            </w:r>
            <w:r w:rsidRPr="007B2AC1">
              <w:rPr>
                <w:rFonts w:ascii="Gilroy-Medium" w:hAnsi="Gilroy-Medium"/>
                <w:b w:val="0"/>
                <w:bCs/>
                <w:sz w:val="18"/>
                <w:szCs w:val="24"/>
                <w:lang w:val="it-IT"/>
              </w:rPr>
              <w:tab/>
            </w:r>
            <w:r w:rsidR="00B858A2">
              <w:rPr>
                <w:rFonts w:ascii="Gilroy-Medium" w:hAnsi="Gilroy-Medium"/>
                <w:b w:val="0"/>
                <w:bCs/>
                <w:sz w:val="18"/>
                <w:szCs w:val="24"/>
                <w:lang w:val="it-IT"/>
              </w:rPr>
              <w:tab/>
            </w:r>
            <w:proofErr w:type="spellStart"/>
            <w:r w:rsidRPr="007B2AC1">
              <w:rPr>
                <w:rFonts w:ascii="Gilroy-Medium" w:hAnsi="Gilroy-Medium"/>
                <w:b w:val="0"/>
                <w:bCs/>
                <w:sz w:val="18"/>
                <w:szCs w:val="24"/>
                <w:lang w:val="it-IT"/>
              </w:rPr>
              <w:t>Alféa</w:t>
            </w:r>
            <w:proofErr w:type="spellEnd"/>
            <w:r w:rsidRPr="007B2AC1">
              <w:rPr>
                <w:rFonts w:ascii="Gilroy-Medium" w:hAnsi="Gilroy-Medium"/>
                <w:b w:val="0"/>
                <w:bCs/>
                <w:sz w:val="18"/>
                <w:szCs w:val="24"/>
                <w:lang w:val="it-IT"/>
              </w:rPr>
              <w:t xml:space="preserve"> </w:t>
            </w:r>
            <w:proofErr w:type="spellStart"/>
            <w:r w:rsidRPr="007B2AC1">
              <w:rPr>
                <w:rFonts w:ascii="Gilroy-Medium" w:hAnsi="Gilroy-Medium"/>
                <w:b w:val="0"/>
                <w:bCs/>
                <w:sz w:val="18"/>
                <w:szCs w:val="24"/>
                <w:lang w:val="it-IT"/>
              </w:rPr>
              <w:t>Extensa</w:t>
            </w:r>
            <w:proofErr w:type="spellEnd"/>
            <w:r w:rsidRPr="007B2AC1">
              <w:rPr>
                <w:rFonts w:ascii="Gilroy-Medium" w:hAnsi="Gilroy-Medium"/>
                <w:b w:val="0"/>
                <w:bCs/>
                <w:sz w:val="18"/>
                <w:szCs w:val="24"/>
                <w:lang w:val="it-IT"/>
              </w:rPr>
              <w:t xml:space="preserve"> A.I. DUO 8 R32</w:t>
            </w:r>
          </w:p>
        </w:tc>
        <w:tc>
          <w:tcPr>
            <w:tcW w:w="4653" w:type="dxa"/>
            <w:gridSpan w:val="2"/>
            <w:shd w:val="clear" w:color="auto" w:fill="auto"/>
            <w:vAlign w:val="center"/>
          </w:tcPr>
          <w:p w14:paraId="6335217D" w14:textId="093A8F3D" w:rsidR="006E7AD4" w:rsidRPr="007B2AC1" w:rsidRDefault="006E7AD4" w:rsidP="008B1B31">
            <w:pPr>
              <w:pStyle w:val="berschrift2"/>
              <w:spacing w:before="0" w:after="0"/>
              <w:rPr>
                <w:rFonts w:ascii="Gilroy-Medium" w:hAnsi="Gilroy-Medium"/>
                <w:b w:val="0"/>
                <w:bCs/>
                <w:lang w:val="it-IT"/>
              </w:rPr>
            </w:pPr>
          </w:p>
        </w:tc>
      </w:tr>
      <w:tr w:rsidR="006E7AD4" w:rsidRPr="00F45EFE" w14:paraId="49921746"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32132456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57AE602" w14:textId="77777777"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58388C10" w14:textId="5AF8F336" w:rsidR="006E7AD4" w:rsidRPr="00CA4512" w:rsidRDefault="006E7AD4" w:rsidP="00FB63D8">
            <w:pPr>
              <w:pStyle w:val="berschrift2"/>
              <w:tabs>
                <w:tab w:val="left" w:pos="600"/>
                <w:tab w:val="left" w:pos="1411"/>
              </w:tabs>
              <w:spacing w:before="0" w:after="0"/>
              <w:rPr>
                <w:rFonts w:ascii="Gilroy-Medium" w:hAnsi="Gilroy-Medium"/>
                <w:b w:val="0"/>
                <w:bCs/>
                <w:sz w:val="18"/>
                <w:szCs w:val="24"/>
                <w:lang w:val="fr-FR"/>
              </w:rPr>
            </w:pPr>
            <w:r w:rsidRPr="00CA4512">
              <w:rPr>
                <w:rFonts w:ascii="Gilroy-Medium" w:hAnsi="Gilroy-Medium"/>
                <w:b w:val="0"/>
                <w:bCs/>
                <w:sz w:val="18"/>
                <w:szCs w:val="24"/>
                <w:lang w:val="fr-FR"/>
              </w:rPr>
              <w:t xml:space="preserve">526352 </w:t>
            </w:r>
            <w:r w:rsidRPr="00CA4512">
              <w:rPr>
                <w:rFonts w:ascii="Gilroy-Medium" w:hAnsi="Gilroy-Medium"/>
                <w:b w:val="0"/>
                <w:bCs/>
                <w:sz w:val="18"/>
                <w:szCs w:val="24"/>
                <w:lang w:val="fr-FR"/>
              </w:rPr>
              <w:tab/>
              <w:t>Alféa Excellia A.I. 11 TRI</w:t>
            </w:r>
          </w:p>
        </w:tc>
        <w:tc>
          <w:tcPr>
            <w:tcW w:w="4653" w:type="dxa"/>
            <w:gridSpan w:val="2"/>
            <w:shd w:val="clear" w:color="auto" w:fill="BFBFBF" w:themeFill="background1" w:themeFillShade="BF"/>
            <w:vAlign w:val="center"/>
          </w:tcPr>
          <w:p w14:paraId="697506C8" w14:textId="17486CA3" w:rsidR="006E7AD4" w:rsidRPr="006E7AD4" w:rsidRDefault="002F7509" w:rsidP="008B1B31">
            <w:pPr>
              <w:pStyle w:val="berschrift2"/>
              <w:spacing w:before="0" w:after="0"/>
              <w:rPr>
                <w:rFonts w:ascii="Gilroy-Medium" w:hAnsi="Gilroy-Medium"/>
              </w:rPr>
            </w:pPr>
            <w:r>
              <w:rPr>
                <w:rFonts w:ascii="Gilroy-Medium" w:hAnsi="Gilroy-Medium"/>
              </w:rPr>
              <w:t>1.2.2)</w:t>
            </w:r>
            <w:r w:rsidR="006E7AD4" w:rsidRPr="006E7AD4">
              <w:rPr>
                <w:rFonts w:ascii="Gilroy-Medium" w:hAnsi="Gilroy-Medium"/>
              </w:rPr>
              <w:t xml:space="preserve"> OPTION PUFFERSPEICHER WP Modell: </w:t>
            </w:r>
          </w:p>
        </w:tc>
      </w:tr>
      <w:tr w:rsidR="00C00D58" w:rsidRPr="00F45EFE" w14:paraId="415FBDCB"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15357603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DB6B3B9" w14:textId="77777777" w:rsidR="00C00D58" w:rsidRPr="00F45EFE" w:rsidRDefault="00C00D58"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40A52223" w14:textId="13DC2C7D" w:rsidR="00C00D58" w:rsidRPr="00CA4512" w:rsidRDefault="00C00D58" w:rsidP="00FB63D8">
            <w:pPr>
              <w:pStyle w:val="berschrift2"/>
              <w:tabs>
                <w:tab w:val="left" w:pos="600"/>
                <w:tab w:val="left" w:pos="1411"/>
              </w:tabs>
              <w:spacing w:before="0" w:after="0"/>
              <w:rPr>
                <w:rFonts w:ascii="Gilroy-Medium" w:hAnsi="Gilroy-Medium"/>
                <w:b w:val="0"/>
                <w:bCs/>
                <w:sz w:val="18"/>
                <w:szCs w:val="24"/>
                <w:lang w:val="fr-FR"/>
              </w:rPr>
            </w:pPr>
            <w:r w:rsidRPr="00CA4512">
              <w:rPr>
                <w:rFonts w:ascii="Gilroy-Medium" w:hAnsi="Gilroy-Medium"/>
                <w:b w:val="0"/>
                <w:bCs/>
                <w:sz w:val="18"/>
                <w:szCs w:val="24"/>
                <w:lang w:val="fr-FR"/>
              </w:rPr>
              <w:t xml:space="preserve">526353 </w:t>
            </w:r>
            <w:r w:rsidRPr="00CA4512">
              <w:rPr>
                <w:rFonts w:ascii="Gilroy-Medium" w:hAnsi="Gilroy-Medium"/>
                <w:b w:val="0"/>
                <w:bCs/>
                <w:sz w:val="18"/>
                <w:szCs w:val="24"/>
                <w:lang w:val="fr-FR"/>
              </w:rPr>
              <w:tab/>
              <w:t>Alféa Excellia A.I. 14 TRI</w:t>
            </w:r>
          </w:p>
        </w:tc>
        <w:tc>
          <w:tcPr>
            <w:tcW w:w="4653" w:type="dxa"/>
            <w:gridSpan w:val="2"/>
            <w:tcBorders>
              <w:bottom w:val="single" w:sz="4" w:space="0" w:color="auto"/>
            </w:tcBorders>
            <w:vAlign w:val="center"/>
          </w:tcPr>
          <w:p w14:paraId="0B6BCB37" w14:textId="26F837B4" w:rsidR="00C00D58" w:rsidRPr="00ED0354" w:rsidRDefault="00C00D58" w:rsidP="008B1B31">
            <w:pPr>
              <w:pStyle w:val="berschrift2"/>
              <w:spacing w:before="0" w:after="0"/>
              <w:rPr>
                <w:rFonts w:ascii="Gilroy-Medium" w:hAnsi="Gilroy-Medium"/>
                <w:b w:val="0"/>
                <w:bCs/>
                <w:sz w:val="18"/>
                <w:szCs w:val="24"/>
              </w:rPr>
            </w:pPr>
            <w:r w:rsidRPr="00ED0354">
              <w:rPr>
                <w:rFonts w:ascii="Gilroy-Medium" w:hAnsi="Gilroy-Medium"/>
                <w:b w:val="0"/>
                <w:bCs/>
                <w:sz w:val="18"/>
                <w:szCs w:val="24"/>
              </w:rPr>
              <w:t xml:space="preserve">Modell: </w:t>
            </w:r>
            <w:sdt>
              <w:sdtPr>
                <w:rPr>
                  <w:rFonts w:ascii="Gilroy-Medium" w:hAnsi="Gilroy-Medium"/>
                  <w:b w:val="0"/>
                  <w:bCs/>
                  <w:sz w:val="18"/>
                  <w:szCs w:val="24"/>
                </w:rPr>
                <w:id w:val="-1144658565"/>
                <w:placeholder>
                  <w:docPart w:val="658E969CEC05460BA24DED38B1280220"/>
                </w:placeholder>
                <w:showingPlcHdr/>
                <w:text/>
              </w:sdtPr>
              <w:sdtEndPr/>
              <w:sdtContent>
                <w:r w:rsidRPr="00056464">
                  <w:rPr>
                    <w:rStyle w:val="Platzhaltertext"/>
                    <w:color w:val="4F81BD" w:themeColor="accent1"/>
                    <w:sz w:val="18"/>
                    <w:szCs w:val="24"/>
                  </w:rPr>
                  <w:t>Klicken oder tippen Sie hier, um Text einzugeben.</w:t>
                </w:r>
              </w:sdtContent>
            </w:sdt>
          </w:p>
        </w:tc>
      </w:tr>
      <w:tr w:rsidR="00C00D58" w:rsidRPr="00F45EFE" w14:paraId="21B9FD1A"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57054642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665D9FB" w14:textId="77777777" w:rsidR="00C00D58" w:rsidRPr="00F45EFE" w:rsidRDefault="00C00D58"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242E8269" w14:textId="19C986CF" w:rsidR="00C00D58" w:rsidRPr="00CA4512" w:rsidRDefault="00C00D58" w:rsidP="00FB63D8">
            <w:pPr>
              <w:pStyle w:val="berschrift2"/>
              <w:tabs>
                <w:tab w:val="left" w:pos="600"/>
                <w:tab w:val="left" w:pos="1411"/>
              </w:tabs>
              <w:spacing w:before="0" w:after="0"/>
              <w:rPr>
                <w:rFonts w:ascii="Gilroy-Medium" w:hAnsi="Gilroy-Medium"/>
                <w:b w:val="0"/>
                <w:bCs/>
                <w:sz w:val="18"/>
                <w:szCs w:val="24"/>
                <w:lang w:val="fr-FR"/>
              </w:rPr>
            </w:pPr>
            <w:r w:rsidRPr="00CA4512">
              <w:rPr>
                <w:rFonts w:ascii="Gilroy-Medium" w:hAnsi="Gilroy-Medium"/>
                <w:b w:val="0"/>
                <w:bCs/>
                <w:sz w:val="18"/>
                <w:szCs w:val="24"/>
                <w:lang w:val="fr-FR"/>
              </w:rPr>
              <w:t xml:space="preserve">526354 </w:t>
            </w:r>
            <w:r w:rsidRPr="00CA4512">
              <w:rPr>
                <w:rFonts w:ascii="Gilroy-Medium" w:hAnsi="Gilroy-Medium"/>
                <w:b w:val="0"/>
                <w:bCs/>
                <w:sz w:val="18"/>
                <w:szCs w:val="24"/>
                <w:lang w:val="fr-FR"/>
              </w:rPr>
              <w:tab/>
              <w:t>Alféa Excellia A.I. 16 TRI</w:t>
            </w:r>
          </w:p>
        </w:tc>
        <w:tc>
          <w:tcPr>
            <w:tcW w:w="4653" w:type="dxa"/>
            <w:gridSpan w:val="2"/>
            <w:tcBorders>
              <w:bottom w:val="single" w:sz="4" w:space="0" w:color="auto"/>
            </w:tcBorders>
            <w:vAlign w:val="center"/>
          </w:tcPr>
          <w:p w14:paraId="6404A850" w14:textId="1AB7EDE8" w:rsidR="00C00D58" w:rsidRPr="00ED0354" w:rsidRDefault="00C00D58" w:rsidP="008B1B31">
            <w:pPr>
              <w:pStyle w:val="berschrift2"/>
              <w:spacing w:before="0" w:after="0"/>
              <w:rPr>
                <w:rFonts w:ascii="Gilroy-Medium" w:hAnsi="Gilroy-Medium"/>
                <w:b w:val="0"/>
                <w:bCs/>
                <w:sz w:val="18"/>
                <w:szCs w:val="24"/>
              </w:rPr>
            </w:pPr>
            <w:r w:rsidRPr="00ED0354">
              <w:rPr>
                <w:rFonts w:ascii="Gilroy-Medium" w:hAnsi="Gilroy-Medium"/>
                <w:b w:val="0"/>
                <w:bCs/>
                <w:sz w:val="18"/>
                <w:szCs w:val="24"/>
              </w:rPr>
              <w:t xml:space="preserve">Inhalt: </w:t>
            </w:r>
            <w:sdt>
              <w:sdtPr>
                <w:rPr>
                  <w:rFonts w:ascii="Gilroy-Medium" w:hAnsi="Gilroy-Medium"/>
                  <w:b w:val="0"/>
                  <w:bCs/>
                  <w:sz w:val="18"/>
                  <w:szCs w:val="24"/>
                </w:rPr>
                <w:id w:val="202071169"/>
                <w:placeholder>
                  <w:docPart w:val="38455919879040809610A3C1069CBC05"/>
                </w:placeholder>
                <w:showingPlcHdr/>
                <w:text/>
              </w:sdtPr>
              <w:sdtEndPr/>
              <w:sdtContent>
                <w:r w:rsidRPr="00056464">
                  <w:rPr>
                    <w:rStyle w:val="Platzhaltertext"/>
                    <w:color w:val="4F81BD" w:themeColor="accent1"/>
                    <w:sz w:val="18"/>
                    <w:szCs w:val="24"/>
                  </w:rPr>
                  <w:t>Klicken oder tippen Sie hier, um Text einzugeben.</w:t>
                </w:r>
              </w:sdtContent>
            </w:sdt>
          </w:p>
        </w:tc>
      </w:tr>
      <w:tr w:rsidR="005612F6" w:rsidRPr="00F45EFE" w14:paraId="13ED1D1F"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29576984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27A4FD3" w14:textId="77777777" w:rsidR="005612F6" w:rsidRPr="00F45EFE" w:rsidRDefault="005612F6"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3721281A" w14:textId="7BEAB0B4" w:rsidR="005612F6" w:rsidRPr="007B2AC1" w:rsidRDefault="005612F6"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526357 </w:t>
            </w:r>
            <w:r w:rsidRPr="007B2AC1">
              <w:rPr>
                <w:rFonts w:ascii="Gilroy-Medium" w:hAnsi="Gilroy-Medium"/>
                <w:b w:val="0"/>
                <w:bCs/>
                <w:sz w:val="18"/>
                <w:szCs w:val="24"/>
                <w:lang w:val="it-IT"/>
              </w:rPr>
              <w:tab/>
              <w:t>Alféa Excellia A.I. DUO 11 TRI</w:t>
            </w:r>
          </w:p>
        </w:tc>
        <w:tc>
          <w:tcPr>
            <w:tcW w:w="4653" w:type="dxa"/>
            <w:gridSpan w:val="2"/>
            <w:tcBorders>
              <w:top w:val="single" w:sz="4" w:space="0" w:color="auto"/>
              <w:left w:val="single" w:sz="4" w:space="0" w:color="auto"/>
              <w:bottom w:val="single" w:sz="4" w:space="0" w:color="auto"/>
              <w:right w:val="single" w:sz="4" w:space="0" w:color="auto"/>
            </w:tcBorders>
            <w:vAlign w:val="center"/>
          </w:tcPr>
          <w:p w14:paraId="07B8B176" w14:textId="7D700606" w:rsidR="005612F6" w:rsidRPr="00802287" w:rsidRDefault="005612F6" w:rsidP="00862058">
            <w:pPr>
              <w:tabs>
                <w:tab w:val="left" w:pos="3939"/>
              </w:tabs>
              <w:spacing w:before="0" w:after="0"/>
              <w:rPr>
                <w:rFonts w:ascii="Gilroy-Medium" w:eastAsiaTheme="majorEastAsia" w:hAnsi="Gilroy-Medium" w:cstheme="majorBidi"/>
                <w:bCs/>
                <w:sz w:val="18"/>
                <w:szCs w:val="24"/>
              </w:rPr>
            </w:pPr>
            <w:r w:rsidRPr="00ED0354">
              <w:rPr>
                <w:rFonts w:ascii="Gilroy-Medium" w:hAnsi="Gilroy-Medium"/>
                <w:bCs/>
                <w:sz w:val="18"/>
                <w:szCs w:val="24"/>
              </w:rPr>
              <w:t>Anschluss</w:t>
            </w:r>
            <w:r>
              <w:rPr>
                <w:rFonts w:ascii="Gilroy-Medium" w:hAnsi="Gilroy-Medium"/>
                <w:bCs/>
                <w:sz w:val="18"/>
                <w:szCs w:val="24"/>
              </w:rPr>
              <w:t>/Leistung</w:t>
            </w:r>
            <w:r w:rsidRPr="00ED0354">
              <w:rPr>
                <w:rFonts w:ascii="Gilroy-Medium" w:hAnsi="Gilroy-Medium"/>
                <w:bCs/>
                <w:sz w:val="18"/>
                <w:szCs w:val="24"/>
              </w:rPr>
              <w:t xml:space="preserve"> elektr. Heizelement</w:t>
            </w:r>
            <w:r w:rsidR="005D6BFA">
              <w:rPr>
                <w:rFonts w:ascii="Gilroy-Medium" w:hAnsi="Gilroy-Medium"/>
                <w:bCs/>
                <w:sz w:val="18"/>
                <w:szCs w:val="24"/>
              </w:rPr>
              <w:t>:</w:t>
            </w:r>
            <w:r w:rsidR="00862058">
              <w:rPr>
                <w:rFonts w:ascii="Gilroy-Medium" w:hAnsi="Gilroy-Medium"/>
                <w:bCs/>
                <w:sz w:val="18"/>
                <w:szCs w:val="24"/>
              </w:rPr>
              <w:t xml:space="preserve">  V</w:t>
            </w:r>
            <w:r w:rsidR="00320798">
              <w:rPr>
                <w:rFonts w:ascii="Gilroy-Medium" w:hAnsi="Gilroy-Medium"/>
                <w:bCs/>
                <w:sz w:val="18"/>
                <w:szCs w:val="24"/>
              </w:rPr>
              <w:t xml:space="preserve"> </w:t>
            </w:r>
            <w:sdt>
              <w:sdtPr>
                <w:rPr>
                  <w:rFonts w:ascii="Gilroy-Medium" w:hAnsi="Gilroy-Medium"/>
                  <w:bCs/>
                  <w:sz w:val="18"/>
                  <w:szCs w:val="24"/>
                </w:rPr>
                <w:id w:val="-981919227"/>
                <w:placeholder>
                  <w:docPart w:val="DefaultPlaceholder_-1854013440"/>
                </w:placeholder>
              </w:sdtPr>
              <w:sdtEndPr/>
              <w:sdtContent>
                <w:r w:rsidR="002E5AE0">
                  <w:rPr>
                    <w:rFonts w:ascii="Gilroy-Medium" w:hAnsi="Gilroy-Medium"/>
                    <w:bCs/>
                    <w:sz w:val="18"/>
                    <w:szCs w:val="24"/>
                  </w:rPr>
                  <w:t xml:space="preserve">     </w:t>
                </w:r>
              </w:sdtContent>
            </w:sdt>
            <w:r w:rsidR="001D70AC">
              <w:rPr>
                <w:rFonts w:ascii="Gilroy-Medium" w:hAnsi="Gilroy-Medium"/>
                <w:bCs/>
                <w:sz w:val="18"/>
                <w:szCs w:val="24"/>
              </w:rPr>
              <w:t xml:space="preserve">  </w:t>
            </w:r>
            <w:r w:rsidR="00320798">
              <w:rPr>
                <w:rFonts w:ascii="Gilroy-Medium" w:hAnsi="Gilroy-Medium"/>
                <w:bCs/>
                <w:sz w:val="18"/>
                <w:szCs w:val="24"/>
              </w:rPr>
              <w:t>kW</w:t>
            </w:r>
            <w:sdt>
              <w:sdtPr>
                <w:rPr>
                  <w:rFonts w:ascii="Gilroy-Medium" w:hAnsi="Gilroy-Medium"/>
                  <w:sz w:val="18"/>
                  <w:szCs w:val="24"/>
                </w:rPr>
                <w:id w:val="-337693987"/>
                <w:placeholder>
                  <w:docPart w:val="D1CDD2927209412E8A0C6CBB0C4225D3"/>
                </w:placeholder>
                <w:text/>
              </w:sdtPr>
              <w:sdtEndPr/>
              <w:sdtContent>
                <w:r w:rsidRPr="005D301C">
                  <w:rPr>
                    <w:rFonts w:ascii="Gilroy-Medium" w:hAnsi="Gilroy-Medium"/>
                    <w:sz w:val="18"/>
                    <w:szCs w:val="24"/>
                  </w:rPr>
                  <w:t xml:space="preserve"> </w:t>
                </w:r>
              </w:sdtContent>
            </w:sdt>
            <w:sdt>
              <w:sdtPr>
                <w:rPr>
                  <w:rFonts w:ascii="Gilroy-Medium" w:hAnsi="Gilroy-Medium"/>
                  <w:sz w:val="18"/>
                  <w:szCs w:val="24"/>
                </w:rPr>
                <w:id w:val="-1530406279"/>
                <w:placeholder>
                  <w:docPart w:val="D1CDD2927209412E8A0C6CBB0C4225D3"/>
                </w:placeholder>
                <w:text/>
              </w:sdtPr>
              <w:sdtEndPr/>
              <w:sdtContent>
                <w:r w:rsidRPr="005D301C">
                  <w:rPr>
                    <w:rFonts w:ascii="Gilroy-Medium" w:hAnsi="Gilroy-Medium"/>
                    <w:sz w:val="18"/>
                    <w:szCs w:val="24"/>
                  </w:rPr>
                  <w:t xml:space="preserve">      </w:t>
                </w:r>
                <w:r w:rsidR="00B960D1">
                  <w:rPr>
                    <w:rFonts w:ascii="Gilroy-Medium" w:hAnsi="Gilroy-Medium"/>
                    <w:sz w:val="18"/>
                    <w:szCs w:val="24"/>
                  </w:rPr>
                  <w:t xml:space="preserve">  </w:t>
                </w:r>
                <w:r w:rsidRPr="005D301C">
                  <w:rPr>
                    <w:rFonts w:ascii="Gilroy-Medium" w:hAnsi="Gilroy-Medium"/>
                    <w:sz w:val="18"/>
                    <w:szCs w:val="24"/>
                  </w:rPr>
                  <w:t xml:space="preserve">  </w:t>
                </w:r>
              </w:sdtContent>
            </w:sdt>
          </w:p>
        </w:tc>
      </w:tr>
      <w:tr w:rsidR="006E7AD4" w:rsidRPr="008D0C82" w14:paraId="1093CDCE"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50287232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AA224C1" w14:textId="77777777" w:rsidR="006E7AD4" w:rsidRPr="00F45EFE" w:rsidRDefault="006E7AD4"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20C43945" w14:textId="452CB0E7" w:rsidR="006E7AD4" w:rsidRPr="007B2AC1" w:rsidRDefault="006E7AD4"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526358 </w:t>
            </w:r>
            <w:r w:rsidRPr="007B2AC1">
              <w:rPr>
                <w:rFonts w:ascii="Gilroy-Medium" w:hAnsi="Gilroy-Medium"/>
                <w:b w:val="0"/>
                <w:bCs/>
                <w:sz w:val="18"/>
                <w:szCs w:val="24"/>
                <w:lang w:val="it-IT"/>
              </w:rPr>
              <w:tab/>
              <w:t>Alféa Excellia A.I. DUO 14 TRI</w:t>
            </w:r>
          </w:p>
        </w:tc>
        <w:tc>
          <w:tcPr>
            <w:tcW w:w="499" w:type="dxa"/>
            <w:tcBorders>
              <w:top w:val="single" w:sz="4" w:space="0" w:color="auto"/>
              <w:left w:val="single" w:sz="4" w:space="0" w:color="auto"/>
              <w:bottom w:val="nil"/>
              <w:right w:val="nil"/>
            </w:tcBorders>
            <w:vAlign w:val="center"/>
          </w:tcPr>
          <w:p w14:paraId="22D5DD37" w14:textId="77777777" w:rsidR="006E7AD4" w:rsidRPr="007B2AC1" w:rsidRDefault="006E7AD4" w:rsidP="008B1B31">
            <w:pPr>
              <w:spacing w:before="0" w:after="0"/>
              <w:rPr>
                <w:rFonts w:ascii="Gilroy-Medium" w:hAnsi="Gilroy-Medium"/>
                <w:bCs/>
                <w:lang w:val="it-IT"/>
              </w:rPr>
            </w:pPr>
          </w:p>
        </w:tc>
        <w:tc>
          <w:tcPr>
            <w:tcW w:w="4154" w:type="dxa"/>
            <w:tcBorders>
              <w:top w:val="single" w:sz="4" w:space="0" w:color="auto"/>
              <w:left w:val="nil"/>
              <w:bottom w:val="nil"/>
              <w:right w:val="nil"/>
            </w:tcBorders>
            <w:vAlign w:val="center"/>
          </w:tcPr>
          <w:p w14:paraId="019455F6" w14:textId="77777777" w:rsidR="006E7AD4" w:rsidRPr="007B2AC1" w:rsidRDefault="006E7AD4" w:rsidP="008B1B31">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2B25CB7" w14:textId="77777777" w:rsidR="006E7AD4" w:rsidRPr="007B2AC1" w:rsidRDefault="006E7AD4" w:rsidP="008B1B31">
            <w:pPr>
              <w:pStyle w:val="berschrift2"/>
              <w:spacing w:before="0" w:after="0"/>
              <w:rPr>
                <w:rFonts w:ascii="Gilroy-Medium" w:hAnsi="Gilroy-Medium"/>
                <w:b w:val="0"/>
                <w:bCs/>
                <w:lang w:val="it-IT"/>
              </w:rPr>
            </w:pPr>
          </w:p>
        </w:tc>
      </w:tr>
      <w:tr w:rsidR="00802287" w:rsidRPr="00F45EFE" w14:paraId="31BAC26D"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54233364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0C82763" w14:textId="77777777" w:rsidR="00802287" w:rsidRPr="00F45EFE" w:rsidRDefault="00802287"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099BD2B7" w14:textId="0642B965" w:rsidR="00802287" w:rsidRPr="007B2AC1" w:rsidRDefault="00802287"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526359 </w:t>
            </w:r>
            <w:r w:rsidRPr="007B2AC1">
              <w:rPr>
                <w:rFonts w:ascii="Gilroy-Medium" w:hAnsi="Gilroy-Medium"/>
                <w:b w:val="0"/>
                <w:bCs/>
                <w:sz w:val="18"/>
                <w:szCs w:val="24"/>
                <w:lang w:val="it-IT"/>
              </w:rPr>
              <w:tab/>
              <w:t>Alféa Excellia A.I. DUO 16 TRI</w:t>
            </w:r>
          </w:p>
        </w:tc>
        <w:tc>
          <w:tcPr>
            <w:tcW w:w="4653" w:type="dxa"/>
            <w:gridSpan w:val="2"/>
            <w:shd w:val="clear" w:color="auto" w:fill="BFBFBF" w:themeFill="background1" w:themeFillShade="BF"/>
            <w:vAlign w:val="center"/>
          </w:tcPr>
          <w:p w14:paraId="39EF707A" w14:textId="0175259A" w:rsidR="00802287" w:rsidRPr="006E7AD4" w:rsidRDefault="00802287" w:rsidP="008B1B31">
            <w:pPr>
              <w:pStyle w:val="berschrift2"/>
              <w:spacing w:before="0" w:after="0"/>
              <w:rPr>
                <w:rFonts w:ascii="Gilroy-Medium" w:hAnsi="Gilroy-Medium"/>
              </w:rPr>
            </w:pPr>
            <w:r>
              <w:rPr>
                <w:rFonts w:ascii="Gilroy-Medium" w:hAnsi="Gilroy-Medium"/>
              </w:rPr>
              <w:t>1.2.3)</w:t>
            </w:r>
            <w:r w:rsidRPr="006E7AD4">
              <w:rPr>
                <w:rFonts w:ascii="Gilroy-Medium" w:hAnsi="Gilroy-Medium"/>
              </w:rPr>
              <w:t xml:space="preserve"> </w:t>
            </w:r>
            <w:r w:rsidR="00B65979">
              <w:rPr>
                <w:rFonts w:ascii="Gilroy-Medium" w:hAnsi="Gilroy-Medium"/>
              </w:rPr>
              <w:t>DISTANZ ZWISCHEN:</w:t>
            </w:r>
            <w:r w:rsidR="00B65979" w:rsidRPr="006E7AD4">
              <w:rPr>
                <w:rFonts w:ascii="Gilroy-Medium" w:hAnsi="Gilroy-Medium"/>
              </w:rPr>
              <w:t xml:space="preserve"> </w:t>
            </w:r>
          </w:p>
        </w:tc>
      </w:tr>
      <w:tr w:rsidR="00802287" w:rsidRPr="00F45EFE" w14:paraId="09EC371B" w14:textId="77777777" w:rsidTr="00AA2603">
        <w:tblPrEx>
          <w:tblBorders>
            <w:top w:val="single" w:sz="4" w:space="0" w:color="auto"/>
            <w:insideH w:val="single" w:sz="4" w:space="0" w:color="auto"/>
            <w:insideV w:val="single" w:sz="4" w:space="0" w:color="auto"/>
          </w:tblBorders>
          <w:shd w:val="clear" w:color="auto" w:fill="auto"/>
        </w:tblPrEx>
        <w:trPr>
          <w:gridAfter w:val="1"/>
          <w:wAfter w:w="250" w:type="dxa"/>
          <w:trHeight w:val="20"/>
        </w:trPr>
        <w:sdt>
          <w:sdtPr>
            <w:rPr>
              <w:rFonts w:ascii="Gilroy-Medium" w:hAnsi="Gilroy-Medium"/>
            </w:rPr>
            <w:id w:val="-132380424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5B30D34" w14:textId="77777777" w:rsidR="00802287" w:rsidRPr="00F45EFE" w:rsidRDefault="00802287"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tcBorders>
            <w:shd w:val="clear" w:color="auto" w:fill="auto"/>
            <w:vAlign w:val="center"/>
          </w:tcPr>
          <w:p w14:paraId="210E782E" w14:textId="5E5CC545" w:rsidR="00802287" w:rsidRPr="007B2AC1" w:rsidRDefault="00802287" w:rsidP="00FB63D8">
            <w:pPr>
              <w:pStyle w:val="berschrift2"/>
              <w:tabs>
                <w:tab w:val="left" w:pos="600"/>
                <w:tab w:val="left" w:pos="1411"/>
              </w:tabs>
              <w:spacing w:before="0" w:after="0"/>
              <w:rPr>
                <w:rFonts w:ascii="Gilroy-Medium" w:hAnsi="Gilroy-Medium"/>
                <w:b w:val="0"/>
                <w:bCs/>
                <w:sz w:val="18"/>
                <w:szCs w:val="24"/>
                <w:lang w:val="en-US"/>
              </w:rPr>
            </w:pPr>
            <w:r w:rsidRPr="007B2AC1">
              <w:rPr>
                <w:rFonts w:ascii="Gilroy-Medium" w:hAnsi="Gilroy-Medium"/>
                <w:b w:val="0"/>
                <w:bCs/>
                <w:sz w:val="18"/>
                <w:szCs w:val="24"/>
                <w:lang w:val="en-US"/>
              </w:rPr>
              <w:t xml:space="preserve">526652 </w:t>
            </w:r>
            <w:r w:rsidRPr="007B2AC1">
              <w:rPr>
                <w:rFonts w:ascii="Gilroy-Medium" w:hAnsi="Gilroy-Medium"/>
                <w:b w:val="0"/>
                <w:bCs/>
                <w:sz w:val="18"/>
                <w:szCs w:val="24"/>
                <w:lang w:val="en-US"/>
              </w:rPr>
              <w:tab/>
              <w:t>Alféa Excellia HP A.I. 15</w:t>
            </w:r>
          </w:p>
        </w:tc>
        <w:tc>
          <w:tcPr>
            <w:tcW w:w="4653" w:type="dxa"/>
            <w:gridSpan w:val="2"/>
            <w:tcBorders>
              <w:bottom w:val="single" w:sz="4" w:space="0" w:color="auto"/>
            </w:tcBorders>
            <w:vAlign w:val="center"/>
          </w:tcPr>
          <w:p w14:paraId="432552F4" w14:textId="48C92566" w:rsidR="00802287" w:rsidRPr="00ED0354" w:rsidRDefault="00B65979" w:rsidP="008B1B31">
            <w:pPr>
              <w:pStyle w:val="berschrift2"/>
              <w:spacing w:before="0" w:after="0"/>
              <w:rPr>
                <w:rFonts w:ascii="Gilroy-Medium" w:hAnsi="Gilroy-Medium"/>
                <w:b w:val="0"/>
                <w:bCs/>
                <w:sz w:val="18"/>
                <w:szCs w:val="24"/>
              </w:rPr>
            </w:pPr>
            <w:r>
              <w:rPr>
                <w:rFonts w:ascii="Gilroy-Medium" w:hAnsi="Gilroy-Medium"/>
                <w:b w:val="0"/>
                <w:bCs/>
                <w:sz w:val="18"/>
                <w:szCs w:val="24"/>
              </w:rPr>
              <w:t>Inneinheit zur Ausseneinheit</w:t>
            </w:r>
            <w:r w:rsidR="005612F6">
              <w:rPr>
                <w:rFonts w:ascii="Gilroy-Medium" w:hAnsi="Gilroy-Medium"/>
                <w:b w:val="0"/>
                <w:bCs/>
                <w:sz w:val="18"/>
                <w:szCs w:val="24"/>
              </w:rPr>
              <w:t>:</w:t>
            </w:r>
            <w:r>
              <w:rPr>
                <w:rFonts w:ascii="Gilroy-Medium" w:hAnsi="Gilroy-Medium"/>
                <w:b w:val="0"/>
                <w:bCs/>
                <w:sz w:val="18"/>
                <w:szCs w:val="24"/>
              </w:rPr>
              <w:t xml:space="preserve"> </w:t>
            </w:r>
            <w:r w:rsidR="005612F6">
              <w:rPr>
                <w:rFonts w:ascii="Gilroy-Medium" w:hAnsi="Gilroy-Medium"/>
                <w:b w:val="0"/>
                <w:bCs/>
                <w:sz w:val="18"/>
                <w:szCs w:val="24"/>
              </w:rPr>
              <w:t xml:space="preserve"> </w:t>
            </w:r>
            <w:sdt>
              <w:sdtPr>
                <w:rPr>
                  <w:rFonts w:ascii="Gilroy-Medium" w:hAnsi="Gilroy-Medium"/>
                  <w:b w:val="0"/>
                  <w:bCs/>
                  <w:sz w:val="18"/>
                  <w:szCs w:val="24"/>
                </w:rPr>
                <w:id w:val="1336722108"/>
                <w:placeholder>
                  <w:docPart w:val="DefaultPlaceholder_-1854013440"/>
                </w:placeholder>
                <w:text/>
              </w:sdtPr>
              <w:sdtEndPr/>
              <w:sdtContent>
                <w:r w:rsidR="00991931">
                  <w:rPr>
                    <w:rFonts w:ascii="Gilroy-Medium" w:hAnsi="Gilroy-Medium"/>
                    <w:b w:val="0"/>
                    <w:bCs/>
                    <w:sz w:val="18"/>
                    <w:szCs w:val="24"/>
                  </w:rPr>
                  <w:tab/>
                </w:r>
                <w:r w:rsidR="005612F6">
                  <w:rPr>
                    <w:rFonts w:ascii="Gilroy-Medium" w:hAnsi="Gilroy-Medium"/>
                    <w:b w:val="0"/>
                    <w:bCs/>
                    <w:sz w:val="18"/>
                    <w:szCs w:val="24"/>
                  </w:rPr>
                  <w:t>(Angabe in m</w:t>
                </w:r>
              </w:sdtContent>
            </w:sdt>
            <w:r w:rsidR="005612F6">
              <w:rPr>
                <w:rFonts w:ascii="Gilroy-Medium" w:hAnsi="Gilroy-Medium"/>
                <w:b w:val="0"/>
                <w:bCs/>
                <w:sz w:val="18"/>
                <w:szCs w:val="24"/>
              </w:rPr>
              <w:t>)</w:t>
            </w:r>
          </w:p>
        </w:tc>
      </w:tr>
      <w:tr w:rsidR="00802287" w:rsidRPr="008D0C82" w14:paraId="694D421E"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10122839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D0D4DF0" w14:textId="77777777" w:rsidR="00802287" w:rsidRPr="00F45EFE" w:rsidRDefault="00802287"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3B8DE915" w14:textId="779B5E0E" w:rsidR="00802287" w:rsidRPr="007B2AC1" w:rsidRDefault="00802287" w:rsidP="00FB63D8">
            <w:pPr>
              <w:pStyle w:val="berschrift2"/>
              <w:tabs>
                <w:tab w:val="left" w:pos="600"/>
                <w:tab w:val="left" w:pos="1411"/>
              </w:tabs>
              <w:spacing w:before="0" w:after="0"/>
              <w:rPr>
                <w:rFonts w:ascii="Gilroy-Medium" w:hAnsi="Gilroy-Medium"/>
                <w:b w:val="0"/>
                <w:bCs/>
                <w:sz w:val="18"/>
                <w:szCs w:val="24"/>
                <w:lang w:val="en-US"/>
              </w:rPr>
            </w:pPr>
            <w:r w:rsidRPr="007B2AC1">
              <w:rPr>
                <w:rFonts w:ascii="Gilroy-Medium" w:hAnsi="Gilroy-Medium"/>
                <w:b w:val="0"/>
                <w:bCs/>
                <w:sz w:val="18"/>
                <w:szCs w:val="24"/>
                <w:lang w:val="en-US"/>
              </w:rPr>
              <w:t xml:space="preserve">526653 </w:t>
            </w:r>
            <w:r w:rsidRPr="007B2AC1">
              <w:rPr>
                <w:rFonts w:ascii="Gilroy-Medium" w:hAnsi="Gilroy-Medium"/>
                <w:b w:val="0"/>
                <w:bCs/>
                <w:sz w:val="18"/>
                <w:szCs w:val="24"/>
                <w:lang w:val="en-US"/>
              </w:rPr>
              <w:tab/>
              <w:t>Alféa Excellia HP A.I. 17</w:t>
            </w:r>
          </w:p>
        </w:tc>
        <w:tc>
          <w:tcPr>
            <w:tcW w:w="499" w:type="dxa"/>
            <w:tcBorders>
              <w:top w:val="nil"/>
              <w:left w:val="single" w:sz="4" w:space="0" w:color="auto"/>
              <w:bottom w:val="nil"/>
              <w:right w:val="nil"/>
            </w:tcBorders>
            <w:vAlign w:val="center"/>
          </w:tcPr>
          <w:p w14:paraId="4E33A1EB" w14:textId="77777777" w:rsidR="00802287" w:rsidRPr="007B2AC1" w:rsidRDefault="00802287" w:rsidP="008B1B31">
            <w:pPr>
              <w:spacing w:before="0" w:after="0"/>
              <w:rPr>
                <w:rFonts w:ascii="Gilroy-Medium" w:hAnsi="Gilroy-Medium"/>
                <w:bCs/>
                <w:lang w:val="en-US"/>
              </w:rPr>
            </w:pPr>
          </w:p>
        </w:tc>
        <w:tc>
          <w:tcPr>
            <w:tcW w:w="4154" w:type="dxa"/>
            <w:tcBorders>
              <w:top w:val="nil"/>
              <w:left w:val="nil"/>
              <w:bottom w:val="nil"/>
              <w:right w:val="nil"/>
            </w:tcBorders>
            <w:vAlign w:val="center"/>
          </w:tcPr>
          <w:p w14:paraId="2DD7A5AA" w14:textId="77777777" w:rsidR="00802287" w:rsidRPr="007B2AC1" w:rsidRDefault="00802287" w:rsidP="008B1B31">
            <w:pPr>
              <w:spacing w:before="0" w:after="0"/>
              <w:rPr>
                <w:rFonts w:ascii="Gilroy-Medium" w:hAnsi="Gilroy-Medium"/>
                <w:bCs/>
                <w:lang w:val="en-US"/>
              </w:rPr>
            </w:pPr>
          </w:p>
        </w:tc>
        <w:tc>
          <w:tcPr>
            <w:tcW w:w="250" w:type="dxa"/>
            <w:tcBorders>
              <w:top w:val="nil"/>
              <w:left w:val="nil"/>
              <w:bottom w:val="nil"/>
              <w:right w:val="nil"/>
            </w:tcBorders>
            <w:shd w:val="clear" w:color="auto" w:fill="auto"/>
            <w:vAlign w:val="center"/>
          </w:tcPr>
          <w:p w14:paraId="44FB36CF" w14:textId="77777777" w:rsidR="00802287" w:rsidRPr="007B2AC1" w:rsidRDefault="00802287" w:rsidP="008B1B31">
            <w:pPr>
              <w:pStyle w:val="berschrift2"/>
              <w:spacing w:before="0" w:after="0"/>
              <w:rPr>
                <w:rFonts w:ascii="Gilroy-Medium" w:hAnsi="Gilroy-Medium"/>
                <w:b w:val="0"/>
                <w:bCs/>
                <w:lang w:val="en-US"/>
              </w:rPr>
            </w:pPr>
          </w:p>
        </w:tc>
      </w:tr>
      <w:tr w:rsidR="00802287" w:rsidRPr="008D0C82" w14:paraId="108806F6"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47868974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E1F25C2" w14:textId="77777777" w:rsidR="00802287" w:rsidRPr="00F45EFE" w:rsidRDefault="00802287"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6D977258" w14:textId="6CFA6836" w:rsidR="00802287" w:rsidRPr="007B2AC1" w:rsidRDefault="00802287"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526662 </w:t>
            </w:r>
            <w:r w:rsidRPr="007B2AC1">
              <w:rPr>
                <w:rFonts w:ascii="Gilroy-Medium" w:hAnsi="Gilroy-Medium"/>
                <w:b w:val="0"/>
                <w:bCs/>
                <w:sz w:val="18"/>
                <w:szCs w:val="24"/>
                <w:lang w:val="it-IT"/>
              </w:rPr>
              <w:tab/>
              <w:t>Alféa Extensa HP DUO A.I. 15</w:t>
            </w:r>
          </w:p>
        </w:tc>
        <w:tc>
          <w:tcPr>
            <w:tcW w:w="499" w:type="dxa"/>
            <w:tcBorders>
              <w:top w:val="nil"/>
              <w:left w:val="single" w:sz="4" w:space="0" w:color="auto"/>
              <w:bottom w:val="nil"/>
              <w:right w:val="nil"/>
            </w:tcBorders>
            <w:vAlign w:val="center"/>
          </w:tcPr>
          <w:p w14:paraId="660A82A4" w14:textId="77777777" w:rsidR="00802287" w:rsidRPr="007B2AC1" w:rsidRDefault="00802287" w:rsidP="008B1B31">
            <w:pPr>
              <w:spacing w:before="0" w:after="0"/>
              <w:rPr>
                <w:rFonts w:ascii="Gilroy-Medium" w:hAnsi="Gilroy-Medium"/>
                <w:bCs/>
                <w:lang w:val="it-IT"/>
              </w:rPr>
            </w:pPr>
          </w:p>
        </w:tc>
        <w:tc>
          <w:tcPr>
            <w:tcW w:w="4154" w:type="dxa"/>
            <w:tcBorders>
              <w:top w:val="nil"/>
              <w:left w:val="nil"/>
              <w:bottom w:val="nil"/>
              <w:right w:val="nil"/>
            </w:tcBorders>
            <w:vAlign w:val="center"/>
          </w:tcPr>
          <w:p w14:paraId="3C42C457" w14:textId="77777777" w:rsidR="00802287" w:rsidRPr="007B2AC1" w:rsidRDefault="00802287" w:rsidP="008B1B31">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6873139F" w14:textId="77777777" w:rsidR="00802287" w:rsidRPr="007B2AC1" w:rsidRDefault="00802287" w:rsidP="008B1B31">
            <w:pPr>
              <w:pStyle w:val="berschrift2"/>
              <w:spacing w:before="0" w:after="0"/>
              <w:rPr>
                <w:rFonts w:ascii="Gilroy-Medium" w:hAnsi="Gilroy-Medium"/>
                <w:b w:val="0"/>
                <w:bCs/>
                <w:lang w:val="it-IT"/>
              </w:rPr>
            </w:pPr>
          </w:p>
        </w:tc>
      </w:tr>
      <w:tr w:rsidR="00802287" w:rsidRPr="008D0C82" w14:paraId="15AA3CA4"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69460022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A3D0D52" w14:textId="1BF2D20E" w:rsidR="00802287" w:rsidRPr="00F45EFE" w:rsidRDefault="00D9324A" w:rsidP="008B1B31">
                <w:pPr>
                  <w:pStyle w:val="berschrift2"/>
                  <w:spacing w:before="0" w:after="0"/>
                  <w:rPr>
                    <w:rFonts w:ascii="Gilroy-Medium" w:hAnsi="Gilroy-Medium"/>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767DD4AD" w14:textId="177B9174" w:rsidR="00802287" w:rsidRPr="007B2AC1" w:rsidRDefault="00802287" w:rsidP="00FB63D8">
            <w:pPr>
              <w:pStyle w:val="berschrift2"/>
              <w:tabs>
                <w:tab w:val="left" w:pos="600"/>
                <w:tab w:val="left" w:pos="1411"/>
              </w:tabs>
              <w:spacing w:before="0" w:after="0"/>
              <w:rPr>
                <w:rFonts w:ascii="Gilroy-Medium" w:hAnsi="Gilroy-Medium"/>
                <w:b w:val="0"/>
                <w:bCs/>
                <w:sz w:val="18"/>
                <w:szCs w:val="24"/>
                <w:lang w:val="it-IT"/>
              </w:rPr>
            </w:pPr>
            <w:r w:rsidRPr="007B2AC1">
              <w:rPr>
                <w:rFonts w:ascii="Gilroy-Medium" w:hAnsi="Gilroy-Medium"/>
                <w:b w:val="0"/>
                <w:bCs/>
                <w:sz w:val="18"/>
                <w:szCs w:val="24"/>
                <w:lang w:val="it-IT"/>
              </w:rPr>
              <w:t xml:space="preserve">526663 </w:t>
            </w:r>
            <w:r w:rsidRPr="007B2AC1">
              <w:rPr>
                <w:rFonts w:ascii="Gilroy-Medium" w:hAnsi="Gilroy-Medium"/>
                <w:b w:val="0"/>
                <w:bCs/>
                <w:sz w:val="18"/>
                <w:szCs w:val="24"/>
                <w:lang w:val="it-IT"/>
              </w:rPr>
              <w:tab/>
              <w:t>Alféa Extensa HP DUO A.I. 17</w:t>
            </w:r>
          </w:p>
        </w:tc>
        <w:tc>
          <w:tcPr>
            <w:tcW w:w="499" w:type="dxa"/>
            <w:tcBorders>
              <w:top w:val="nil"/>
              <w:left w:val="single" w:sz="4" w:space="0" w:color="auto"/>
              <w:bottom w:val="nil"/>
              <w:right w:val="nil"/>
            </w:tcBorders>
            <w:vAlign w:val="center"/>
          </w:tcPr>
          <w:p w14:paraId="5454EB6E" w14:textId="77777777" w:rsidR="00802287" w:rsidRPr="007B2AC1" w:rsidRDefault="00802287" w:rsidP="008B1B31">
            <w:pPr>
              <w:spacing w:before="0" w:after="0"/>
              <w:rPr>
                <w:rFonts w:ascii="Gilroy-Medium" w:hAnsi="Gilroy-Medium"/>
                <w:bCs/>
                <w:lang w:val="it-IT"/>
              </w:rPr>
            </w:pPr>
          </w:p>
        </w:tc>
        <w:tc>
          <w:tcPr>
            <w:tcW w:w="4154" w:type="dxa"/>
            <w:tcBorders>
              <w:top w:val="nil"/>
              <w:left w:val="nil"/>
              <w:bottom w:val="nil"/>
              <w:right w:val="nil"/>
            </w:tcBorders>
            <w:vAlign w:val="center"/>
          </w:tcPr>
          <w:p w14:paraId="58D8BB18" w14:textId="77777777" w:rsidR="00802287" w:rsidRPr="007B2AC1" w:rsidRDefault="00802287" w:rsidP="008B1B31">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0D8E6349" w14:textId="77777777" w:rsidR="00802287" w:rsidRPr="007B2AC1" w:rsidRDefault="00802287" w:rsidP="008B1B31">
            <w:pPr>
              <w:pStyle w:val="berschrift2"/>
              <w:spacing w:before="0" w:after="0"/>
              <w:rPr>
                <w:rFonts w:ascii="Gilroy-Medium" w:hAnsi="Gilroy-Medium"/>
                <w:b w:val="0"/>
                <w:bCs/>
                <w:lang w:val="it-IT"/>
              </w:rPr>
            </w:pPr>
          </w:p>
        </w:tc>
      </w:tr>
      <w:tr w:rsidR="00AA2603" w:rsidRPr="008D0C82" w14:paraId="682F356F" w14:textId="77777777" w:rsidTr="00AA2603">
        <w:tblPrEx>
          <w:tblBorders>
            <w:top w:val="single" w:sz="4" w:space="0" w:color="auto"/>
            <w:insideH w:val="single" w:sz="4" w:space="0" w:color="auto"/>
            <w:insideV w:val="single" w:sz="4" w:space="0" w:color="auto"/>
          </w:tblBorders>
          <w:shd w:val="clear" w:color="auto" w:fill="auto"/>
        </w:tblPrEx>
        <w:trPr>
          <w:trHeight w:val="20"/>
        </w:trPr>
        <w:tc>
          <w:tcPr>
            <w:tcW w:w="496" w:type="dxa"/>
            <w:tcBorders>
              <w:right w:val="nil"/>
            </w:tcBorders>
            <w:shd w:val="clear" w:color="auto" w:fill="auto"/>
            <w:vAlign w:val="center"/>
          </w:tcPr>
          <w:p w14:paraId="579B6AF6" w14:textId="77777777" w:rsidR="00AA2603" w:rsidRPr="00F23CA3" w:rsidRDefault="00AA2603" w:rsidP="008B1B31">
            <w:pPr>
              <w:pStyle w:val="berschrift2"/>
              <w:spacing w:before="0" w:after="0"/>
              <w:rPr>
                <w:rFonts w:ascii="Gilroy-Medium" w:hAnsi="Gilroy-Medium"/>
                <w:lang w:val="fr-FR"/>
              </w:rPr>
            </w:pPr>
          </w:p>
        </w:tc>
        <w:tc>
          <w:tcPr>
            <w:tcW w:w="5483" w:type="dxa"/>
            <w:tcBorders>
              <w:left w:val="nil"/>
              <w:right w:val="single" w:sz="4" w:space="0" w:color="auto"/>
            </w:tcBorders>
            <w:shd w:val="clear" w:color="auto" w:fill="auto"/>
            <w:vAlign w:val="center"/>
          </w:tcPr>
          <w:p w14:paraId="00633A1C" w14:textId="77777777" w:rsidR="00AA2603" w:rsidRPr="007B2AC1" w:rsidRDefault="00AA2603" w:rsidP="00FB63D8">
            <w:pPr>
              <w:pStyle w:val="berschrift2"/>
              <w:tabs>
                <w:tab w:val="left" w:pos="600"/>
                <w:tab w:val="left" w:pos="1411"/>
              </w:tabs>
              <w:spacing w:before="0" w:after="0"/>
              <w:rPr>
                <w:rFonts w:ascii="Gilroy-Medium" w:hAnsi="Gilroy-Medium"/>
                <w:b w:val="0"/>
                <w:bCs/>
                <w:sz w:val="18"/>
                <w:szCs w:val="24"/>
                <w:lang w:val="it-IT"/>
              </w:rPr>
            </w:pPr>
          </w:p>
        </w:tc>
        <w:tc>
          <w:tcPr>
            <w:tcW w:w="499" w:type="dxa"/>
            <w:tcBorders>
              <w:top w:val="nil"/>
              <w:left w:val="single" w:sz="4" w:space="0" w:color="auto"/>
              <w:bottom w:val="nil"/>
              <w:right w:val="nil"/>
            </w:tcBorders>
            <w:vAlign w:val="center"/>
          </w:tcPr>
          <w:p w14:paraId="79B8F65F" w14:textId="77777777" w:rsidR="00AA2603" w:rsidRPr="007B2AC1" w:rsidRDefault="00AA2603" w:rsidP="008B1B31">
            <w:pPr>
              <w:spacing w:before="0" w:after="0"/>
              <w:rPr>
                <w:rFonts w:ascii="Gilroy-Medium" w:hAnsi="Gilroy-Medium"/>
                <w:bCs/>
                <w:lang w:val="it-IT"/>
              </w:rPr>
            </w:pPr>
          </w:p>
        </w:tc>
        <w:tc>
          <w:tcPr>
            <w:tcW w:w="4154" w:type="dxa"/>
            <w:tcBorders>
              <w:top w:val="nil"/>
              <w:left w:val="nil"/>
              <w:bottom w:val="nil"/>
              <w:right w:val="nil"/>
            </w:tcBorders>
            <w:vAlign w:val="center"/>
          </w:tcPr>
          <w:p w14:paraId="47D08F2D" w14:textId="77777777" w:rsidR="00AA2603" w:rsidRPr="007B2AC1" w:rsidRDefault="00AA2603" w:rsidP="008B1B31">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27119288" w14:textId="77777777" w:rsidR="00AA2603" w:rsidRPr="007B2AC1" w:rsidRDefault="00AA2603" w:rsidP="008B1B31">
            <w:pPr>
              <w:pStyle w:val="berschrift2"/>
              <w:spacing w:before="0" w:after="0"/>
              <w:rPr>
                <w:rFonts w:ascii="Gilroy-Medium" w:hAnsi="Gilroy-Medium"/>
                <w:b w:val="0"/>
                <w:bCs/>
                <w:lang w:val="it-IT"/>
              </w:rPr>
            </w:pPr>
          </w:p>
        </w:tc>
      </w:tr>
      <w:tr w:rsidR="005D239B" w:rsidRPr="00165037" w14:paraId="287D7085" w14:textId="77777777" w:rsidTr="00AA2603">
        <w:tblPrEx>
          <w:tblBorders>
            <w:top w:val="single" w:sz="4" w:space="0" w:color="auto"/>
            <w:insideH w:val="single" w:sz="4" w:space="0" w:color="auto"/>
            <w:insideV w:val="single" w:sz="4" w:space="0" w:color="auto"/>
          </w:tblBorders>
          <w:shd w:val="clear" w:color="auto" w:fill="auto"/>
        </w:tblPrEx>
        <w:trPr>
          <w:trHeight w:val="20"/>
        </w:trPr>
        <w:tc>
          <w:tcPr>
            <w:tcW w:w="496" w:type="dxa"/>
            <w:tcBorders>
              <w:right w:val="nil"/>
            </w:tcBorders>
            <w:shd w:val="clear" w:color="auto" w:fill="auto"/>
            <w:vAlign w:val="center"/>
          </w:tcPr>
          <w:p w14:paraId="08A72A27" w14:textId="5493F9C8" w:rsidR="005D239B" w:rsidRDefault="005D239B" w:rsidP="008B1B31">
            <w:pPr>
              <w:pStyle w:val="berschrift2"/>
              <w:spacing w:before="0" w:after="0"/>
              <w:rPr>
                <w:rFonts w:ascii="Gilroy-Medium" w:hAnsi="Gilroy-Medium"/>
              </w:rPr>
            </w:pPr>
            <w:r>
              <w:rPr>
                <w:rFonts w:ascii="Gilroy-Medium" w:hAnsi="Gilroy-Medium"/>
              </w:rPr>
              <w:t>1.2)</w:t>
            </w:r>
          </w:p>
        </w:tc>
        <w:tc>
          <w:tcPr>
            <w:tcW w:w="5483" w:type="dxa"/>
            <w:tcBorders>
              <w:left w:val="nil"/>
              <w:right w:val="single" w:sz="4" w:space="0" w:color="auto"/>
            </w:tcBorders>
            <w:shd w:val="clear" w:color="auto" w:fill="auto"/>
            <w:vAlign w:val="center"/>
          </w:tcPr>
          <w:p w14:paraId="1008C794" w14:textId="505D2805" w:rsidR="005D239B" w:rsidRPr="007B2AC1" w:rsidRDefault="005D239B"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rPr>
              <w:t>MONOBLOC WÄRMEPUMPEN</w:t>
            </w:r>
            <w:r w:rsidRPr="00F45EFE">
              <w:rPr>
                <w:rFonts w:ascii="Gilroy-Medium" w:hAnsi="Gilroy-Medium"/>
                <w:lang w:bidi="de-DE"/>
              </w:rPr>
              <w:t>:</w:t>
            </w:r>
          </w:p>
        </w:tc>
        <w:tc>
          <w:tcPr>
            <w:tcW w:w="499" w:type="dxa"/>
            <w:tcBorders>
              <w:top w:val="nil"/>
              <w:left w:val="single" w:sz="4" w:space="0" w:color="auto"/>
              <w:bottom w:val="nil"/>
              <w:right w:val="nil"/>
            </w:tcBorders>
            <w:vAlign w:val="center"/>
          </w:tcPr>
          <w:p w14:paraId="3BDD2F17" w14:textId="77777777" w:rsidR="005D239B" w:rsidRPr="007B2AC1" w:rsidRDefault="005D239B" w:rsidP="008B1B31">
            <w:pPr>
              <w:spacing w:before="0" w:after="0"/>
              <w:rPr>
                <w:rFonts w:ascii="Gilroy-Medium" w:hAnsi="Gilroy-Medium"/>
                <w:bCs/>
                <w:lang w:val="it-IT"/>
              </w:rPr>
            </w:pPr>
          </w:p>
        </w:tc>
        <w:tc>
          <w:tcPr>
            <w:tcW w:w="4154" w:type="dxa"/>
            <w:tcBorders>
              <w:top w:val="nil"/>
              <w:left w:val="nil"/>
              <w:bottom w:val="nil"/>
              <w:right w:val="nil"/>
            </w:tcBorders>
            <w:vAlign w:val="center"/>
          </w:tcPr>
          <w:p w14:paraId="2F645348" w14:textId="77777777" w:rsidR="005D239B" w:rsidRPr="007B2AC1" w:rsidRDefault="005D239B" w:rsidP="008B1B31">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6DBC766" w14:textId="77777777" w:rsidR="005D239B" w:rsidRPr="007B2AC1" w:rsidRDefault="005D239B" w:rsidP="008B1B31">
            <w:pPr>
              <w:pStyle w:val="berschrift2"/>
              <w:spacing w:before="0" w:after="0"/>
              <w:rPr>
                <w:rFonts w:ascii="Gilroy-Medium" w:hAnsi="Gilroy-Medium"/>
                <w:b w:val="0"/>
                <w:bCs/>
                <w:lang w:val="it-IT"/>
              </w:rPr>
            </w:pPr>
          </w:p>
        </w:tc>
      </w:tr>
      <w:tr w:rsidR="00D9324A" w:rsidRPr="00262E4A" w14:paraId="63D34B41"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02921661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1156779" w14:textId="06D47FFB" w:rsidR="00D9324A" w:rsidRPr="00262E4A" w:rsidRDefault="00D9324A" w:rsidP="00D9324A">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1D2F6839" w14:textId="6B5EA978" w:rsidR="00D9324A" w:rsidRPr="007B2AC1" w:rsidRDefault="00457F35"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526170+024152</w:t>
            </w:r>
            <w:r w:rsidR="00D9324A" w:rsidRPr="007B2AC1">
              <w:rPr>
                <w:rFonts w:ascii="Gilroy-Medium" w:hAnsi="Gilroy-Medium"/>
                <w:b w:val="0"/>
                <w:bCs/>
                <w:sz w:val="18"/>
                <w:szCs w:val="24"/>
                <w:lang w:val="it-IT"/>
              </w:rPr>
              <w:t xml:space="preserve"> </w:t>
            </w:r>
            <w:r w:rsidR="00D9324A" w:rsidRPr="007B2AC1">
              <w:rPr>
                <w:rFonts w:ascii="Gilroy-Medium" w:hAnsi="Gilroy-Medium"/>
                <w:b w:val="0"/>
                <w:bCs/>
                <w:sz w:val="18"/>
                <w:szCs w:val="24"/>
                <w:lang w:val="it-IT"/>
              </w:rPr>
              <w:tab/>
            </w:r>
            <w:r w:rsidR="00FB2883">
              <w:rPr>
                <w:rFonts w:ascii="Gilroy-Medium" w:hAnsi="Gilroy-Medium"/>
                <w:b w:val="0"/>
                <w:bCs/>
                <w:sz w:val="18"/>
                <w:szCs w:val="24"/>
                <w:lang w:val="it-IT"/>
              </w:rPr>
              <w:t>LWPM 8 mit Inneneinheit LWPM</w:t>
            </w:r>
          </w:p>
        </w:tc>
        <w:tc>
          <w:tcPr>
            <w:tcW w:w="499" w:type="dxa"/>
            <w:tcBorders>
              <w:top w:val="nil"/>
              <w:left w:val="single" w:sz="4" w:space="0" w:color="auto"/>
              <w:bottom w:val="nil"/>
              <w:right w:val="nil"/>
            </w:tcBorders>
            <w:vAlign w:val="center"/>
          </w:tcPr>
          <w:p w14:paraId="3EBE0F53" w14:textId="77777777" w:rsidR="00D9324A" w:rsidRPr="007B2AC1" w:rsidRDefault="00D9324A" w:rsidP="00D9324A">
            <w:pPr>
              <w:spacing w:before="0" w:after="0"/>
              <w:rPr>
                <w:rFonts w:ascii="Gilroy-Medium" w:hAnsi="Gilroy-Medium"/>
                <w:bCs/>
                <w:lang w:val="it-IT"/>
              </w:rPr>
            </w:pPr>
          </w:p>
        </w:tc>
        <w:tc>
          <w:tcPr>
            <w:tcW w:w="4154" w:type="dxa"/>
            <w:tcBorders>
              <w:top w:val="nil"/>
              <w:left w:val="nil"/>
              <w:bottom w:val="nil"/>
              <w:right w:val="nil"/>
            </w:tcBorders>
            <w:vAlign w:val="center"/>
          </w:tcPr>
          <w:p w14:paraId="1C5EBAF9" w14:textId="77777777" w:rsidR="00D9324A" w:rsidRPr="007B2AC1" w:rsidRDefault="00D9324A" w:rsidP="00D9324A">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7937916F" w14:textId="77777777" w:rsidR="00D9324A" w:rsidRPr="007B2AC1" w:rsidRDefault="00D9324A" w:rsidP="00D9324A">
            <w:pPr>
              <w:pStyle w:val="berschrift2"/>
              <w:spacing w:before="0" w:after="0"/>
              <w:rPr>
                <w:rFonts w:ascii="Gilroy-Medium" w:hAnsi="Gilroy-Medium"/>
                <w:b w:val="0"/>
                <w:bCs/>
                <w:lang w:val="it-IT"/>
              </w:rPr>
            </w:pPr>
          </w:p>
        </w:tc>
      </w:tr>
      <w:tr w:rsidR="00D9324A" w:rsidRPr="00262E4A" w14:paraId="5DB18228"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640498789"/>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C3AF2CC" w14:textId="77777777" w:rsidR="00D9324A" w:rsidRPr="00262E4A" w:rsidRDefault="00D9324A"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4C812F96" w14:textId="597C4C28" w:rsidR="00D9324A" w:rsidRPr="007B2AC1" w:rsidRDefault="00FB2883"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526170+024154</w:t>
            </w:r>
            <w:r w:rsidR="000F2090">
              <w:rPr>
                <w:rFonts w:ascii="Gilroy-Medium" w:hAnsi="Gilroy-Medium"/>
                <w:b w:val="0"/>
                <w:bCs/>
                <w:sz w:val="18"/>
                <w:szCs w:val="24"/>
                <w:lang w:val="it-IT"/>
              </w:rPr>
              <w:tab/>
            </w:r>
            <w:r w:rsidR="000F2090" w:rsidRPr="000F2090">
              <w:rPr>
                <w:rFonts w:ascii="Gilroy-Medium" w:hAnsi="Gilroy-Medium"/>
                <w:b w:val="0"/>
                <w:bCs/>
                <w:sz w:val="18"/>
                <w:szCs w:val="24"/>
                <w:lang w:val="it-IT"/>
              </w:rPr>
              <w:t>LWPM 8 mit Controlbox</w:t>
            </w:r>
          </w:p>
        </w:tc>
        <w:tc>
          <w:tcPr>
            <w:tcW w:w="499" w:type="dxa"/>
            <w:tcBorders>
              <w:top w:val="nil"/>
              <w:left w:val="single" w:sz="4" w:space="0" w:color="auto"/>
              <w:bottom w:val="nil"/>
              <w:right w:val="nil"/>
            </w:tcBorders>
            <w:vAlign w:val="center"/>
          </w:tcPr>
          <w:p w14:paraId="130B5F2B" w14:textId="77777777" w:rsidR="00D9324A" w:rsidRPr="007B2AC1" w:rsidRDefault="00D9324A"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364EA7A6" w14:textId="77777777" w:rsidR="00D9324A" w:rsidRPr="007B2AC1" w:rsidRDefault="00D9324A"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02825989" w14:textId="77777777" w:rsidR="00D9324A" w:rsidRPr="007B2AC1" w:rsidRDefault="00D9324A" w:rsidP="00420E00">
            <w:pPr>
              <w:pStyle w:val="berschrift2"/>
              <w:spacing w:before="0" w:after="0"/>
              <w:rPr>
                <w:rFonts w:ascii="Gilroy-Medium" w:hAnsi="Gilroy-Medium"/>
                <w:b w:val="0"/>
                <w:bCs/>
                <w:lang w:val="it-IT"/>
              </w:rPr>
            </w:pPr>
          </w:p>
        </w:tc>
      </w:tr>
      <w:tr w:rsidR="00CA1FF9" w:rsidRPr="00262E4A" w14:paraId="7E36C1FC"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19935093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D7E508F"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11E54B47" w14:textId="0A9AF70F" w:rsidR="00CA1FF9" w:rsidRPr="007B2AC1" w:rsidRDefault="000F2090" w:rsidP="00FB63D8">
            <w:pPr>
              <w:pStyle w:val="berschrift2"/>
              <w:tabs>
                <w:tab w:val="left" w:pos="600"/>
                <w:tab w:val="left" w:pos="1411"/>
              </w:tabs>
              <w:spacing w:before="0" w:after="0"/>
              <w:rPr>
                <w:rFonts w:ascii="Gilroy-Medium" w:hAnsi="Gilroy-Medium"/>
                <w:b w:val="0"/>
                <w:bCs/>
                <w:sz w:val="18"/>
                <w:szCs w:val="24"/>
                <w:lang w:val="it-IT"/>
              </w:rPr>
            </w:pPr>
            <w:r w:rsidRPr="000F2090">
              <w:rPr>
                <w:rFonts w:ascii="Gilroy-Medium" w:hAnsi="Gilroy-Medium"/>
                <w:b w:val="0"/>
                <w:bCs/>
                <w:sz w:val="18"/>
                <w:szCs w:val="24"/>
                <w:lang w:val="it-IT"/>
              </w:rPr>
              <w:t>526170 + 024153</w:t>
            </w:r>
            <w:r w:rsidR="001A21BB">
              <w:rPr>
                <w:rFonts w:ascii="Gilroy-Medium" w:hAnsi="Gilroy-Medium"/>
                <w:b w:val="0"/>
                <w:bCs/>
                <w:sz w:val="18"/>
                <w:szCs w:val="24"/>
                <w:lang w:val="it-IT"/>
              </w:rPr>
              <w:tab/>
            </w:r>
            <w:r w:rsidR="001A21BB" w:rsidRPr="001A21BB">
              <w:rPr>
                <w:rFonts w:ascii="Gilroy-Medium" w:hAnsi="Gilroy-Medium"/>
                <w:b w:val="0"/>
                <w:bCs/>
                <w:sz w:val="18"/>
                <w:szCs w:val="24"/>
                <w:lang w:val="it-IT"/>
              </w:rPr>
              <w:t>LWPM 8 mit Inneneinheit DUO LWPMK</w:t>
            </w:r>
          </w:p>
        </w:tc>
        <w:tc>
          <w:tcPr>
            <w:tcW w:w="499" w:type="dxa"/>
            <w:tcBorders>
              <w:top w:val="nil"/>
              <w:left w:val="single" w:sz="4" w:space="0" w:color="auto"/>
              <w:bottom w:val="nil"/>
              <w:right w:val="nil"/>
            </w:tcBorders>
            <w:vAlign w:val="center"/>
          </w:tcPr>
          <w:p w14:paraId="2485A7A7"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367D88BC"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08F370B0"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7566CC15"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729356266"/>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FA0C8B0"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363FEC1E" w14:textId="1D81A25E" w:rsidR="00CA1FF9" w:rsidRPr="007B2AC1" w:rsidRDefault="001A21BB" w:rsidP="00FB63D8">
            <w:pPr>
              <w:pStyle w:val="berschrift2"/>
              <w:tabs>
                <w:tab w:val="left" w:pos="600"/>
                <w:tab w:val="left" w:pos="1411"/>
              </w:tabs>
              <w:spacing w:before="0" w:after="0"/>
              <w:rPr>
                <w:rFonts w:ascii="Gilroy-Medium" w:hAnsi="Gilroy-Medium"/>
                <w:b w:val="0"/>
                <w:bCs/>
                <w:sz w:val="18"/>
                <w:szCs w:val="24"/>
                <w:lang w:val="it-IT"/>
              </w:rPr>
            </w:pPr>
            <w:r w:rsidRPr="001A21BB">
              <w:rPr>
                <w:rFonts w:ascii="Gilroy-Medium" w:hAnsi="Gilroy-Medium"/>
                <w:b w:val="0"/>
                <w:bCs/>
                <w:sz w:val="18"/>
                <w:szCs w:val="24"/>
                <w:lang w:val="it-IT"/>
              </w:rPr>
              <w:t>526172 + 024152</w:t>
            </w:r>
            <w:r w:rsidR="00CA1FF9" w:rsidRPr="007B2AC1">
              <w:rPr>
                <w:rFonts w:ascii="Gilroy-Medium" w:hAnsi="Gilroy-Medium"/>
                <w:b w:val="0"/>
                <w:bCs/>
                <w:sz w:val="18"/>
                <w:szCs w:val="24"/>
                <w:lang w:val="it-IT"/>
              </w:rPr>
              <w:tab/>
            </w:r>
            <w:r w:rsidR="00EC04B9">
              <w:rPr>
                <w:rFonts w:ascii="Gilroy-Medium" w:hAnsi="Gilroy-Medium"/>
                <w:b w:val="0"/>
                <w:bCs/>
                <w:sz w:val="18"/>
                <w:szCs w:val="24"/>
                <w:lang w:val="it-IT"/>
              </w:rPr>
              <w:t>LWPM 11 mit Inneneinheit LWPM</w:t>
            </w:r>
          </w:p>
        </w:tc>
        <w:tc>
          <w:tcPr>
            <w:tcW w:w="499" w:type="dxa"/>
            <w:tcBorders>
              <w:top w:val="nil"/>
              <w:left w:val="single" w:sz="4" w:space="0" w:color="auto"/>
              <w:bottom w:val="nil"/>
              <w:right w:val="nil"/>
            </w:tcBorders>
            <w:vAlign w:val="center"/>
          </w:tcPr>
          <w:p w14:paraId="4D520F1E"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601AD208"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7FF85877"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6D3AE3F3"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2374481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2B169CE2"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1D8D44C6" w14:textId="6790376B" w:rsidR="00CA1FF9" w:rsidRPr="007B2AC1" w:rsidRDefault="00391136" w:rsidP="00FB63D8">
            <w:pPr>
              <w:pStyle w:val="berschrift2"/>
              <w:tabs>
                <w:tab w:val="left" w:pos="600"/>
                <w:tab w:val="left" w:pos="1411"/>
              </w:tabs>
              <w:spacing w:before="0" w:after="0"/>
              <w:rPr>
                <w:rFonts w:ascii="Gilroy-Medium" w:hAnsi="Gilroy-Medium"/>
                <w:b w:val="0"/>
                <w:bCs/>
                <w:sz w:val="18"/>
                <w:szCs w:val="24"/>
                <w:lang w:val="it-IT"/>
              </w:rPr>
            </w:pPr>
            <w:r w:rsidRPr="00391136">
              <w:rPr>
                <w:rFonts w:ascii="Gilroy-Medium" w:hAnsi="Gilroy-Medium"/>
                <w:b w:val="0"/>
                <w:bCs/>
                <w:sz w:val="18"/>
                <w:szCs w:val="24"/>
                <w:lang w:val="it-IT"/>
              </w:rPr>
              <w:t>526172 + 024154</w:t>
            </w:r>
            <w:r w:rsidR="00CA1FF9" w:rsidRPr="007B2AC1">
              <w:rPr>
                <w:rFonts w:ascii="Gilroy-Medium" w:hAnsi="Gilroy-Medium"/>
                <w:b w:val="0"/>
                <w:bCs/>
                <w:sz w:val="18"/>
                <w:szCs w:val="24"/>
                <w:lang w:val="it-IT"/>
              </w:rPr>
              <w:t xml:space="preserve"> </w:t>
            </w:r>
            <w:r w:rsidR="00CA1FF9" w:rsidRPr="007B2AC1">
              <w:rPr>
                <w:rFonts w:ascii="Gilroy-Medium" w:hAnsi="Gilroy-Medium"/>
                <w:b w:val="0"/>
                <w:bCs/>
                <w:sz w:val="18"/>
                <w:szCs w:val="24"/>
                <w:lang w:val="it-IT"/>
              </w:rPr>
              <w:tab/>
            </w:r>
            <w:r w:rsidR="0061074B" w:rsidRPr="0061074B">
              <w:rPr>
                <w:rFonts w:ascii="Gilroy-Medium" w:hAnsi="Gilroy-Medium"/>
                <w:b w:val="0"/>
                <w:bCs/>
                <w:sz w:val="18"/>
                <w:szCs w:val="24"/>
                <w:lang w:val="it-IT"/>
              </w:rPr>
              <w:t>LWPM 11 mit Controlbox</w:t>
            </w:r>
          </w:p>
        </w:tc>
        <w:tc>
          <w:tcPr>
            <w:tcW w:w="499" w:type="dxa"/>
            <w:tcBorders>
              <w:top w:val="nil"/>
              <w:left w:val="single" w:sz="4" w:space="0" w:color="auto"/>
              <w:bottom w:val="nil"/>
              <w:right w:val="nil"/>
            </w:tcBorders>
            <w:vAlign w:val="center"/>
          </w:tcPr>
          <w:p w14:paraId="4F941C06"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0003DF96"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2FA522F5"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64F21B81"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244306120"/>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7A2B5FCB"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6D06F757" w14:textId="22FE8453" w:rsidR="00CA1FF9" w:rsidRPr="007B2AC1" w:rsidRDefault="00391136" w:rsidP="00FB63D8">
            <w:pPr>
              <w:pStyle w:val="berschrift2"/>
              <w:tabs>
                <w:tab w:val="left" w:pos="600"/>
                <w:tab w:val="left" w:pos="1411"/>
              </w:tabs>
              <w:spacing w:before="0" w:after="0"/>
              <w:rPr>
                <w:rFonts w:ascii="Gilroy-Medium" w:hAnsi="Gilroy-Medium"/>
                <w:b w:val="0"/>
                <w:bCs/>
                <w:sz w:val="18"/>
                <w:szCs w:val="24"/>
                <w:lang w:val="it-IT"/>
              </w:rPr>
            </w:pPr>
            <w:r w:rsidRPr="00391136">
              <w:rPr>
                <w:rFonts w:ascii="Gilroy-Medium" w:hAnsi="Gilroy-Medium"/>
                <w:b w:val="0"/>
                <w:bCs/>
                <w:sz w:val="18"/>
                <w:szCs w:val="24"/>
                <w:lang w:val="it-IT"/>
              </w:rPr>
              <w:t>526172 + 024153</w:t>
            </w:r>
            <w:r w:rsidR="00CA1FF9" w:rsidRPr="007B2AC1">
              <w:rPr>
                <w:rFonts w:ascii="Gilroy-Medium" w:hAnsi="Gilroy-Medium"/>
                <w:b w:val="0"/>
                <w:bCs/>
                <w:sz w:val="18"/>
                <w:szCs w:val="24"/>
                <w:lang w:val="it-IT"/>
              </w:rPr>
              <w:tab/>
            </w:r>
            <w:r w:rsidR="0061074B" w:rsidRPr="0061074B">
              <w:rPr>
                <w:rFonts w:ascii="Gilroy-Medium" w:hAnsi="Gilroy-Medium"/>
                <w:b w:val="0"/>
                <w:bCs/>
                <w:sz w:val="18"/>
                <w:szCs w:val="24"/>
                <w:lang w:val="it-IT"/>
              </w:rPr>
              <w:t>LWPM 11 mit Inneneinheit DUO LWPMK</w:t>
            </w:r>
          </w:p>
        </w:tc>
        <w:tc>
          <w:tcPr>
            <w:tcW w:w="499" w:type="dxa"/>
            <w:tcBorders>
              <w:top w:val="nil"/>
              <w:left w:val="single" w:sz="4" w:space="0" w:color="auto"/>
              <w:bottom w:val="nil"/>
              <w:right w:val="nil"/>
            </w:tcBorders>
            <w:vAlign w:val="center"/>
          </w:tcPr>
          <w:p w14:paraId="3F4BA38A"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53CDC45E"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17F31ED2"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74E2529C"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84836300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6E156EC9"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474809AF" w14:textId="321724FE" w:rsidR="00CA1FF9" w:rsidRPr="007B2AC1" w:rsidRDefault="00391136" w:rsidP="00FB63D8">
            <w:pPr>
              <w:pStyle w:val="berschrift2"/>
              <w:tabs>
                <w:tab w:val="left" w:pos="600"/>
                <w:tab w:val="left" w:pos="1411"/>
              </w:tabs>
              <w:spacing w:before="0" w:after="0"/>
              <w:rPr>
                <w:rFonts w:ascii="Gilroy-Medium" w:hAnsi="Gilroy-Medium"/>
                <w:b w:val="0"/>
                <w:bCs/>
                <w:sz w:val="18"/>
                <w:szCs w:val="24"/>
                <w:lang w:val="it-IT"/>
              </w:rPr>
            </w:pPr>
            <w:r w:rsidRPr="00391136">
              <w:rPr>
                <w:rFonts w:ascii="Gilroy-Medium" w:hAnsi="Gilroy-Medium"/>
                <w:b w:val="0"/>
                <w:bCs/>
                <w:sz w:val="18"/>
                <w:szCs w:val="24"/>
                <w:lang w:val="it-IT"/>
              </w:rPr>
              <w:t>526173 + 024152</w:t>
            </w:r>
            <w:r w:rsidR="00CA1FF9" w:rsidRPr="007B2AC1">
              <w:rPr>
                <w:rFonts w:ascii="Gilroy-Medium" w:hAnsi="Gilroy-Medium"/>
                <w:b w:val="0"/>
                <w:bCs/>
                <w:sz w:val="18"/>
                <w:szCs w:val="24"/>
                <w:lang w:val="it-IT"/>
              </w:rPr>
              <w:tab/>
            </w:r>
            <w:r w:rsidR="00497FBF" w:rsidRPr="00497FBF">
              <w:rPr>
                <w:rFonts w:ascii="Gilroy-Medium" w:hAnsi="Gilroy-Medium"/>
                <w:b w:val="0"/>
                <w:bCs/>
                <w:sz w:val="18"/>
                <w:szCs w:val="24"/>
                <w:lang w:val="it-IT"/>
              </w:rPr>
              <w:t>LWPM 14 mit Inneneinheit LWPM</w:t>
            </w:r>
          </w:p>
        </w:tc>
        <w:tc>
          <w:tcPr>
            <w:tcW w:w="499" w:type="dxa"/>
            <w:tcBorders>
              <w:top w:val="nil"/>
              <w:left w:val="single" w:sz="4" w:space="0" w:color="auto"/>
              <w:bottom w:val="nil"/>
              <w:right w:val="nil"/>
            </w:tcBorders>
            <w:vAlign w:val="center"/>
          </w:tcPr>
          <w:p w14:paraId="31A8515F"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21467857"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27835861"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69FDA353"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39354298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2901BF4"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6D8D0F38" w14:textId="66427E92" w:rsidR="00CA1FF9" w:rsidRPr="007B2AC1" w:rsidRDefault="00391136" w:rsidP="00FB63D8">
            <w:pPr>
              <w:pStyle w:val="berschrift2"/>
              <w:tabs>
                <w:tab w:val="left" w:pos="600"/>
                <w:tab w:val="left" w:pos="1411"/>
              </w:tabs>
              <w:spacing w:before="0" w:after="0"/>
              <w:rPr>
                <w:rFonts w:ascii="Gilroy-Medium" w:hAnsi="Gilroy-Medium"/>
                <w:b w:val="0"/>
                <w:bCs/>
                <w:sz w:val="18"/>
                <w:szCs w:val="24"/>
                <w:lang w:val="it-IT"/>
              </w:rPr>
            </w:pPr>
            <w:r w:rsidRPr="00391136">
              <w:rPr>
                <w:rFonts w:ascii="Gilroy-Medium" w:hAnsi="Gilroy-Medium"/>
                <w:b w:val="0"/>
                <w:bCs/>
                <w:sz w:val="18"/>
                <w:szCs w:val="24"/>
                <w:lang w:val="it-IT"/>
              </w:rPr>
              <w:t>526173 + 024154</w:t>
            </w:r>
            <w:r w:rsidR="00CA1FF9" w:rsidRPr="007B2AC1">
              <w:rPr>
                <w:rFonts w:ascii="Gilroy-Medium" w:hAnsi="Gilroy-Medium"/>
                <w:b w:val="0"/>
                <w:bCs/>
                <w:sz w:val="18"/>
                <w:szCs w:val="24"/>
                <w:lang w:val="it-IT"/>
              </w:rPr>
              <w:tab/>
            </w:r>
            <w:r w:rsidR="00497FBF" w:rsidRPr="00497FBF">
              <w:rPr>
                <w:rFonts w:ascii="Gilroy-Medium" w:hAnsi="Gilroy-Medium"/>
                <w:b w:val="0"/>
                <w:bCs/>
                <w:sz w:val="18"/>
                <w:szCs w:val="24"/>
                <w:lang w:val="it-IT"/>
              </w:rPr>
              <w:t>LWPM 14 mit Controlbox</w:t>
            </w:r>
          </w:p>
        </w:tc>
        <w:tc>
          <w:tcPr>
            <w:tcW w:w="499" w:type="dxa"/>
            <w:tcBorders>
              <w:top w:val="nil"/>
              <w:left w:val="single" w:sz="4" w:space="0" w:color="auto"/>
              <w:bottom w:val="nil"/>
              <w:right w:val="nil"/>
            </w:tcBorders>
            <w:vAlign w:val="center"/>
          </w:tcPr>
          <w:p w14:paraId="578DBE4C"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73CA4A30"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28D18D0"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0DB3768E"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2002309274"/>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0105E1F4"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59B9F833" w14:textId="2773BF36" w:rsidR="00CA1FF9" w:rsidRPr="007B2AC1" w:rsidRDefault="0061074B" w:rsidP="00FB63D8">
            <w:pPr>
              <w:pStyle w:val="berschrift2"/>
              <w:tabs>
                <w:tab w:val="left" w:pos="600"/>
                <w:tab w:val="left" w:pos="1411"/>
              </w:tabs>
              <w:spacing w:before="0" w:after="0"/>
              <w:rPr>
                <w:rFonts w:ascii="Gilroy-Medium" w:hAnsi="Gilroy-Medium"/>
                <w:b w:val="0"/>
                <w:bCs/>
                <w:sz w:val="18"/>
                <w:szCs w:val="24"/>
                <w:lang w:val="it-IT"/>
              </w:rPr>
            </w:pPr>
            <w:r w:rsidRPr="0061074B">
              <w:rPr>
                <w:rFonts w:ascii="Gilroy-Medium" w:hAnsi="Gilroy-Medium"/>
                <w:b w:val="0"/>
                <w:bCs/>
                <w:sz w:val="18"/>
                <w:szCs w:val="24"/>
                <w:lang w:val="it-IT"/>
              </w:rPr>
              <w:t>526173 + 024153</w:t>
            </w:r>
            <w:r w:rsidR="00CA1FF9" w:rsidRPr="007B2AC1">
              <w:rPr>
                <w:rFonts w:ascii="Gilroy-Medium" w:hAnsi="Gilroy-Medium"/>
                <w:b w:val="0"/>
                <w:bCs/>
                <w:sz w:val="18"/>
                <w:szCs w:val="24"/>
                <w:lang w:val="it-IT"/>
              </w:rPr>
              <w:tab/>
            </w:r>
            <w:r w:rsidRPr="0061074B">
              <w:rPr>
                <w:rFonts w:ascii="Gilroy-Medium" w:hAnsi="Gilroy-Medium"/>
                <w:b w:val="0"/>
                <w:bCs/>
                <w:sz w:val="18"/>
                <w:szCs w:val="24"/>
                <w:lang w:val="it-IT"/>
              </w:rPr>
              <w:t>LWPM 1</w:t>
            </w:r>
            <w:r>
              <w:rPr>
                <w:rFonts w:ascii="Gilroy-Medium" w:hAnsi="Gilroy-Medium"/>
                <w:b w:val="0"/>
                <w:bCs/>
                <w:sz w:val="18"/>
                <w:szCs w:val="24"/>
                <w:lang w:val="it-IT"/>
              </w:rPr>
              <w:t>4</w:t>
            </w:r>
            <w:r w:rsidRPr="0061074B">
              <w:rPr>
                <w:rFonts w:ascii="Gilroy-Medium" w:hAnsi="Gilroy-Medium"/>
                <w:b w:val="0"/>
                <w:bCs/>
                <w:sz w:val="18"/>
                <w:szCs w:val="24"/>
                <w:lang w:val="it-IT"/>
              </w:rPr>
              <w:t xml:space="preserve"> mit Inneneinheit DUO LWPMK</w:t>
            </w:r>
          </w:p>
        </w:tc>
        <w:tc>
          <w:tcPr>
            <w:tcW w:w="499" w:type="dxa"/>
            <w:tcBorders>
              <w:top w:val="nil"/>
              <w:left w:val="single" w:sz="4" w:space="0" w:color="auto"/>
              <w:bottom w:val="nil"/>
              <w:right w:val="nil"/>
            </w:tcBorders>
            <w:vAlign w:val="center"/>
          </w:tcPr>
          <w:p w14:paraId="4E739CF6"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445965E7"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4A73545"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0C28CECD"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90733310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A5F21B4"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0E9CCDFC" w14:textId="0AC045DF" w:rsidR="00CA1FF9" w:rsidRPr="007B2AC1" w:rsidRDefault="007F140A"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526216</w:t>
            </w:r>
            <w:r w:rsidR="00CA1FF9" w:rsidRPr="007B2AC1">
              <w:rPr>
                <w:rFonts w:ascii="Gilroy-Medium" w:hAnsi="Gilroy-Medium"/>
                <w:b w:val="0"/>
                <w:bCs/>
                <w:sz w:val="18"/>
                <w:szCs w:val="24"/>
                <w:lang w:val="it-IT"/>
              </w:rPr>
              <w:t xml:space="preserve"> </w:t>
            </w:r>
            <w:r w:rsidR="0073688D">
              <w:rPr>
                <w:rFonts w:ascii="Gilroy-Medium" w:hAnsi="Gilroy-Medium"/>
                <w:b w:val="0"/>
                <w:bCs/>
                <w:sz w:val="18"/>
                <w:szCs w:val="24"/>
                <w:lang w:val="it-IT"/>
              </w:rPr>
              <w:tab/>
            </w:r>
            <w:r w:rsidR="00CA1FF9" w:rsidRPr="007B2AC1">
              <w:rPr>
                <w:rFonts w:ascii="Gilroy-Medium" w:hAnsi="Gilroy-Medium"/>
                <w:b w:val="0"/>
                <w:bCs/>
                <w:sz w:val="18"/>
                <w:szCs w:val="24"/>
                <w:lang w:val="it-IT"/>
              </w:rPr>
              <w:tab/>
            </w:r>
            <w:r w:rsidR="00CA1FF9">
              <w:rPr>
                <w:rFonts w:ascii="Gilroy-Medium" w:hAnsi="Gilroy-Medium"/>
                <w:b w:val="0"/>
                <w:bCs/>
                <w:sz w:val="18"/>
                <w:szCs w:val="24"/>
                <w:lang w:val="it-IT"/>
              </w:rPr>
              <w:t>Ixtra</w:t>
            </w:r>
            <w:r w:rsidR="00386026">
              <w:rPr>
                <w:rFonts w:ascii="Gilroy-Medium" w:hAnsi="Gilroy-Medium"/>
                <w:b w:val="0"/>
                <w:bCs/>
                <w:sz w:val="18"/>
                <w:szCs w:val="24"/>
                <w:lang w:val="it-IT"/>
              </w:rPr>
              <w:t xml:space="preserve"> </w:t>
            </w:r>
            <w:r w:rsidR="00583164">
              <w:rPr>
                <w:rFonts w:ascii="Gilroy-Medium" w:hAnsi="Gilroy-Medium"/>
                <w:b w:val="0"/>
                <w:bCs/>
                <w:sz w:val="18"/>
                <w:szCs w:val="24"/>
                <w:lang w:val="it-IT"/>
              </w:rPr>
              <w:t>M 12 TRI</w:t>
            </w:r>
          </w:p>
        </w:tc>
        <w:tc>
          <w:tcPr>
            <w:tcW w:w="499" w:type="dxa"/>
            <w:tcBorders>
              <w:top w:val="nil"/>
              <w:left w:val="single" w:sz="4" w:space="0" w:color="auto"/>
              <w:bottom w:val="nil"/>
              <w:right w:val="nil"/>
            </w:tcBorders>
            <w:vAlign w:val="center"/>
          </w:tcPr>
          <w:p w14:paraId="3096FCFD"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2B74317B"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239AFEAC"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5405AA0D"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69026229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5B9338E"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1CFB9399" w14:textId="7A21D62C" w:rsidR="00CA1FF9" w:rsidRPr="007B2AC1" w:rsidRDefault="007F140A"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526280</w:t>
            </w:r>
            <w:r w:rsidR="00CA1FF9" w:rsidRPr="007B2AC1">
              <w:rPr>
                <w:rFonts w:ascii="Gilroy-Medium" w:hAnsi="Gilroy-Medium"/>
                <w:b w:val="0"/>
                <w:bCs/>
                <w:sz w:val="18"/>
                <w:szCs w:val="24"/>
                <w:lang w:val="it-IT"/>
              </w:rPr>
              <w:t xml:space="preserve"> </w:t>
            </w:r>
            <w:r w:rsidR="00CA1FF9" w:rsidRPr="007B2AC1">
              <w:rPr>
                <w:rFonts w:ascii="Gilroy-Medium" w:hAnsi="Gilroy-Medium"/>
                <w:b w:val="0"/>
                <w:bCs/>
                <w:sz w:val="18"/>
                <w:szCs w:val="24"/>
                <w:lang w:val="it-IT"/>
              </w:rPr>
              <w:tab/>
            </w:r>
            <w:r w:rsidR="00CA1FF9">
              <w:rPr>
                <w:rFonts w:ascii="Gilroy-Medium" w:hAnsi="Gilroy-Medium"/>
                <w:b w:val="0"/>
                <w:bCs/>
                <w:sz w:val="18"/>
                <w:szCs w:val="24"/>
                <w:lang w:val="it-IT"/>
              </w:rPr>
              <w:t>Ixtra</w:t>
            </w:r>
            <w:r w:rsidR="00583164">
              <w:rPr>
                <w:rFonts w:ascii="Gilroy-Medium" w:hAnsi="Gilroy-Medium"/>
                <w:b w:val="0"/>
                <w:bCs/>
                <w:sz w:val="18"/>
                <w:szCs w:val="24"/>
                <w:lang w:val="it-IT"/>
              </w:rPr>
              <w:t xml:space="preserve"> M DUO 12 TRI</w:t>
            </w:r>
          </w:p>
        </w:tc>
        <w:tc>
          <w:tcPr>
            <w:tcW w:w="499" w:type="dxa"/>
            <w:tcBorders>
              <w:top w:val="nil"/>
              <w:left w:val="single" w:sz="4" w:space="0" w:color="auto"/>
              <w:bottom w:val="nil"/>
              <w:right w:val="nil"/>
            </w:tcBorders>
            <w:vAlign w:val="center"/>
          </w:tcPr>
          <w:p w14:paraId="7A5A1338"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6CA045D9"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5BA4956F"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6298B3F8"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256754221"/>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5F60060"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19791754" w14:textId="4A95F53C" w:rsidR="00CA1FF9" w:rsidRPr="007B2AC1" w:rsidRDefault="007F140A"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526206</w:t>
            </w:r>
            <w:r w:rsidR="00CA1FF9" w:rsidRPr="007B2AC1">
              <w:rPr>
                <w:rFonts w:ascii="Gilroy-Medium" w:hAnsi="Gilroy-Medium"/>
                <w:b w:val="0"/>
                <w:bCs/>
                <w:sz w:val="18"/>
                <w:szCs w:val="24"/>
                <w:lang w:val="it-IT"/>
              </w:rPr>
              <w:t xml:space="preserve"> </w:t>
            </w:r>
            <w:r w:rsidR="00CA1FF9" w:rsidRPr="007B2AC1">
              <w:rPr>
                <w:rFonts w:ascii="Gilroy-Medium" w:hAnsi="Gilroy-Medium"/>
                <w:b w:val="0"/>
                <w:bCs/>
                <w:sz w:val="18"/>
                <w:szCs w:val="24"/>
                <w:lang w:val="it-IT"/>
              </w:rPr>
              <w:tab/>
            </w:r>
            <w:r w:rsidR="00CA1FF9">
              <w:rPr>
                <w:rFonts w:ascii="Gilroy-Medium" w:hAnsi="Gilroy-Medium"/>
                <w:b w:val="0"/>
                <w:bCs/>
                <w:sz w:val="18"/>
                <w:szCs w:val="24"/>
                <w:lang w:val="it-IT"/>
              </w:rPr>
              <w:t>Ixtra</w:t>
            </w:r>
            <w:r w:rsidR="00583164">
              <w:rPr>
                <w:rFonts w:ascii="Gilroy-Medium" w:hAnsi="Gilroy-Medium"/>
                <w:b w:val="0"/>
                <w:bCs/>
                <w:sz w:val="18"/>
                <w:szCs w:val="24"/>
                <w:lang w:val="it-IT"/>
              </w:rPr>
              <w:t xml:space="preserve"> M Com</w:t>
            </w:r>
            <w:r w:rsidR="00E164E7">
              <w:rPr>
                <w:rFonts w:ascii="Gilroy-Medium" w:hAnsi="Gilroy-Medium"/>
                <w:b w:val="0"/>
                <w:bCs/>
                <w:sz w:val="18"/>
                <w:szCs w:val="24"/>
                <w:lang w:val="it-IT"/>
              </w:rPr>
              <w:t>pact 12 TRI</w:t>
            </w:r>
          </w:p>
        </w:tc>
        <w:tc>
          <w:tcPr>
            <w:tcW w:w="499" w:type="dxa"/>
            <w:tcBorders>
              <w:top w:val="nil"/>
              <w:left w:val="single" w:sz="4" w:space="0" w:color="auto"/>
              <w:bottom w:val="nil"/>
              <w:right w:val="nil"/>
            </w:tcBorders>
            <w:vAlign w:val="center"/>
          </w:tcPr>
          <w:p w14:paraId="5580AAAF"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4420EC1E"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E0F0DFF"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5B64CA2C"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77976351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59090CA"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060F6E67" w14:textId="66BC8F1E" w:rsidR="00CA1FF9" w:rsidRPr="007B2AC1" w:rsidRDefault="0073688D"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526218</w:t>
            </w:r>
            <w:r w:rsidR="00CA1FF9" w:rsidRPr="007B2AC1">
              <w:rPr>
                <w:rFonts w:ascii="Gilroy-Medium" w:hAnsi="Gilroy-Medium"/>
                <w:b w:val="0"/>
                <w:bCs/>
                <w:sz w:val="18"/>
                <w:szCs w:val="24"/>
                <w:lang w:val="it-IT"/>
              </w:rPr>
              <w:t xml:space="preserve"> </w:t>
            </w:r>
            <w:r w:rsidR="00CA1FF9" w:rsidRPr="007B2AC1">
              <w:rPr>
                <w:rFonts w:ascii="Gilroy-Medium" w:hAnsi="Gilroy-Medium"/>
                <w:b w:val="0"/>
                <w:bCs/>
                <w:sz w:val="18"/>
                <w:szCs w:val="24"/>
                <w:lang w:val="it-IT"/>
              </w:rPr>
              <w:tab/>
            </w:r>
            <w:r>
              <w:rPr>
                <w:rFonts w:ascii="Gilroy-Medium" w:hAnsi="Gilroy-Medium"/>
                <w:b w:val="0"/>
                <w:bCs/>
                <w:sz w:val="18"/>
                <w:szCs w:val="24"/>
                <w:lang w:val="it-IT"/>
              </w:rPr>
              <w:tab/>
            </w:r>
            <w:r w:rsidR="00CA1FF9">
              <w:rPr>
                <w:rFonts w:ascii="Gilroy-Medium" w:hAnsi="Gilroy-Medium"/>
                <w:b w:val="0"/>
                <w:bCs/>
                <w:sz w:val="18"/>
                <w:szCs w:val="24"/>
                <w:lang w:val="it-IT"/>
              </w:rPr>
              <w:t>Ixtra</w:t>
            </w:r>
            <w:r w:rsidR="00E164E7">
              <w:rPr>
                <w:rFonts w:ascii="Gilroy-Medium" w:hAnsi="Gilroy-Medium"/>
                <w:b w:val="0"/>
                <w:bCs/>
                <w:sz w:val="18"/>
                <w:szCs w:val="24"/>
                <w:lang w:val="it-IT"/>
              </w:rPr>
              <w:t xml:space="preserve"> M 15 TRI</w:t>
            </w:r>
          </w:p>
        </w:tc>
        <w:tc>
          <w:tcPr>
            <w:tcW w:w="499" w:type="dxa"/>
            <w:tcBorders>
              <w:top w:val="nil"/>
              <w:left w:val="single" w:sz="4" w:space="0" w:color="auto"/>
              <w:bottom w:val="nil"/>
              <w:right w:val="nil"/>
            </w:tcBorders>
            <w:vAlign w:val="center"/>
          </w:tcPr>
          <w:p w14:paraId="190B10CE"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589068D4"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7127D7C" w14:textId="77777777" w:rsidR="00CA1FF9" w:rsidRPr="007B2AC1" w:rsidRDefault="00CA1FF9" w:rsidP="00420E00">
            <w:pPr>
              <w:pStyle w:val="berschrift2"/>
              <w:spacing w:before="0" w:after="0"/>
              <w:rPr>
                <w:rFonts w:ascii="Gilroy-Medium" w:hAnsi="Gilroy-Medium"/>
                <w:b w:val="0"/>
                <w:bCs/>
                <w:lang w:val="it-IT"/>
              </w:rPr>
            </w:pPr>
          </w:p>
        </w:tc>
      </w:tr>
      <w:tr w:rsidR="00CA1FF9" w:rsidRPr="00262E4A" w14:paraId="1F20CD30"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990627113"/>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205A75EE" w14:textId="77777777" w:rsidR="00CA1FF9" w:rsidRPr="00262E4A" w:rsidRDefault="00CA1FF9" w:rsidP="00420E00">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496AEF7F" w14:textId="21508CBC" w:rsidR="00CA1FF9" w:rsidRPr="007B2AC1" w:rsidRDefault="0073688D" w:rsidP="00FB63D8">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526282</w:t>
            </w:r>
            <w:r w:rsidR="00CA1FF9" w:rsidRPr="007B2AC1">
              <w:rPr>
                <w:rFonts w:ascii="Gilroy-Medium" w:hAnsi="Gilroy-Medium"/>
                <w:b w:val="0"/>
                <w:bCs/>
                <w:sz w:val="18"/>
                <w:szCs w:val="24"/>
                <w:lang w:val="it-IT"/>
              </w:rPr>
              <w:t xml:space="preserve"> </w:t>
            </w:r>
            <w:r w:rsidR="00CA1FF9" w:rsidRPr="007B2AC1">
              <w:rPr>
                <w:rFonts w:ascii="Gilroy-Medium" w:hAnsi="Gilroy-Medium"/>
                <w:b w:val="0"/>
                <w:bCs/>
                <w:sz w:val="18"/>
                <w:szCs w:val="24"/>
                <w:lang w:val="it-IT"/>
              </w:rPr>
              <w:tab/>
            </w:r>
            <w:r w:rsidR="00CA1FF9">
              <w:rPr>
                <w:rFonts w:ascii="Gilroy-Medium" w:hAnsi="Gilroy-Medium"/>
                <w:b w:val="0"/>
                <w:bCs/>
                <w:sz w:val="18"/>
                <w:szCs w:val="24"/>
                <w:lang w:val="it-IT"/>
              </w:rPr>
              <w:t>Ixtra</w:t>
            </w:r>
            <w:r w:rsidR="00E164E7">
              <w:rPr>
                <w:rFonts w:ascii="Gilroy-Medium" w:hAnsi="Gilroy-Medium"/>
                <w:b w:val="0"/>
                <w:bCs/>
                <w:sz w:val="18"/>
                <w:szCs w:val="24"/>
                <w:lang w:val="it-IT"/>
              </w:rPr>
              <w:t xml:space="preserve"> M DUO 15 TRI</w:t>
            </w:r>
          </w:p>
        </w:tc>
        <w:tc>
          <w:tcPr>
            <w:tcW w:w="499" w:type="dxa"/>
            <w:tcBorders>
              <w:top w:val="nil"/>
              <w:left w:val="single" w:sz="4" w:space="0" w:color="auto"/>
              <w:bottom w:val="nil"/>
              <w:right w:val="nil"/>
            </w:tcBorders>
            <w:vAlign w:val="center"/>
          </w:tcPr>
          <w:p w14:paraId="2672B248" w14:textId="77777777" w:rsidR="00CA1FF9" w:rsidRPr="007B2AC1" w:rsidRDefault="00CA1FF9" w:rsidP="00420E00">
            <w:pPr>
              <w:spacing w:before="0" w:after="0"/>
              <w:rPr>
                <w:rFonts w:ascii="Gilroy-Medium" w:hAnsi="Gilroy-Medium"/>
                <w:bCs/>
                <w:lang w:val="it-IT"/>
              </w:rPr>
            </w:pPr>
          </w:p>
        </w:tc>
        <w:tc>
          <w:tcPr>
            <w:tcW w:w="4154" w:type="dxa"/>
            <w:tcBorders>
              <w:top w:val="nil"/>
              <w:left w:val="nil"/>
              <w:bottom w:val="nil"/>
              <w:right w:val="nil"/>
            </w:tcBorders>
            <w:vAlign w:val="center"/>
          </w:tcPr>
          <w:p w14:paraId="192E3127" w14:textId="77777777" w:rsidR="00CA1FF9" w:rsidRPr="007B2AC1" w:rsidRDefault="00CA1FF9" w:rsidP="00420E00">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1C20531A" w14:textId="77777777" w:rsidR="00CA1FF9" w:rsidRPr="007B2AC1" w:rsidRDefault="00CA1FF9" w:rsidP="00420E00">
            <w:pPr>
              <w:pStyle w:val="berschrift2"/>
              <w:spacing w:before="0" w:after="0"/>
              <w:rPr>
                <w:rFonts w:ascii="Gilroy-Medium" w:hAnsi="Gilroy-Medium"/>
                <w:b w:val="0"/>
                <w:bCs/>
                <w:lang w:val="it-IT"/>
              </w:rPr>
            </w:pPr>
          </w:p>
        </w:tc>
      </w:tr>
      <w:tr w:rsidR="000B79FE" w:rsidRPr="00262E4A" w14:paraId="5CC98918"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864826882"/>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1C443825" w14:textId="77777777" w:rsidR="000B79FE" w:rsidRPr="00262E4A" w:rsidRDefault="000B79FE" w:rsidP="000209AC">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002A92F4" w14:textId="635CFF29" w:rsidR="000B79FE" w:rsidRPr="007B2AC1" w:rsidRDefault="000B79FE" w:rsidP="000209AC">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526208</w:t>
            </w:r>
            <w:r w:rsidRPr="007B2AC1">
              <w:rPr>
                <w:rFonts w:ascii="Gilroy-Medium" w:hAnsi="Gilroy-Medium"/>
                <w:b w:val="0"/>
                <w:bCs/>
                <w:sz w:val="18"/>
                <w:szCs w:val="24"/>
                <w:lang w:val="it-IT"/>
              </w:rPr>
              <w:tab/>
            </w:r>
            <w:r>
              <w:rPr>
                <w:rFonts w:ascii="Gilroy-Medium" w:hAnsi="Gilroy-Medium"/>
                <w:b w:val="0"/>
                <w:bCs/>
                <w:sz w:val="18"/>
                <w:szCs w:val="24"/>
                <w:lang w:val="it-IT"/>
              </w:rPr>
              <w:tab/>
              <w:t>Ixtra</w:t>
            </w:r>
            <w:r w:rsidR="00E164E7">
              <w:rPr>
                <w:rFonts w:ascii="Gilroy-Medium" w:hAnsi="Gilroy-Medium"/>
                <w:b w:val="0"/>
                <w:bCs/>
                <w:sz w:val="18"/>
                <w:szCs w:val="24"/>
                <w:lang w:val="it-IT"/>
              </w:rPr>
              <w:t xml:space="preserve"> </w:t>
            </w:r>
            <w:r w:rsidR="00D5376F">
              <w:rPr>
                <w:rFonts w:ascii="Gilroy-Medium" w:hAnsi="Gilroy-Medium"/>
                <w:b w:val="0"/>
                <w:bCs/>
                <w:sz w:val="18"/>
                <w:szCs w:val="24"/>
                <w:lang w:val="it-IT"/>
              </w:rPr>
              <w:t>M Compact 15 TRI</w:t>
            </w:r>
          </w:p>
        </w:tc>
        <w:tc>
          <w:tcPr>
            <w:tcW w:w="499" w:type="dxa"/>
            <w:tcBorders>
              <w:top w:val="nil"/>
              <w:left w:val="single" w:sz="4" w:space="0" w:color="auto"/>
              <w:bottom w:val="nil"/>
              <w:right w:val="nil"/>
            </w:tcBorders>
            <w:vAlign w:val="center"/>
          </w:tcPr>
          <w:p w14:paraId="7C543C48" w14:textId="77777777" w:rsidR="000B79FE" w:rsidRPr="007B2AC1" w:rsidRDefault="000B79FE" w:rsidP="000209AC">
            <w:pPr>
              <w:spacing w:before="0" w:after="0"/>
              <w:rPr>
                <w:rFonts w:ascii="Gilroy-Medium" w:hAnsi="Gilroy-Medium"/>
                <w:bCs/>
                <w:lang w:val="it-IT"/>
              </w:rPr>
            </w:pPr>
          </w:p>
        </w:tc>
        <w:tc>
          <w:tcPr>
            <w:tcW w:w="4154" w:type="dxa"/>
            <w:tcBorders>
              <w:top w:val="nil"/>
              <w:left w:val="nil"/>
              <w:bottom w:val="nil"/>
              <w:right w:val="nil"/>
            </w:tcBorders>
            <w:vAlign w:val="center"/>
          </w:tcPr>
          <w:p w14:paraId="4699855A" w14:textId="77777777" w:rsidR="000B79FE" w:rsidRPr="007B2AC1" w:rsidRDefault="000B79FE" w:rsidP="000209AC">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0A9DA4D7" w14:textId="77777777" w:rsidR="000B79FE" w:rsidRPr="007B2AC1" w:rsidRDefault="000B79FE" w:rsidP="000209AC">
            <w:pPr>
              <w:pStyle w:val="berschrift2"/>
              <w:spacing w:before="0" w:after="0"/>
              <w:rPr>
                <w:rFonts w:ascii="Gilroy-Medium" w:hAnsi="Gilroy-Medium"/>
                <w:b w:val="0"/>
                <w:bCs/>
                <w:lang w:val="it-IT"/>
              </w:rPr>
            </w:pPr>
          </w:p>
        </w:tc>
      </w:tr>
      <w:tr w:rsidR="000B79FE" w:rsidRPr="00262E4A" w14:paraId="36932359"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966768808"/>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5873EB43" w14:textId="77777777" w:rsidR="000B79FE" w:rsidRPr="00262E4A" w:rsidRDefault="000B79FE" w:rsidP="000209AC">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72154234" w14:textId="6CA72BDD" w:rsidR="000B79FE" w:rsidRPr="007B2AC1" w:rsidRDefault="000B79FE" w:rsidP="000209AC">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526219</w:t>
            </w:r>
            <w:r w:rsidRPr="007B2AC1">
              <w:rPr>
                <w:rFonts w:ascii="Gilroy-Medium" w:hAnsi="Gilroy-Medium"/>
                <w:b w:val="0"/>
                <w:bCs/>
                <w:sz w:val="18"/>
                <w:szCs w:val="24"/>
                <w:lang w:val="it-IT"/>
              </w:rPr>
              <w:tab/>
            </w:r>
            <w:r>
              <w:rPr>
                <w:rFonts w:ascii="Gilroy-Medium" w:hAnsi="Gilroy-Medium"/>
                <w:b w:val="0"/>
                <w:bCs/>
                <w:sz w:val="18"/>
                <w:szCs w:val="24"/>
                <w:lang w:val="it-IT"/>
              </w:rPr>
              <w:tab/>
              <w:t>Ixtra</w:t>
            </w:r>
            <w:r w:rsidR="00D5376F">
              <w:rPr>
                <w:rFonts w:ascii="Gilroy-Medium" w:hAnsi="Gilroy-Medium"/>
                <w:b w:val="0"/>
                <w:bCs/>
                <w:sz w:val="18"/>
                <w:szCs w:val="24"/>
                <w:lang w:val="it-IT"/>
              </w:rPr>
              <w:t xml:space="preserve"> M 17 TRI</w:t>
            </w:r>
          </w:p>
        </w:tc>
        <w:tc>
          <w:tcPr>
            <w:tcW w:w="499" w:type="dxa"/>
            <w:tcBorders>
              <w:top w:val="nil"/>
              <w:left w:val="single" w:sz="4" w:space="0" w:color="auto"/>
              <w:bottom w:val="nil"/>
              <w:right w:val="nil"/>
            </w:tcBorders>
            <w:vAlign w:val="center"/>
          </w:tcPr>
          <w:p w14:paraId="3499AF11" w14:textId="77777777" w:rsidR="000B79FE" w:rsidRPr="007B2AC1" w:rsidRDefault="000B79FE" w:rsidP="000209AC">
            <w:pPr>
              <w:spacing w:before="0" w:after="0"/>
              <w:rPr>
                <w:rFonts w:ascii="Gilroy-Medium" w:hAnsi="Gilroy-Medium"/>
                <w:bCs/>
                <w:lang w:val="it-IT"/>
              </w:rPr>
            </w:pPr>
          </w:p>
        </w:tc>
        <w:tc>
          <w:tcPr>
            <w:tcW w:w="4154" w:type="dxa"/>
            <w:tcBorders>
              <w:top w:val="nil"/>
              <w:left w:val="nil"/>
              <w:bottom w:val="nil"/>
              <w:right w:val="nil"/>
            </w:tcBorders>
            <w:vAlign w:val="center"/>
          </w:tcPr>
          <w:p w14:paraId="06DDE17E" w14:textId="77777777" w:rsidR="000B79FE" w:rsidRPr="007B2AC1" w:rsidRDefault="000B79FE" w:rsidP="000209AC">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092048BD" w14:textId="77777777" w:rsidR="000B79FE" w:rsidRPr="007B2AC1" w:rsidRDefault="000B79FE" w:rsidP="000209AC">
            <w:pPr>
              <w:pStyle w:val="berschrift2"/>
              <w:spacing w:before="0" w:after="0"/>
              <w:rPr>
                <w:rFonts w:ascii="Gilroy-Medium" w:hAnsi="Gilroy-Medium"/>
                <w:b w:val="0"/>
                <w:bCs/>
                <w:lang w:val="it-IT"/>
              </w:rPr>
            </w:pPr>
          </w:p>
        </w:tc>
      </w:tr>
      <w:tr w:rsidR="000B79FE" w:rsidRPr="00262E4A" w14:paraId="0274ED6C"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1954555927"/>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3045D16" w14:textId="77777777" w:rsidR="000B79FE" w:rsidRPr="00262E4A" w:rsidRDefault="000B79FE" w:rsidP="000209AC">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4973E923" w14:textId="12C713EC" w:rsidR="000B79FE" w:rsidRPr="007B2AC1" w:rsidRDefault="000B79FE" w:rsidP="000209AC">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52628</w:t>
            </w:r>
            <w:r w:rsidR="005D239B">
              <w:rPr>
                <w:rFonts w:ascii="Gilroy-Medium" w:hAnsi="Gilroy-Medium"/>
                <w:b w:val="0"/>
                <w:bCs/>
                <w:sz w:val="18"/>
                <w:szCs w:val="24"/>
                <w:lang w:val="it-IT"/>
              </w:rPr>
              <w:t>3</w:t>
            </w:r>
            <w:r w:rsidRPr="007B2AC1">
              <w:rPr>
                <w:rFonts w:ascii="Gilroy-Medium" w:hAnsi="Gilroy-Medium"/>
                <w:b w:val="0"/>
                <w:bCs/>
                <w:sz w:val="18"/>
                <w:szCs w:val="24"/>
                <w:lang w:val="it-IT"/>
              </w:rPr>
              <w:tab/>
            </w:r>
            <w:r>
              <w:rPr>
                <w:rFonts w:ascii="Gilroy-Medium" w:hAnsi="Gilroy-Medium"/>
                <w:b w:val="0"/>
                <w:bCs/>
                <w:sz w:val="18"/>
                <w:szCs w:val="24"/>
                <w:lang w:val="it-IT"/>
              </w:rPr>
              <w:tab/>
              <w:t>Ixtra</w:t>
            </w:r>
            <w:r w:rsidR="00D5376F">
              <w:rPr>
                <w:rFonts w:ascii="Gilroy-Medium" w:hAnsi="Gilroy-Medium"/>
                <w:b w:val="0"/>
                <w:bCs/>
                <w:sz w:val="18"/>
                <w:szCs w:val="24"/>
                <w:lang w:val="it-IT"/>
              </w:rPr>
              <w:t xml:space="preserve"> M DUO 17 TRI</w:t>
            </w:r>
          </w:p>
        </w:tc>
        <w:tc>
          <w:tcPr>
            <w:tcW w:w="499" w:type="dxa"/>
            <w:tcBorders>
              <w:top w:val="nil"/>
              <w:left w:val="single" w:sz="4" w:space="0" w:color="auto"/>
              <w:bottom w:val="nil"/>
              <w:right w:val="nil"/>
            </w:tcBorders>
            <w:vAlign w:val="center"/>
          </w:tcPr>
          <w:p w14:paraId="7EC3BCE0" w14:textId="77777777" w:rsidR="000B79FE" w:rsidRPr="007B2AC1" w:rsidRDefault="000B79FE" w:rsidP="000209AC">
            <w:pPr>
              <w:spacing w:before="0" w:after="0"/>
              <w:rPr>
                <w:rFonts w:ascii="Gilroy-Medium" w:hAnsi="Gilroy-Medium"/>
                <w:bCs/>
                <w:lang w:val="it-IT"/>
              </w:rPr>
            </w:pPr>
          </w:p>
        </w:tc>
        <w:tc>
          <w:tcPr>
            <w:tcW w:w="4154" w:type="dxa"/>
            <w:tcBorders>
              <w:top w:val="nil"/>
              <w:left w:val="nil"/>
              <w:bottom w:val="nil"/>
              <w:right w:val="nil"/>
            </w:tcBorders>
            <w:vAlign w:val="center"/>
          </w:tcPr>
          <w:p w14:paraId="3631E36C" w14:textId="77777777" w:rsidR="000B79FE" w:rsidRPr="007B2AC1" w:rsidRDefault="000B79FE" w:rsidP="000209AC">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2EE7E6D" w14:textId="77777777" w:rsidR="000B79FE" w:rsidRPr="007B2AC1" w:rsidRDefault="000B79FE" w:rsidP="000209AC">
            <w:pPr>
              <w:pStyle w:val="berschrift2"/>
              <w:spacing w:before="0" w:after="0"/>
              <w:rPr>
                <w:rFonts w:ascii="Gilroy-Medium" w:hAnsi="Gilroy-Medium"/>
                <w:b w:val="0"/>
                <w:bCs/>
                <w:lang w:val="it-IT"/>
              </w:rPr>
            </w:pPr>
          </w:p>
        </w:tc>
      </w:tr>
      <w:tr w:rsidR="005D239B" w:rsidRPr="00262E4A" w14:paraId="49803A31" w14:textId="77777777" w:rsidTr="00AA2603">
        <w:tblPrEx>
          <w:tblBorders>
            <w:top w:val="single" w:sz="4" w:space="0" w:color="auto"/>
            <w:insideH w:val="single" w:sz="4" w:space="0" w:color="auto"/>
            <w:insideV w:val="single" w:sz="4" w:space="0" w:color="auto"/>
          </w:tblBorders>
          <w:shd w:val="clear" w:color="auto" w:fill="auto"/>
        </w:tblPrEx>
        <w:trPr>
          <w:trHeight w:val="20"/>
        </w:trPr>
        <w:sdt>
          <w:sdtPr>
            <w:rPr>
              <w:rFonts w:ascii="Gilroy-Medium" w:hAnsi="Gilroy-Medium"/>
            </w:rPr>
            <w:id w:val="-281886605"/>
            <w14:checkbox>
              <w14:checked w14:val="0"/>
              <w14:checkedState w14:val="2612" w14:font="MS Gothic"/>
              <w14:uncheckedState w14:val="2610" w14:font="MS Gothic"/>
            </w14:checkbox>
          </w:sdtPr>
          <w:sdtEndPr/>
          <w:sdtContent>
            <w:tc>
              <w:tcPr>
                <w:tcW w:w="496" w:type="dxa"/>
                <w:tcBorders>
                  <w:right w:val="nil"/>
                </w:tcBorders>
                <w:shd w:val="clear" w:color="auto" w:fill="auto"/>
                <w:vAlign w:val="center"/>
              </w:tcPr>
              <w:p w14:paraId="304CA3B7" w14:textId="77777777" w:rsidR="005D239B" w:rsidRPr="00262E4A" w:rsidRDefault="005D239B" w:rsidP="000209AC">
                <w:pPr>
                  <w:pStyle w:val="berschrift2"/>
                  <w:spacing w:before="0" w:after="0"/>
                  <w:rPr>
                    <w:rFonts w:ascii="Gilroy-Medium" w:hAnsi="Gilroy-Medium"/>
                    <w:lang w:val="fr-FR"/>
                  </w:rPr>
                </w:pPr>
                <w:r>
                  <w:rPr>
                    <w:rFonts w:ascii="MS Gothic" w:eastAsia="MS Gothic" w:hAnsi="MS Gothic" w:hint="eastAsia"/>
                  </w:rPr>
                  <w:t>☐</w:t>
                </w:r>
              </w:p>
            </w:tc>
          </w:sdtContent>
        </w:sdt>
        <w:tc>
          <w:tcPr>
            <w:tcW w:w="5483" w:type="dxa"/>
            <w:tcBorders>
              <w:left w:val="nil"/>
              <w:right w:val="single" w:sz="4" w:space="0" w:color="auto"/>
            </w:tcBorders>
            <w:shd w:val="clear" w:color="auto" w:fill="auto"/>
            <w:vAlign w:val="center"/>
          </w:tcPr>
          <w:p w14:paraId="07316B91" w14:textId="71015306" w:rsidR="005D239B" w:rsidRPr="007B2AC1" w:rsidRDefault="005D239B" w:rsidP="000209AC">
            <w:pPr>
              <w:pStyle w:val="berschrift2"/>
              <w:tabs>
                <w:tab w:val="left" w:pos="600"/>
                <w:tab w:val="left" w:pos="1411"/>
              </w:tabs>
              <w:spacing w:before="0" w:after="0"/>
              <w:rPr>
                <w:rFonts w:ascii="Gilroy-Medium" w:hAnsi="Gilroy-Medium"/>
                <w:b w:val="0"/>
                <w:bCs/>
                <w:sz w:val="18"/>
                <w:szCs w:val="24"/>
                <w:lang w:val="it-IT"/>
              </w:rPr>
            </w:pPr>
            <w:r>
              <w:rPr>
                <w:rFonts w:ascii="Gilroy-Medium" w:hAnsi="Gilroy-Medium"/>
                <w:b w:val="0"/>
                <w:bCs/>
                <w:sz w:val="18"/>
                <w:szCs w:val="24"/>
                <w:lang w:val="it-IT"/>
              </w:rPr>
              <w:t>526209</w:t>
            </w:r>
            <w:r w:rsidRPr="007B2AC1">
              <w:rPr>
                <w:rFonts w:ascii="Gilroy-Medium" w:hAnsi="Gilroy-Medium"/>
                <w:b w:val="0"/>
                <w:bCs/>
                <w:sz w:val="18"/>
                <w:szCs w:val="24"/>
                <w:lang w:val="it-IT"/>
              </w:rPr>
              <w:tab/>
            </w:r>
            <w:r>
              <w:rPr>
                <w:rFonts w:ascii="Gilroy-Medium" w:hAnsi="Gilroy-Medium"/>
                <w:b w:val="0"/>
                <w:bCs/>
                <w:sz w:val="18"/>
                <w:szCs w:val="24"/>
                <w:lang w:val="it-IT"/>
              </w:rPr>
              <w:tab/>
              <w:t>Ixtra</w:t>
            </w:r>
            <w:r w:rsidR="00D5376F">
              <w:rPr>
                <w:rFonts w:ascii="Gilroy-Medium" w:hAnsi="Gilroy-Medium"/>
                <w:b w:val="0"/>
                <w:bCs/>
                <w:sz w:val="18"/>
                <w:szCs w:val="24"/>
                <w:lang w:val="it-IT"/>
              </w:rPr>
              <w:t xml:space="preserve"> M Compact 17 TRI</w:t>
            </w:r>
          </w:p>
        </w:tc>
        <w:tc>
          <w:tcPr>
            <w:tcW w:w="499" w:type="dxa"/>
            <w:tcBorders>
              <w:top w:val="nil"/>
              <w:left w:val="single" w:sz="4" w:space="0" w:color="auto"/>
              <w:bottom w:val="nil"/>
              <w:right w:val="nil"/>
            </w:tcBorders>
            <w:vAlign w:val="center"/>
          </w:tcPr>
          <w:p w14:paraId="0DF8431D" w14:textId="77777777" w:rsidR="005D239B" w:rsidRPr="007B2AC1" w:rsidRDefault="005D239B" w:rsidP="000209AC">
            <w:pPr>
              <w:spacing w:before="0" w:after="0"/>
              <w:rPr>
                <w:rFonts w:ascii="Gilroy-Medium" w:hAnsi="Gilroy-Medium"/>
                <w:bCs/>
                <w:lang w:val="it-IT"/>
              </w:rPr>
            </w:pPr>
          </w:p>
        </w:tc>
        <w:tc>
          <w:tcPr>
            <w:tcW w:w="4154" w:type="dxa"/>
            <w:tcBorders>
              <w:top w:val="nil"/>
              <w:left w:val="nil"/>
              <w:bottom w:val="nil"/>
              <w:right w:val="nil"/>
            </w:tcBorders>
            <w:vAlign w:val="center"/>
          </w:tcPr>
          <w:p w14:paraId="0833742C" w14:textId="77777777" w:rsidR="005D239B" w:rsidRPr="007B2AC1" w:rsidRDefault="005D239B" w:rsidP="000209AC">
            <w:pPr>
              <w:spacing w:before="0" w:after="0"/>
              <w:rPr>
                <w:rFonts w:ascii="Gilroy-Medium" w:hAnsi="Gilroy-Medium"/>
                <w:bCs/>
                <w:lang w:val="it-IT"/>
              </w:rPr>
            </w:pPr>
          </w:p>
        </w:tc>
        <w:tc>
          <w:tcPr>
            <w:tcW w:w="250" w:type="dxa"/>
            <w:tcBorders>
              <w:top w:val="nil"/>
              <w:left w:val="nil"/>
              <w:bottom w:val="nil"/>
              <w:right w:val="nil"/>
            </w:tcBorders>
            <w:shd w:val="clear" w:color="auto" w:fill="auto"/>
            <w:vAlign w:val="center"/>
          </w:tcPr>
          <w:p w14:paraId="38FC7E26" w14:textId="77777777" w:rsidR="005D239B" w:rsidRPr="007B2AC1" w:rsidRDefault="005D239B" w:rsidP="000209AC">
            <w:pPr>
              <w:pStyle w:val="berschrift2"/>
              <w:spacing w:before="0" w:after="0"/>
              <w:rPr>
                <w:rFonts w:ascii="Gilroy-Medium" w:hAnsi="Gilroy-Medium"/>
                <w:b w:val="0"/>
                <w:bCs/>
                <w:lang w:val="it-IT"/>
              </w:rPr>
            </w:pPr>
          </w:p>
        </w:tc>
      </w:tr>
    </w:tbl>
    <w:p w14:paraId="1D916845" w14:textId="77777777" w:rsidR="00AA2603" w:rsidRDefault="00AA2603">
      <w:bookmarkStart w:id="1" w:name="_Hlk130305270"/>
      <w:r>
        <w:rPr>
          <w:b/>
        </w:rPr>
        <w:br w:type="page"/>
      </w:r>
    </w:p>
    <w:tbl>
      <w:tblPr>
        <w:tblStyle w:val="Tabellenraster"/>
        <w:tblW w:w="11132" w:type="dxa"/>
        <w:tblInd w:w="-709" w:type="dxa"/>
        <w:tblLayout w:type="fixed"/>
        <w:tblCellMar>
          <w:left w:w="85" w:type="dxa"/>
          <w:right w:w="8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496"/>
        <w:gridCol w:w="5483"/>
        <w:gridCol w:w="499"/>
        <w:gridCol w:w="4154"/>
        <w:gridCol w:w="250"/>
        <w:gridCol w:w="250"/>
      </w:tblGrid>
      <w:tr w:rsidR="00D9324A" w:rsidRPr="00262E4A" w14:paraId="74F3A2CE" w14:textId="77777777" w:rsidTr="00AA2603">
        <w:trPr>
          <w:gridAfter w:val="2"/>
          <w:wAfter w:w="500" w:type="dxa"/>
          <w:trHeight w:val="20"/>
        </w:trPr>
        <w:tc>
          <w:tcPr>
            <w:tcW w:w="10632" w:type="dxa"/>
            <w:gridSpan w:val="4"/>
            <w:tcBorders>
              <w:top w:val="nil"/>
              <w:left w:val="nil"/>
              <w:bottom w:val="single" w:sz="4" w:space="0" w:color="auto"/>
              <w:right w:val="nil"/>
            </w:tcBorders>
            <w:shd w:val="clear" w:color="auto" w:fill="auto"/>
          </w:tcPr>
          <w:p w14:paraId="3EB305D5" w14:textId="1E3CCD01" w:rsidR="00D9324A" w:rsidRPr="007B2AC1" w:rsidRDefault="00D9324A" w:rsidP="00D9324A">
            <w:pPr>
              <w:pStyle w:val="berschrift2"/>
              <w:spacing w:before="0" w:after="0"/>
              <w:rPr>
                <w:rFonts w:ascii="Gilroy-Medium" w:hAnsi="Gilroy-Medium"/>
                <w:lang w:val="it-IT"/>
              </w:rPr>
            </w:pPr>
          </w:p>
        </w:tc>
      </w:tr>
      <w:bookmarkEnd w:id="1"/>
      <w:tr w:rsidR="00D9324A" w:rsidRPr="00F45EFE" w14:paraId="218A937C" w14:textId="77777777" w:rsidTr="00AA2603">
        <w:trPr>
          <w:gridAfter w:val="2"/>
          <w:wAfter w:w="500" w:type="dxa"/>
          <w:trHeight w:val="20"/>
        </w:trPr>
        <w:tc>
          <w:tcPr>
            <w:tcW w:w="5979" w:type="dxa"/>
            <w:gridSpan w:val="2"/>
            <w:tcBorders>
              <w:top w:val="single" w:sz="4" w:space="0" w:color="auto"/>
            </w:tcBorders>
            <w:shd w:val="clear" w:color="auto" w:fill="BFBFBF" w:themeFill="background1" w:themeFillShade="BF"/>
          </w:tcPr>
          <w:p w14:paraId="57BC79CE" w14:textId="10893645" w:rsidR="00D9324A" w:rsidRPr="00F45EFE" w:rsidRDefault="00D9324A" w:rsidP="00D9324A">
            <w:pPr>
              <w:pStyle w:val="berschrift2"/>
              <w:tabs>
                <w:tab w:val="left" w:pos="732"/>
              </w:tabs>
              <w:spacing w:before="0" w:after="0"/>
              <w:rPr>
                <w:rFonts w:ascii="Gilroy-Medium" w:hAnsi="Gilroy-Medium"/>
                <w:b w:val="0"/>
                <w:bCs/>
              </w:rPr>
            </w:pPr>
            <w:r>
              <w:rPr>
                <w:rFonts w:ascii="Gilroy-Medium" w:hAnsi="Gilroy-Medium"/>
                <w:bCs/>
              </w:rPr>
              <w:t xml:space="preserve">2) </w:t>
            </w:r>
            <w:r w:rsidRPr="00F45EFE">
              <w:rPr>
                <w:rFonts w:ascii="Gilroy-Medium" w:hAnsi="Gilroy-Medium"/>
                <w:bCs/>
              </w:rPr>
              <w:t>WÄRMEPUMPENBOILER</w:t>
            </w:r>
          </w:p>
        </w:tc>
        <w:tc>
          <w:tcPr>
            <w:tcW w:w="4653" w:type="dxa"/>
            <w:gridSpan w:val="2"/>
            <w:tcBorders>
              <w:top w:val="single" w:sz="4" w:space="0" w:color="auto"/>
              <w:bottom w:val="single" w:sz="4" w:space="0" w:color="auto"/>
            </w:tcBorders>
            <w:shd w:val="clear" w:color="auto" w:fill="BFBFBF" w:themeFill="background1" w:themeFillShade="BF"/>
          </w:tcPr>
          <w:p w14:paraId="5373EE52" w14:textId="2D32D593" w:rsidR="00D9324A" w:rsidRPr="00F45EFE" w:rsidRDefault="00D9324A" w:rsidP="00D9324A">
            <w:pPr>
              <w:pStyle w:val="berschrift2"/>
              <w:spacing w:before="0" w:after="0"/>
              <w:rPr>
                <w:rFonts w:ascii="Gilroy-Medium" w:hAnsi="Gilroy-Medium"/>
                <w:b w:val="0"/>
                <w:bCs/>
              </w:rPr>
            </w:pPr>
            <w:r>
              <w:rPr>
                <w:rFonts w:ascii="Gilroy-Medium" w:hAnsi="Gilroy-Medium"/>
              </w:rPr>
              <w:t>2.1) OPTIONEN BEI DER INSTALLATION WPB</w:t>
            </w:r>
          </w:p>
        </w:tc>
      </w:tr>
      <w:tr w:rsidR="00D9324A" w:rsidRPr="00ED0354" w14:paraId="745E2039" w14:textId="77777777" w:rsidTr="00AA2603">
        <w:trPr>
          <w:gridAfter w:val="2"/>
          <w:wAfter w:w="500" w:type="dxa"/>
          <w:trHeight w:val="20"/>
        </w:trPr>
        <w:sdt>
          <w:sdtPr>
            <w:rPr>
              <w:rFonts w:ascii="Gilroy-Medium" w:hAnsi="Gilroy-Medium"/>
              <w:bCs/>
              <w:sz w:val="16"/>
              <w:szCs w:val="22"/>
            </w:rPr>
            <w:id w:val="-835226276"/>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64908AE0" w14:textId="38B27EF3" w:rsidR="00D9324A" w:rsidRPr="00ED0354" w:rsidRDefault="00D9324A" w:rsidP="00D9324A">
                <w:pPr>
                  <w:pStyle w:val="berschrift2"/>
                  <w:spacing w:before="0" w:after="0"/>
                  <w:rPr>
                    <w:rFonts w:ascii="Gilroy-Medium" w:hAnsi="Gilroy-Medium"/>
                    <w:sz w:val="16"/>
                    <w:szCs w:val="22"/>
                  </w:rPr>
                </w:pPr>
                <w:r>
                  <w:rPr>
                    <w:rFonts w:ascii="MS Gothic" w:eastAsia="MS Gothic" w:hAnsi="MS Gothic" w:hint="eastAsia"/>
                    <w:bCs/>
                    <w:sz w:val="16"/>
                    <w:szCs w:val="22"/>
                  </w:rPr>
                  <w:t>☐</w:t>
                </w:r>
              </w:p>
            </w:tc>
          </w:sdtContent>
        </w:sdt>
        <w:tc>
          <w:tcPr>
            <w:tcW w:w="5483" w:type="dxa"/>
            <w:tcBorders>
              <w:left w:val="nil"/>
              <w:bottom w:val="single" w:sz="4" w:space="0" w:color="auto"/>
            </w:tcBorders>
            <w:shd w:val="clear" w:color="auto" w:fill="auto"/>
          </w:tcPr>
          <w:p w14:paraId="00F5BFDD" w14:textId="07596E97"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866016</w:t>
            </w:r>
            <w:r w:rsidRPr="00B65979">
              <w:rPr>
                <w:rFonts w:ascii="Gilroy-Medium" w:hAnsi="Gilroy-Medium"/>
                <w:b w:val="0"/>
                <w:sz w:val="18"/>
                <w:szCs w:val="24"/>
              </w:rPr>
              <w:tab/>
              <w:t>Calypso VM 100</w:t>
            </w:r>
          </w:p>
        </w:tc>
        <w:sdt>
          <w:sdtPr>
            <w:rPr>
              <w:rFonts w:ascii="Gilroy-Medium" w:hAnsi="Gilroy-Medium"/>
              <w:sz w:val="16"/>
              <w:szCs w:val="22"/>
            </w:rPr>
            <w:id w:val="2141609025"/>
            <w14:checkbox>
              <w14:checked w14:val="0"/>
              <w14:checkedState w14:val="2612" w14:font="MS Gothic"/>
              <w14:uncheckedState w14:val="2610" w14:font="MS Gothic"/>
            </w14:checkbox>
          </w:sdtPr>
          <w:sdtEndPr/>
          <w:sdtContent>
            <w:tc>
              <w:tcPr>
                <w:tcW w:w="499" w:type="dxa"/>
                <w:tcBorders>
                  <w:bottom w:val="single" w:sz="4" w:space="0" w:color="auto"/>
                  <w:right w:val="nil"/>
                </w:tcBorders>
              </w:tcPr>
              <w:p w14:paraId="6ECE289F" w14:textId="1D0CFC90" w:rsidR="00D9324A" w:rsidRPr="00ED0354" w:rsidRDefault="00D9324A" w:rsidP="00D9324A">
                <w:pPr>
                  <w:spacing w:before="0" w:after="0"/>
                  <w:rPr>
                    <w:rFonts w:ascii="Gilroy-Medium" w:hAnsi="Gilroy-Medium"/>
                    <w:bCs/>
                    <w:sz w:val="16"/>
                    <w:szCs w:val="22"/>
                  </w:rPr>
                </w:pPr>
                <w:r w:rsidRPr="00ED0354">
                  <w:rPr>
                    <w:rFonts w:ascii="MS Gothic" w:eastAsia="MS Gothic" w:hAnsi="MS Gothic" w:hint="eastAsia"/>
                    <w:sz w:val="16"/>
                    <w:szCs w:val="22"/>
                  </w:rPr>
                  <w:t>☐</w:t>
                </w:r>
              </w:p>
            </w:tc>
          </w:sdtContent>
        </w:sdt>
        <w:tc>
          <w:tcPr>
            <w:tcW w:w="4154" w:type="dxa"/>
            <w:tcBorders>
              <w:left w:val="nil"/>
              <w:bottom w:val="single" w:sz="4" w:space="0" w:color="auto"/>
            </w:tcBorders>
          </w:tcPr>
          <w:p w14:paraId="259586B9" w14:textId="405A517B" w:rsidR="00D9324A" w:rsidRPr="00B65979" w:rsidRDefault="00D9324A" w:rsidP="00D9324A">
            <w:pPr>
              <w:pStyle w:val="berschrift2"/>
              <w:spacing w:before="0" w:after="0"/>
              <w:rPr>
                <w:rFonts w:ascii="Gilroy-Medium" w:hAnsi="Gilroy-Medium"/>
                <w:b w:val="0"/>
                <w:sz w:val="18"/>
                <w:szCs w:val="24"/>
              </w:rPr>
            </w:pPr>
            <w:r w:rsidRPr="00B65979">
              <w:rPr>
                <w:rFonts w:ascii="Gilroy-Medium" w:hAnsi="Gilroy-Medium"/>
                <w:b w:val="0"/>
                <w:sz w:val="18"/>
                <w:szCs w:val="24"/>
              </w:rPr>
              <w:t>PV Anschluss WPB</w:t>
            </w:r>
          </w:p>
        </w:tc>
      </w:tr>
      <w:tr w:rsidR="00D9324A" w:rsidRPr="00ED0354" w14:paraId="6C4DE5AE" w14:textId="77777777" w:rsidTr="00AA2603">
        <w:trPr>
          <w:gridAfter w:val="2"/>
          <w:wAfter w:w="500" w:type="dxa"/>
          <w:trHeight w:val="20"/>
        </w:trPr>
        <w:sdt>
          <w:sdtPr>
            <w:rPr>
              <w:rFonts w:ascii="Gilroy-Medium" w:hAnsi="Gilroy-Medium"/>
              <w:sz w:val="16"/>
              <w:szCs w:val="22"/>
            </w:rPr>
            <w:id w:val="1600444262"/>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16F82D11"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top w:val="single" w:sz="4" w:space="0" w:color="auto"/>
              <w:left w:val="nil"/>
              <w:bottom w:val="single" w:sz="4" w:space="0" w:color="auto"/>
              <w:right w:val="single" w:sz="4" w:space="0" w:color="auto"/>
            </w:tcBorders>
            <w:shd w:val="clear" w:color="auto" w:fill="auto"/>
          </w:tcPr>
          <w:p w14:paraId="49E59BCC" w14:textId="29B4157F"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 xml:space="preserve">876303 </w:t>
            </w:r>
            <w:r w:rsidRPr="00B65979">
              <w:rPr>
                <w:rFonts w:ascii="Gilroy-Medium" w:hAnsi="Gilroy-Medium"/>
                <w:b w:val="0"/>
                <w:sz w:val="18"/>
                <w:szCs w:val="24"/>
              </w:rPr>
              <w:tab/>
              <w:t>Calypso VM 150</w:t>
            </w:r>
          </w:p>
        </w:tc>
        <w:sdt>
          <w:sdtPr>
            <w:rPr>
              <w:rFonts w:ascii="Gilroy-Medium" w:hAnsi="Gilroy-Medium"/>
              <w:sz w:val="16"/>
              <w:szCs w:val="22"/>
            </w:rPr>
            <w:id w:val="-1486924022"/>
            <w14:checkbox>
              <w14:checked w14:val="0"/>
              <w14:checkedState w14:val="2612" w14:font="MS Gothic"/>
              <w14:uncheckedState w14:val="2610" w14:font="MS Gothic"/>
            </w14:checkbox>
          </w:sdtPr>
          <w:sdtEndPr/>
          <w:sdtContent>
            <w:tc>
              <w:tcPr>
                <w:tcW w:w="499" w:type="dxa"/>
                <w:tcBorders>
                  <w:top w:val="single" w:sz="4" w:space="0" w:color="auto"/>
                  <w:left w:val="single" w:sz="4" w:space="0" w:color="auto"/>
                  <w:bottom w:val="single" w:sz="4" w:space="0" w:color="auto"/>
                  <w:right w:val="nil"/>
                </w:tcBorders>
              </w:tcPr>
              <w:p w14:paraId="0896CAE9" w14:textId="43955ABA" w:rsidR="00D9324A" w:rsidRPr="00ED0354" w:rsidRDefault="00D9324A" w:rsidP="00D9324A">
                <w:pPr>
                  <w:spacing w:before="0" w:after="0"/>
                  <w:rPr>
                    <w:rFonts w:ascii="Gilroy-Medium" w:hAnsi="Gilroy-Medium"/>
                    <w:bCs/>
                    <w:sz w:val="16"/>
                    <w:szCs w:val="22"/>
                  </w:rPr>
                </w:pPr>
                <w:r w:rsidRPr="00ED0354">
                  <w:rPr>
                    <w:rFonts w:ascii="MS Gothic" w:eastAsia="MS Gothic" w:hAnsi="MS Gothic" w:hint="eastAsia"/>
                    <w:sz w:val="16"/>
                    <w:szCs w:val="22"/>
                  </w:rPr>
                  <w:t>☐</w:t>
                </w:r>
              </w:p>
            </w:tc>
          </w:sdtContent>
        </w:sdt>
        <w:tc>
          <w:tcPr>
            <w:tcW w:w="4154" w:type="dxa"/>
            <w:tcBorders>
              <w:top w:val="single" w:sz="4" w:space="0" w:color="auto"/>
              <w:left w:val="nil"/>
              <w:bottom w:val="single" w:sz="4" w:space="0" w:color="auto"/>
              <w:right w:val="single" w:sz="4" w:space="0" w:color="auto"/>
            </w:tcBorders>
          </w:tcPr>
          <w:p w14:paraId="7BF47588" w14:textId="60490064" w:rsidR="00D9324A" w:rsidRPr="00B65979" w:rsidRDefault="00D9324A" w:rsidP="00D9324A">
            <w:pPr>
              <w:pStyle w:val="berschrift2"/>
              <w:spacing w:before="0" w:after="0"/>
              <w:rPr>
                <w:rFonts w:ascii="Gilroy-Medium" w:hAnsi="Gilroy-Medium"/>
                <w:b w:val="0"/>
                <w:sz w:val="18"/>
                <w:szCs w:val="24"/>
              </w:rPr>
            </w:pPr>
            <w:r w:rsidRPr="00B65979">
              <w:rPr>
                <w:rFonts w:ascii="Gilroy-Medium" w:hAnsi="Gilroy-Medium"/>
                <w:b w:val="0"/>
                <w:sz w:val="18"/>
                <w:szCs w:val="24"/>
              </w:rPr>
              <w:t>Wärmetauscher wird angeschlossen</w:t>
            </w:r>
          </w:p>
        </w:tc>
      </w:tr>
      <w:tr w:rsidR="00D9324A" w:rsidRPr="00ED0354" w14:paraId="5D2ADCF4" w14:textId="77777777" w:rsidTr="00AA2603">
        <w:trPr>
          <w:trHeight w:val="20"/>
        </w:trPr>
        <w:sdt>
          <w:sdtPr>
            <w:rPr>
              <w:rFonts w:ascii="Gilroy-Medium" w:hAnsi="Gilroy-Medium"/>
              <w:sz w:val="16"/>
              <w:szCs w:val="22"/>
            </w:rPr>
            <w:id w:val="1983421253"/>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0371270C"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right w:val="single" w:sz="4" w:space="0" w:color="auto"/>
            </w:tcBorders>
            <w:shd w:val="clear" w:color="auto" w:fill="auto"/>
          </w:tcPr>
          <w:p w14:paraId="26F39AF4" w14:textId="7CEF4BEC"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986090</w:t>
            </w:r>
            <w:r w:rsidRPr="00B65979">
              <w:rPr>
                <w:rFonts w:ascii="Gilroy-Medium" w:hAnsi="Gilroy-Medium"/>
                <w:b w:val="0"/>
                <w:sz w:val="18"/>
                <w:szCs w:val="24"/>
              </w:rPr>
              <w:tab/>
              <w:t>Explorer Cozytouch 200 Version 4</w:t>
            </w:r>
          </w:p>
        </w:tc>
        <w:tc>
          <w:tcPr>
            <w:tcW w:w="499" w:type="dxa"/>
            <w:tcBorders>
              <w:top w:val="single" w:sz="4" w:space="0" w:color="auto"/>
              <w:left w:val="single" w:sz="4" w:space="0" w:color="auto"/>
              <w:bottom w:val="nil"/>
              <w:right w:val="nil"/>
            </w:tcBorders>
          </w:tcPr>
          <w:p w14:paraId="6A8C40D4" w14:textId="0FDCD959" w:rsidR="00D9324A" w:rsidRPr="00ED0354" w:rsidRDefault="00D9324A" w:rsidP="00D9324A">
            <w:pPr>
              <w:spacing w:before="0" w:after="0"/>
              <w:rPr>
                <w:rFonts w:ascii="Gilroy-Medium" w:hAnsi="Gilroy-Medium"/>
                <w:bCs/>
                <w:sz w:val="16"/>
                <w:szCs w:val="22"/>
              </w:rPr>
            </w:pPr>
          </w:p>
        </w:tc>
        <w:tc>
          <w:tcPr>
            <w:tcW w:w="4154" w:type="dxa"/>
            <w:tcBorders>
              <w:top w:val="single" w:sz="4" w:space="0" w:color="auto"/>
              <w:left w:val="nil"/>
              <w:bottom w:val="nil"/>
              <w:right w:val="nil"/>
            </w:tcBorders>
          </w:tcPr>
          <w:p w14:paraId="219FFC14" w14:textId="196697DE"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119656CC"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c>
          <w:tcPr>
            <w:tcW w:w="250" w:type="dxa"/>
            <w:tcBorders>
              <w:top w:val="nil"/>
              <w:left w:val="nil"/>
              <w:bottom w:val="nil"/>
              <w:right w:val="nil"/>
            </w:tcBorders>
            <w:shd w:val="clear" w:color="auto" w:fill="auto"/>
          </w:tcPr>
          <w:p w14:paraId="4F8C872E"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r>
      <w:tr w:rsidR="00D9324A" w:rsidRPr="00ED0354" w14:paraId="7F012C0D" w14:textId="77777777" w:rsidTr="00AA2603">
        <w:trPr>
          <w:trHeight w:val="20"/>
        </w:trPr>
        <w:sdt>
          <w:sdtPr>
            <w:rPr>
              <w:rFonts w:ascii="Gilroy-Medium" w:hAnsi="Gilroy-Medium"/>
              <w:sz w:val="16"/>
              <w:szCs w:val="22"/>
            </w:rPr>
            <w:id w:val="-991567049"/>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506B7666"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right w:val="single" w:sz="4" w:space="0" w:color="auto"/>
            </w:tcBorders>
            <w:shd w:val="clear" w:color="auto" w:fill="auto"/>
          </w:tcPr>
          <w:p w14:paraId="45AA0743" w14:textId="5E1134B1"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986091</w:t>
            </w:r>
            <w:r w:rsidRPr="00B65979">
              <w:rPr>
                <w:rFonts w:ascii="Gilroy-Medium" w:hAnsi="Gilroy-Medium"/>
                <w:b w:val="0"/>
                <w:sz w:val="18"/>
                <w:szCs w:val="24"/>
              </w:rPr>
              <w:tab/>
              <w:t>Explorer Cozytouch 270 Version 4</w:t>
            </w:r>
          </w:p>
        </w:tc>
        <w:tc>
          <w:tcPr>
            <w:tcW w:w="499" w:type="dxa"/>
            <w:tcBorders>
              <w:top w:val="nil"/>
              <w:left w:val="single" w:sz="4" w:space="0" w:color="auto"/>
              <w:bottom w:val="nil"/>
              <w:right w:val="nil"/>
            </w:tcBorders>
          </w:tcPr>
          <w:p w14:paraId="26E577DF" w14:textId="3B47F331" w:rsidR="00D9324A" w:rsidRPr="00ED0354" w:rsidRDefault="00D9324A" w:rsidP="00D9324A">
            <w:pPr>
              <w:spacing w:before="0" w:after="0"/>
              <w:rPr>
                <w:rFonts w:ascii="Gilroy-Medium" w:hAnsi="Gilroy-Medium"/>
                <w:bCs/>
                <w:sz w:val="16"/>
                <w:szCs w:val="22"/>
              </w:rPr>
            </w:pPr>
          </w:p>
        </w:tc>
        <w:tc>
          <w:tcPr>
            <w:tcW w:w="4154" w:type="dxa"/>
            <w:tcBorders>
              <w:top w:val="nil"/>
              <w:left w:val="nil"/>
              <w:bottom w:val="nil"/>
              <w:right w:val="nil"/>
            </w:tcBorders>
          </w:tcPr>
          <w:p w14:paraId="4C347A61" w14:textId="50BE9ADD"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1447C950"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c>
          <w:tcPr>
            <w:tcW w:w="250" w:type="dxa"/>
            <w:tcBorders>
              <w:top w:val="nil"/>
              <w:left w:val="nil"/>
              <w:bottom w:val="nil"/>
              <w:right w:val="nil"/>
            </w:tcBorders>
            <w:shd w:val="clear" w:color="auto" w:fill="auto"/>
          </w:tcPr>
          <w:p w14:paraId="2102AF06"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r>
      <w:tr w:rsidR="00D9324A" w:rsidRPr="00ED0354" w14:paraId="258645EB" w14:textId="77777777" w:rsidTr="00AA2603">
        <w:trPr>
          <w:trHeight w:val="20"/>
        </w:trPr>
        <w:sdt>
          <w:sdtPr>
            <w:rPr>
              <w:rFonts w:ascii="Gilroy-Medium" w:hAnsi="Gilroy-Medium"/>
              <w:sz w:val="16"/>
              <w:szCs w:val="22"/>
            </w:rPr>
            <w:id w:val="800961632"/>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6B03FBBC"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right w:val="single" w:sz="4" w:space="0" w:color="auto"/>
            </w:tcBorders>
            <w:shd w:val="clear" w:color="auto" w:fill="auto"/>
          </w:tcPr>
          <w:p w14:paraId="50319913" w14:textId="2F5FF565"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232515</w:t>
            </w:r>
            <w:r w:rsidRPr="00B65979">
              <w:rPr>
                <w:rFonts w:ascii="Gilroy-Medium" w:hAnsi="Gilroy-Medium"/>
                <w:b w:val="0"/>
                <w:sz w:val="18"/>
                <w:szCs w:val="24"/>
              </w:rPr>
              <w:tab/>
              <w:t>Odyssee Split V2 VM 200</w:t>
            </w:r>
          </w:p>
        </w:tc>
        <w:tc>
          <w:tcPr>
            <w:tcW w:w="499" w:type="dxa"/>
            <w:tcBorders>
              <w:top w:val="nil"/>
              <w:left w:val="single" w:sz="4" w:space="0" w:color="auto"/>
              <w:bottom w:val="nil"/>
              <w:right w:val="nil"/>
            </w:tcBorders>
          </w:tcPr>
          <w:p w14:paraId="19CA548F" w14:textId="3381B823" w:rsidR="00D9324A" w:rsidRPr="00ED0354" w:rsidRDefault="00D9324A" w:rsidP="00D9324A">
            <w:pPr>
              <w:spacing w:before="0" w:after="0"/>
              <w:rPr>
                <w:rFonts w:ascii="Gilroy-Medium" w:hAnsi="Gilroy-Medium"/>
                <w:bCs/>
                <w:sz w:val="16"/>
                <w:szCs w:val="22"/>
              </w:rPr>
            </w:pPr>
          </w:p>
        </w:tc>
        <w:tc>
          <w:tcPr>
            <w:tcW w:w="4154" w:type="dxa"/>
            <w:tcBorders>
              <w:top w:val="nil"/>
              <w:left w:val="nil"/>
              <w:bottom w:val="nil"/>
              <w:right w:val="nil"/>
            </w:tcBorders>
          </w:tcPr>
          <w:p w14:paraId="021A9F96" w14:textId="08F4D450"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5268E25B"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c>
          <w:tcPr>
            <w:tcW w:w="250" w:type="dxa"/>
            <w:tcBorders>
              <w:top w:val="nil"/>
              <w:left w:val="nil"/>
              <w:bottom w:val="nil"/>
              <w:right w:val="nil"/>
            </w:tcBorders>
            <w:shd w:val="clear" w:color="auto" w:fill="auto"/>
          </w:tcPr>
          <w:p w14:paraId="1CC0A4FD"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r>
      <w:tr w:rsidR="00D9324A" w:rsidRPr="00ED0354" w14:paraId="7CF4504A" w14:textId="77777777" w:rsidTr="00AA2603">
        <w:trPr>
          <w:trHeight w:val="20"/>
        </w:trPr>
        <w:sdt>
          <w:sdtPr>
            <w:rPr>
              <w:rFonts w:ascii="Gilroy-Medium" w:hAnsi="Gilroy-Medium"/>
              <w:sz w:val="16"/>
              <w:szCs w:val="22"/>
            </w:rPr>
            <w:id w:val="-201324977"/>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2B351134"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right w:val="single" w:sz="4" w:space="0" w:color="auto"/>
            </w:tcBorders>
            <w:shd w:val="clear" w:color="auto" w:fill="auto"/>
          </w:tcPr>
          <w:p w14:paraId="48A86217" w14:textId="70622248"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232514</w:t>
            </w:r>
            <w:r w:rsidRPr="00B65979">
              <w:rPr>
                <w:rFonts w:ascii="Gilroy-Medium" w:hAnsi="Gilroy-Medium"/>
                <w:b w:val="0"/>
                <w:sz w:val="18"/>
                <w:szCs w:val="24"/>
              </w:rPr>
              <w:tab/>
              <w:t>Odyssee Split V2 VM 270</w:t>
            </w:r>
          </w:p>
        </w:tc>
        <w:tc>
          <w:tcPr>
            <w:tcW w:w="499" w:type="dxa"/>
            <w:tcBorders>
              <w:top w:val="nil"/>
              <w:left w:val="single" w:sz="4" w:space="0" w:color="auto"/>
              <w:bottom w:val="nil"/>
              <w:right w:val="nil"/>
            </w:tcBorders>
          </w:tcPr>
          <w:p w14:paraId="7EC7F8A0" w14:textId="6DC3D122" w:rsidR="00D9324A" w:rsidRPr="00ED0354" w:rsidRDefault="00D9324A" w:rsidP="00D9324A">
            <w:pPr>
              <w:spacing w:before="0" w:after="0"/>
              <w:rPr>
                <w:rFonts w:ascii="Gilroy-Medium" w:hAnsi="Gilroy-Medium"/>
                <w:bCs/>
                <w:sz w:val="16"/>
                <w:szCs w:val="22"/>
              </w:rPr>
            </w:pPr>
          </w:p>
        </w:tc>
        <w:tc>
          <w:tcPr>
            <w:tcW w:w="4154" w:type="dxa"/>
            <w:tcBorders>
              <w:top w:val="nil"/>
              <w:left w:val="nil"/>
              <w:bottom w:val="nil"/>
              <w:right w:val="nil"/>
            </w:tcBorders>
          </w:tcPr>
          <w:p w14:paraId="5899FE05" w14:textId="1FFDFC46"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26B2F53D"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c>
          <w:tcPr>
            <w:tcW w:w="250" w:type="dxa"/>
            <w:tcBorders>
              <w:top w:val="nil"/>
              <w:left w:val="nil"/>
              <w:bottom w:val="nil"/>
              <w:right w:val="nil"/>
            </w:tcBorders>
            <w:shd w:val="clear" w:color="auto" w:fill="auto"/>
          </w:tcPr>
          <w:p w14:paraId="3A76DC75"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r>
      <w:tr w:rsidR="00D9324A" w:rsidRPr="00ED0354" w14:paraId="03D1A084" w14:textId="77777777" w:rsidTr="00AA2603">
        <w:trPr>
          <w:trHeight w:val="20"/>
        </w:trPr>
        <w:sdt>
          <w:sdtPr>
            <w:rPr>
              <w:rFonts w:ascii="Gilroy-Medium" w:hAnsi="Gilroy-Medium"/>
              <w:sz w:val="16"/>
              <w:szCs w:val="22"/>
            </w:rPr>
            <w:id w:val="809523727"/>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43B91447"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right w:val="single" w:sz="4" w:space="0" w:color="auto"/>
            </w:tcBorders>
            <w:shd w:val="clear" w:color="auto" w:fill="auto"/>
          </w:tcPr>
          <w:p w14:paraId="2C6FA898" w14:textId="09B6659A"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302515</w:t>
            </w:r>
            <w:r w:rsidRPr="00B65979">
              <w:rPr>
                <w:rFonts w:ascii="Gilroy-Medium" w:hAnsi="Gilroy-Medium"/>
                <w:b w:val="0"/>
                <w:sz w:val="18"/>
                <w:szCs w:val="24"/>
              </w:rPr>
              <w:tab/>
              <w:t>WBP-CR 300</w:t>
            </w:r>
          </w:p>
        </w:tc>
        <w:tc>
          <w:tcPr>
            <w:tcW w:w="499" w:type="dxa"/>
            <w:tcBorders>
              <w:top w:val="nil"/>
              <w:left w:val="single" w:sz="4" w:space="0" w:color="auto"/>
              <w:bottom w:val="nil"/>
              <w:right w:val="nil"/>
            </w:tcBorders>
          </w:tcPr>
          <w:p w14:paraId="52A38C22" w14:textId="41DA847A" w:rsidR="00D9324A" w:rsidRPr="00ED0354" w:rsidRDefault="00D9324A" w:rsidP="00D9324A">
            <w:pPr>
              <w:spacing w:before="0" w:after="0"/>
              <w:rPr>
                <w:rFonts w:ascii="Gilroy-Medium" w:hAnsi="Gilroy-Medium"/>
                <w:bCs/>
                <w:sz w:val="16"/>
                <w:szCs w:val="22"/>
              </w:rPr>
            </w:pPr>
          </w:p>
        </w:tc>
        <w:tc>
          <w:tcPr>
            <w:tcW w:w="4154" w:type="dxa"/>
            <w:tcBorders>
              <w:top w:val="nil"/>
              <w:left w:val="nil"/>
              <w:bottom w:val="nil"/>
              <w:right w:val="nil"/>
            </w:tcBorders>
          </w:tcPr>
          <w:p w14:paraId="6743E80A" w14:textId="63D6C899"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3329B2DB"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c>
          <w:tcPr>
            <w:tcW w:w="250" w:type="dxa"/>
            <w:tcBorders>
              <w:top w:val="nil"/>
              <w:left w:val="nil"/>
              <w:bottom w:val="nil"/>
              <w:right w:val="nil"/>
            </w:tcBorders>
            <w:shd w:val="clear" w:color="auto" w:fill="auto"/>
          </w:tcPr>
          <w:p w14:paraId="61BF52A0"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r>
      <w:tr w:rsidR="00D9324A" w:rsidRPr="00ED0354" w14:paraId="425D09E4" w14:textId="77777777" w:rsidTr="00AA2603">
        <w:trPr>
          <w:trHeight w:val="20"/>
        </w:trPr>
        <w:sdt>
          <w:sdtPr>
            <w:rPr>
              <w:rFonts w:ascii="Gilroy-Medium" w:hAnsi="Gilroy-Medium"/>
              <w:sz w:val="16"/>
              <w:szCs w:val="22"/>
            </w:rPr>
            <w:id w:val="-618987093"/>
            <w14:checkbox>
              <w14:checked w14:val="0"/>
              <w14:checkedState w14:val="2612" w14:font="MS Gothic"/>
              <w14:uncheckedState w14:val="2610" w14:font="MS Gothic"/>
            </w14:checkbox>
          </w:sdtPr>
          <w:sdtEndPr/>
          <w:sdtContent>
            <w:tc>
              <w:tcPr>
                <w:tcW w:w="496" w:type="dxa"/>
                <w:tcBorders>
                  <w:bottom w:val="single" w:sz="4" w:space="0" w:color="auto"/>
                  <w:right w:val="nil"/>
                </w:tcBorders>
                <w:shd w:val="clear" w:color="auto" w:fill="auto"/>
              </w:tcPr>
              <w:p w14:paraId="1C079A02"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bottom w:val="single" w:sz="4" w:space="0" w:color="auto"/>
              <w:right w:val="single" w:sz="4" w:space="0" w:color="auto"/>
            </w:tcBorders>
            <w:shd w:val="clear" w:color="auto" w:fill="auto"/>
          </w:tcPr>
          <w:p w14:paraId="6365F051" w14:textId="6BB44A29"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411890</w:t>
            </w:r>
            <w:r w:rsidRPr="00B65979">
              <w:rPr>
                <w:rFonts w:ascii="Gilroy-Medium" w:hAnsi="Gilroy-Medium"/>
                <w:b w:val="0"/>
                <w:sz w:val="18"/>
                <w:szCs w:val="24"/>
              </w:rPr>
              <w:tab/>
              <w:t>WPA 303 ECO-2</w:t>
            </w:r>
          </w:p>
        </w:tc>
        <w:tc>
          <w:tcPr>
            <w:tcW w:w="499" w:type="dxa"/>
            <w:tcBorders>
              <w:top w:val="nil"/>
              <w:left w:val="single" w:sz="4" w:space="0" w:color="auto"/>
              <w:bottom w:val="nil"/>
              <w:right w:val="nil"/>
            </w:tcBorders>
          </w:tcPr>
          <w:p w14:paraId="58C140E5" w14:textId="282B359A" w:rsidR="00D9324A" w:rsidRPr="00ED0354" w:rsidRDefault="00D9324A" w:rsidP="00D9324A">
            <w:pPr>
              <w:spacing w:before="0" w:after="0"/>
              <w:rPr>
                <w:rFonts w:ascii="Gilroy-Medium" w:hAnsi="Gilroy-Medium"/>
                <w:bCs/>
                <w:sz w:val="16"/>
                <w:szCs w:val="22"/>
              </w:rPr>
            </w:pPr>
          </w:p>
        </w:tc>
        <w:tc>
          <w:tcPr>
            <w:tcW w:w="4154" w:type="dxa"/>
            <w:tcBorders>
              <w:top w:val="nil"/>
              <w:left w:val="nil"/>
              <w:bottom w:val="nil"/>
              <w:right w:val="nil"/>
            </w:tcBorders>
          </w:tcPr>
          <w:p w14:paraId="08E3797F" w14:textId="3A9CB07B"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19B8AA9F"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c>
          <w:tcPr>
            <w:tcW w:w="250" w:type="dxa"/>
            <w:tcBorders>
              <w:top w:val="nil"/>
              <w:left w:val="nil"/>
              <w:bottom w:val="nil"/>
              <w:right w:val="nil"/>
            </w:tcBorders>
            <w:shd w:val="clear" w:color="auto" w:fill="auto"/>
          </w:tcPr>
          <w:p w14:paraId="5C76530D" w14:textId="77777777" w:rsidR="00D9324A" w:rsidRPr="00ED0354" w:rsidRDefault="00D9324A" w:rsidP="00D9324A">
            <w:pPr>
              <w:pStyle w:val="berschrift2"/>
              <w:spacing w:before="0" w:after="0"/>
              <w:rPr>
                <w:rFonts w:ascii="Gilroy-Medium" w:eastAsiaTheme="minorEastAsia" w:hAnsi="Gilroy-Medium" w:cstheme="minorBidi"/>
                <w:b w:val="0"/>
                <w:bCs/>
                <w:sz w:val="16"/>
                <w:szCs w:val="22"/>
              </w:rPr>
            </w:pPr>
          </w:p>
        </w:tc>
      </w:tr>
      <w:tr w:rsidR="00D9324A" w:rsidRPr="00ED0354" w14:paraId="1E79805A" w14:textId="77777777" w:rsidTr="00AA2603">
        <w:trPr>
          <w:trHeight w:val="20"/>
        </w:trPr>
        <w:sdt>
          <w:sdtPr>
            <w:rPr>
              <w:rFonts w:ascii="Gilroy-Medium" w:hAnsi="Gilroy-Medium"/>
              <w:sz w:val="16"/>
              <w:szCs w:val="22"/>
            </w:rPr>
            <w:id w:val="-1831214018"/>
            <w14:checkbox>
              <w14:checked w14:val="0"/>
              <w14:checkedState w14:val="2612" w14:font="MS Gothic"/>
              <w14:uncheckedState w14:val="2610" w14:font="MS Gothic"/>
            </w14:checkbox>
          </w:sdtPr>
          <w:sdtEndPr/>
          <w:sdtContent>
            <w:tc>
              <w:tcPr>
                <w:tcW w:w="496" w:type="dxa"/>
                <w:tcBorders>
                  <w:bottom w:val="single" w:sz="4" w:space="0" w:color="auto"/>
                  <w:right w:val="nil"/>
                </w:tcBorders>
                <w:shd w:val="clear" w:color="auto" w:fill="auto"/>
              </w:tcPr>
              <w:p w14:paraId="06514673" w14:textId="36E02524" w:rsidR="00D9324A" w:rsidRPr="00ED0354" w:rsidRDefault="00D9324A" w:rsidP="00D9324A">
                <w:pPr>
                  <w:pStyle w:val="berschrift2"/>
                  <w:spacing w:before="0" w:after="0"/>
                  <w:rPr>
                    <w:rFonts w:ascii="Gilroy-Medium" w:hAnsi="Gilroy-Medium"/>
                    <w:sz w:val="16"/>
                    <w:szCs w:val="22"/>
                  </w:rPr>
                </w:pPr>
                <w:r>
                  <w:rPr>
                    <w:rFonts w:ascii="MS Gothic" w:eastAsia="MS Gothic" w:hAnsi="MS Gothic" w:hint="eastAsia"/>
                    <w:sz w:val="16"/>
                    <w:szCs w:val="22"/>
                  </w:rPr>
                  <w:t>☐</w:t>
                </w:r>
              </w:p>
            </w:tc>
          </w:sdtContent>
        </w:sdt>
        <w:tc>
          <w:tcPr>
            <w:tcW w:w="5483" w:type="dxa"/>
            <w:tcBorders>
              <w:left w:val="nil"/>
              <w:bottom w:val="single" w:sz="4" w:space="0" w:color="auto"/>
              <w:right w:val="single" w:sz="4" w:space="0" w:color="auto"/>
            </w:tcBorders>
            <w:shd w:val="clear" w:color="auto" w:fill="auto"/>
          </w:tcPr>
          <w:p w14:paraId="16CBD9D7" w14:textId="7E8DFD34"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sz w:val="18"/>
                <w:szCs w:val="24"/>
              </w:rPr>
              <w:t>411820</w:t>
            </w:r>
            <w:r w:rsidRPr="00B65979">
              <w:rPr>
                <w:rFonts w:ascii="Gilroy-Medium" w:hAnsi="Gilroy-Medium"/>
                <w:b w:val="0"/>
                <w:sz w:val="18"/>
                <w:szCs w:val="24"/>
              </w:rPr>
              <w:tab/>
              <w:t>WPA 450 ECO</w:t>
            </w:r>
          </w:p>
        </w:tc>
        <w:tc>
          <w:tcPr>
            <w:tcW w:w="499" w:type="dxa"/>
            <w:tcBorders>
              <w:top w:val="nil"/>
              <w:left w:val="single" w:sz="4" w:space="0" w:color="auto"/>
              <w:bottom w:val="nil"/>
              <w:right w:val="nil"/>
            </w:tcBorders>
          </w:tcPr>
          <w:p w14:paraId="2570CB5F" w14:textId="1B6D274F" w:rsidR="00D9324A" w:rsidRPr="00ED0354" w:rsidRDefault="00D9324A" w:rsidP="00D9324A">
            <w:pPr>
              <w:spacing w:before="0" w:after="0"/>
              <w:rPr>
                <w:rFonts w:ascii="Gilroy-Medium" w:hAnsi="Gilroy-Medium"/>
                <w:bCs/>
                <w:sz w:val="16"/>
                <w:szCs w:val="22"/>
              </w:rPr>
            </w:pPr>
          </w:p>
        </w:tc>
        <w:tc>
          <w:tcPr>
            <w:tcW w:w="4154" w:type="dxa"/>
            <w:tcBorders>
              <w:top w:val="nil"/>
              <w:left w:val="nil"/>
              <w:bottom w:val="nil"/>
              <w:right w:val="nil"/>
            </w:tcBorders>
          </w:tcPr>
          <w:p w14:paraId="7336D32D" w14:textId="77777777"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1950531F" w14:textId="77777777" w:rsidR="00D9324A" w:rsidRPr="00ED0354" w:rsidRDefault="00D9324A" w:rsidP="00D9324A">
            <w:pPr>
              <w:pStyle w:val="berschrift2"/>
              <w:spacing w:before="0" w:after="0"/>
              <w:rPr>
                <w:rFonts w:ascii="Gilroy-Medium" w:hAnsi="Gilroy-Medium"/>
                <w:b w:val="0"/>
                <w:bCs/>
                <w:sz w:val="16"/>
                <w:szCs w:val="22"/>
              </w:rPr>
            </w:pPr>
          </w:p>
        </w:tc>
        <w:tc>
          <w:tcPr>
            <w:tcW w:w="250" w:type="dxa"/>
            <w:tcBorders>
              <w:top w:val="nil"/>
              <w:left w:val="nil"/>
              <w:bottom w:val="nil"/>
              <w:right w:val="nil"/>
            </w:tcBorders>
            <w:shd w:val="clear" w:color="auto" w:fill="auto"/>
          </w:tcPr>
          <w:p w14:paraId="399183C9" w14:textId="77777777" w:rsidR="00D9324A" w:rsidRPr="00ED0354" w:rsidRDefault="00D9324A" w:rsidP="00D9324A">
            <w:pPr>
              <w:pStyle w:val="berschrift2"/>
              <w:spacing w:before="0" w:after="0"/>
              <w:rPr>
                <w:rFonts w:ascii="Gilroy-Medium" w:hAnsi="Gilroy-Medium"/>
                <w:b w:val="0"/>
                <w:bCs/>
                <w:sz w:val="16"/>
                <w:szCs w:val="22"/>
              </w:rPr>
            </w:pPr>
          </w:p>
        </w:tc>
      </w:tr>
      <w:tr w:rsidR="00D9324A" w:rsidRPr="00F45EFE" w14:paraId="7DD9AD13" w14:textId="77777777" w:rsidTr="00AA2603">
        <w:trPr>
          <w:gridAfter w:val="2"/>
          <w:wAfter w:w="500" w:type="dxa"/>
          <w:trHeight w:val="20"/>
        </w:trPr>
        <w:tc>
          <w:tcPr>
            <w:tcW w:w="10632" w:type="dxa"/>
            <w:gridSpan w:val="4"/>
            <w:tcBorders>
              <w:top w:val="nil"/>
              <w:left w:val="nil"/>
              <w:bottom w:val="nil"/>
              <w:right w:val="nil"/>
            </w:tcBorders>
            <w:shd w:val="clear" w:color="auto" w:fill="auto"/>
          </w:tcPr>
          <w:p w14:paraId="03E185E1" w14:textId="77777777" w:rsidR="00D9324A" w:rsidRDefault="00D9324A" w:rsidP="00D9324A">
            <w:pPr>
              <w:pStyle w:val="berschrift2"/>
              <w:spacing w:before="0" w:after="0"/>
              <w:rPr>
                <w:rFonts w:ascii="Gilroy-Medium" w:hAnsi="Gilroy-Medium"/>
              </w:rPr>
            </w:pPr>
          </w:p>
        </w:tc>
      </w:tr>
      <w:tr w:rsidR="00D9324A" w:rsidRPr="00F45EFE" w14:paraId="49E02435" w14:textId="77777777" w:rsidTr="00AA2603">
        <w:trPr>
          <w:gridAfter w:val="2"/>
          <w:wAfter w:w="500" w:type="dxa"/>
          <w:trHeight w:val="20"/>
        </w:trPr>
        <w:tc>
          <w:tcPr>
            <w:tcW w:w="5979" w:type="dxa"/>
            <w:gridSpan w:val="2"/>
            <w:tcBorders>
              <w:top w:val="single" w:sz="4" w:space="0" w:color="auto"/>
              <w:right w:val="single" w:sz="4" w:space="0" w:color="auto"/>
            </w:tcBorders>
            <w:shd w:val="clear" w:color="auto" w:fill="BFBFBF" w:themeFill="background1" w:themeFillShade="BF"/>
          </w:tcPr>
          <w:p w14:paraId="71D67FC6" w14:textId="58A6FD8F" w:rsidR="00D9324A" w:rsidRPr="00F45EFE" w:rsidRDefault="00D9324A" w:rsidP="00D9324A">
            <w:pPr>
              <w:pStyle w:val="berschrift2"/>
              <w:tabs>
                <w:tab w:val="left" w:pos="732"/>
              </w:tabs>
              <w:spacing w:before="0" w:after="0"/>
              <w:rPr>
                <w:rFonts w:ascii="Gilroy-Medium" w:hAnsi="Gilroy-Medium"/>
                <w:b w:val="0"/>
                <w:bCs/>
              </w:rPr>
            </w:pPr>
            <w:r>
              <w:rPr>
                <w:rFonts w:ascii="Gilroy-Medium" w:hAnsi="Gilroy-Medium"/>
                <w:bCs/>
              </w:rPr>
              <w:t>3) WASSERENTHÄRTER</w:t>
            </w:r>
          </w:p>
        </w:tc>
        <w:tc>
          <w:tcPr>
            <w:tcW w:w="4653" w:type="dxa"/>
            <w:gridSpan w:val="2"/>
            <w:tcBorders>
              <w:top w:val="nil"/>
              <w:left w:val="single" w:sz="4" w:space="0" w:color="auto"/>
              <w:bottom w:val="nil"/>
              <w:right w:val="nil"/>
            </w:tcBorders>
            <w:shd w:val="clear" w:color="auto" w:fill="auto"/>
          </w:tcPr>
          <w:p w14:paraId="4CF0B86E" w14:textId="5006B43A" w:rsidR="00D9324A" w:rsidRPr="00F45EFE" w:rsidRDefault="00D9324A" w:rsidP="00D9324A">
            <w:pPr>
              <w:pStyle w:val="berschrift2"/>
              <w:spacing w:before="0" w:after="0"/>
              <w:rPr>
                <w:rFonts w:ascii="Gilroy-Medium" w:hAnsi="Gilroy-Medium"/>
                <w:b w:val="0"/>
                <w:bCs/>
              </w:rPr>
            </w:pPr>
          </w:p>
        </w:tc>
      </w:tr>
      <w:tr w:rsidR="00D9324A" w:rsidRPr="00ED0354" w14:paraId="5E1AB195" w14:textId="77777777" w:rsidTr="00AA2603">
        <w:trPr>
          <w:trHeight w:val="20"/>
        </w:trPr>
        <w:sdt>
          <w:sdtPr>
            <w:rPr>
              <w:rFonts w:ascii="Gilroy-Medium" w:hAnsi="Gilroy-Medium"/>
              <w:sz w:val="16"/>
              <w:szCs w:val="22"/>
            </w:rPr>
            <w:id w:val="-721059593"/>
            <w14:checkbox>
              <w14:checked w14:val="0"/>
              <w14:checkedState w14:val="2612" w14:font="MS Gothic"/>
              <w14:uncheckedState w14:val="2610" w14:font="MS Gothic"/>
            </w14:checkbox>
          </w:sdtPr>
          <w:sdtEndPr/>
          <w:sdtContent>
            <w:tc>
              <w:tcPr>
                <w:tcW w:w="496" w:type="dxa"/>
                <w:tcBorders>
                  <w:bottom w:val="single" w:sz="4" w:space="0" w:color="auto"/>
                  <w:right w:val="nil"/>
                </w:tcBorders>
                <w:shd w:val="clear" w:color="auto" w:fill="auto"/>
              </w:tcPr>
              <w:p w14:paraId="70CC0962"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bottom w:val="single" w:sz="4" w:space="0" w:color="auto"/>
              <w:right w:val="single" w:sz="4" w:space="0" w:color="auto"/>
            </w:tcBorders>
            <w:shd w:val="clear" w:color="auto" w:fill="auto"/>
          </w:tcPr>
          <w:p w14:paraId="5E90D8B4" w14:textId="2418719C" w:rsidR="00D9324A" w:rsidRPr="00B65979" w:rsidRDefault="00D9324A" w:rsidP="00D9324A">
            <w:pPr>
              <w:pStyle w:val="berschrift2"/>
              <w:tabs>
                <w:tab w:val="left" w:pos="732"/>
              </w:tabs>
              <w:spacing w:before="0" w:after="0"/>
              <w:rPr>
                <w:rFonts w:ascii="Gilroy-Medium" w:hAnsi="Gilroy-Medium"/>
                <w:b w:val="0"/>
                <w:sz w:val="18"/>
                <w:szCs w:val="24"/>
              </w:rPr>
            </w:pPr>
            <w:r w:rsidRPr="00B65979">
              <w:rPr>
                <w:rFonts w:ascii="Gilroy-Medium" w:hAnsi="Gilroy-Medium"/>
                <w:b w:val="0"/>
                <w:bCs/>
                <w:sz w:val="18"/>
                <w:szCs w:val="24"/>
              </w:rPr>
              <w:t>726000 Topaz Eco-Line 20</w:t>
            </w:r>
          </w:p>
        </w:tc>
        <w:tc>
          <w:tcPr>
            <w:tcW w:w="499" w:type="dxa"/>
            <w:tcBorders>
              <w:top w:val="nil"/>
              <w:left w:val="single" w:sz="4" w:space="0" w:color="auto"/>
              <w:bottom w:val="nil"/>
              <w:right w:val="nil"/>
            </w:tcBorders>
            <w:shd w:val="clear" w:color="auto" w:fill="auto"/>
          </w:tcPr>
          <w:p w14:paraId="75D66501" w14:textId="77777777" w:rsidR="00D9324A" w:rsidRPr="00ED0354" w:rsidRDefault="00D9324A" w:rsidP="00D9324A">
            <w:pPr>
              <w:spacing w:before="0" w:after="0"/>
              <w:rPr>
                <w:rFonts w:ascii="Gilroy-Medium" w:hAnsi="Gilroy-Medium"/>
                <w:bCs/>
                <w:sz w:val="16"/>
                <w:szCs w:val="22"/>
              </w:rPr>
            </w:pPr>
          </w:p>
        </w:tc>
        <w:tc>
          <w:tcPr>
            <w:tcW w:w="4154" w:type="dxa"/>
            <w:tcBorders>
              <w:top w:val="nil"/>
              <w:left w:val="nil"/>
              <w:bottom w:val="nil"/>
              <w:right w:val="nil"/>
            </w:tcBorders>
            <w:shd w:val="clear" w:color="auto" w:fill="auto"/>
          </w:tcPr>
          <w:p w14:paraId="3CEDBB9E" w14:textId="77777777" w:rsidR="00D9324A" w:rsidRPr="00ED0354" w:rsidRDefault="00D9324A" w:rsidP="00D9324A">
            <w:pPr>
              <w:tabs>
                <w:tab w:val="left" w:pos="733"/>
              </w:tabs>
              <w:spacing w:before="0" w:after="0"/>
              <w:rPr>
                <w:rFonts w:ascii="Gilroy-Medium" w:hAnsi="Gilroy-Medium"/>
                <w:bCs/>
                <w:sz w:val="16"/>
                <w:szCs w:val="22"/>
              </w:rPr>
            </w:pPr>
          </w:p>
        </w:tc>
        <w:tc>
          <w:tcPr>
            <w:tcW w:w="250" w:type="dxa"/>
            <w:tcBorders>
              <w:top w:val="nil"/>
              <w:left w:val="nil"/>
              <w:bottom w:val="nil"/>
              <w:right w:val="nil"/>
            </w:tcBorders>
            <w:shd w:val="clear" w:color="auto" w:fill="auto"/>
          </w:tcPr>
          <w:p w14:paraId="074377BD" w14:textId="77777777" w:rsidR="00D9324A" w:rsidRPr="00ED0354" w:rsidRDefault="00D9324A" w:rsidP="00D9324A">
            <w:pPr>
              <w:pStyle w:val="berschrift2"/>
              <w:spacing w:before="0" w:after="0"/>
              <w:rPr>
                <w:rFonts w:ascii="Gilroy-Medium" w:hAnsi="Gilroy-Medium"/>
                <w:b w:val="0"/>
                <w:bCs/>
                <w:sz w:val="16"/>
                <w:szCs w:val="22"/>
              </w:rPr>
            </w:pPr>
          </w:p>
        </w:tc>
        <w:tc>
          <w:tcPr>
            <w:tcW w:w="250" w:type="dxa"/>
            <w:tcBorders>
              <w:top w:val="nil"/>
              <w:left w:val="nil"/>
              <w:bottom w:val="nil"/>
              <w:right w:val="nil"/>
            </w:tcBorders>
            <w:shd w:val="clear" w:color="auto" w:fill="auto"/>
          </w:tcPr>
          <w:p w14:paraId="4255513F" w14:textId="77777777" w:rsidR="00D9324A" w:rsidRPr="00ED0354" w:rsidRDefault="00D9324A" w:rsidP="00D9324A">
            <w:pPr>
              <w:pStyle w:val="berschrift2"/>
              <w:spacing w:before="0" w:after="0"/>
              <w:rPr>
                <w:rFonts w:ascii="Gilroy-Medium" w:hAnsi="Gilroy-Medium"/>
                <w:b w:val="0"/>
                <w:bCs/>
                <w:sz w:val="16"/>
                <w:szCs w:val="22"/>
              </w:rPr>
            </w:pPr>
          </w:p>
        </w:tc>
      </w:tr>
      <w:tr w:rsidR="00D9324A" w:rsidRPr="00ED0354" w14:paraId="2A7FEB30" w14:textId="77777777" w:rsidTr="00AA2603">
        <w:trPr>
          <w:gridAfter w:val="2"/>
          <w:wAfter w:w="500" w:type="dxa"/>
          <w:trHeight w:val="20"/>
        </w:trPr>
        <w:tc>
          <w:tcPr>
            <w:tcW w:w="10632" w:type="dxa"/>
            <w:gridSpan w:val="4"/>
            <w:tcBorders>
              <w:top w:val="nil"/>
              <w:left w:val="nil"/>
              <w:bottom w:val="single" w:sz="4" w:space="0" w:color="auto"/>
              <w:right w:val="nil"/>
            </w:tcBorders>
            <w:shd w:val="clear" w:color="auto" w:fill="auto"/>
          </w:tcPr>
          <w:p w14:paraId="35702673" w14:textId="77777777" w:rsidR="00D9324A" w:rsidRPr="00ED0354" w:rsidRDefault="00D9324A" w:rsidP="00D9324A">
            <w:pPr>
              <w:pStyle w:val="berschrift2"/>
              <w:spacing w:before="0" w:after="0"/>
              <w:rPr>
                <w:rFonts w:ascii="Gilroy-Medium" w:hAnsi="Gilroy-Medium"/>
                <w:sz w:val="16"/>
                <w:szCs w:val="22"/>
              </w:rPr>
            </w:pPr>
            <w:bookmarkStart w:id="2" w:name="_Hlk130305879"/>
          </w:p>
        </w:tc>
      </w:tr>
      <w:bookmarkEnd w:id="2"/>
      <w:tr w:rsidR="00D9324A" w:rsidRPr="00B65979" w14:paraId="4777B330" w14:textId="77777777" w:rsidTr="00AA2603">
        <w:trPr>
          <w:gridAfter w:val="2"/>
          <w:wAfter w:w="500" w:type="dxa"/>
          <w:trHeight w:val="20"/>
        </w:trPr>
        <w:tc>
          <w:tcPr>
            <w:tcW w:w="5979" w:type="dxa"/>
            <w:gridSpan w:val="2"/>
            <w:shd w:val="clear" w:color="auto" w:fill="BFBFBF" w:themeFill="background1" w:themeFillShade="BF"/>
          </w:tcPr>
          <w:p w14:paraId="6BEBD19F" w14:textId="51EE48E7" w:rsidR="00D9324A" w:rsidRPr="00B65979" w:rsidRDefault="00D9324A" w:rsidP="00D9324A">
            <w:pPr>
              <w:pStyle w:val="berschrift2"/>
              <w:tabs>
                <w:tab w:val="left" w:pos="732"/>
              </w:tabs>
              <w:spacing w:before="0" w:after="0"/>
              <w:rPr>
                <w:rFonts w:ascii="Gilroy-Medium" w:hAnsi="Gilroy-Medium"/>
                <w:b w:val="0"/>
                <w:bCs/>
                <w:szCs w:val="28"/>
              </w:rPr>
            </w:pPr>
            <w:r>
              <w:rPr>
                <w:rFonts w:ascii="Gilroy-Medium" w:hAnsi="Gilroy-Medium"/>
                <w:szCs w:val="28"/>
              </w:rPr>
              <w:t>B</w:t>
            </w:r>
            <w:r w:rsidRPr="00B65979">
              <w:rPr>
                <w:rFonts w:ascii="Gilroy-Medium" w:hAnsi="Gilroy-Medium"/>
                <w:szCs w:val="28"/>
              </w:rPr>
              <w:t>) ART DER DIENSTLEISTUNG – INSTALLATION</w:t>
            </w:r>
          </w:p>
        </w:tc>
        <w:tc>
          <w:tcPr>
            <w:tcW w:w="4653" w:type="dxa"/>
            <w:gridSpan w:val="2"/>
            <w:shd w:val="clear" w:color="auto" w:fill="BFBFBF" w:themeFill="background1" w:themeFillShade="BF"/>
          </w:tcPr>
          <w:p w14:paraId="301F9A85" w14:textId="09A98AE0" w:rsidR="00D9324A" w:rsidRPr="00B65979" w:rsidRDefault="00D9324A" w:rsidP="00D9324A">
            <w:pPr>
              <w:pStyle w:val="berschrift2"/>
              <w:spacing w:before="0" w:after="0"/>
              <w:rPr>
                <w:rFonts w:ascii="Gilroy-Medium" w:hAnsi="Gilroy-Medium"/>
                <w:szCs w:val="28"/>
              </w:rPr>
            </w:pPr>
            <w:r>
              <w:rPr>
                <w:rFonts w:ascii="Gilroy-Medium" w:hAnsi="Gilroy-Medium"/>
                <w:szCs w:val="28"/>
              </w:rPr>
              <w:t>B.1</w:t>
            </w:r>
            <w:r w:rsidRPr="00B65979">
              <w:rPr>
                <w:rFonts w:ascii="Gilroy-Medium" w:hAnsi="Gilroy-Medium"/>
                <w:szCs w:val="28"/>
              </w:rPr>
              <w:t>) ZUSÄTZLICHE LEISTUNGEN</w:t>
            </w:r>
          </w:p>
        </w:tc>
      </w:tr>
      <w:tr w:rsidR="00D9324A" w:rsidRPr="00ED0354" w14:paraId="4FF5EFA3" w14:textId="77777777" w:rsidTr="00AA2603">
        <w:trPr>
          <w:gridAfter w:val="2"/>
          <w:wAfter w:w="500" w:type="dxa"/>
          <w:trHeight w:val="20"/>
        </w:trPr>
        <w:sdt>
          <w:sdtPr>
            <w:rPr>
              <w:rFonts w:ascii="Gilroy-Medium" w:hAnsi="Gilroy-Medium"/>
              <w:sz w:val="16"/>
              <w:szCs w:val="22"/>
            </w:rPr>
            <w:id w:val="1970707127"/>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1FAD0E2A" w14:textId="1AB8C392"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bottom w:val="single" w:sz="4" w:space="0" w:color="auto"/>
            </w:tcBorders>
            <w:shd w:val="clear" w:color="auto" w:fill="auto"/>
          </w:tcPr>
          <w:p w14:paraId="4D053780" w14:textId="3B368B36" w:rsidR="00D9324A" w:rsidRPr="00B65979" w:rsidRDefault="00D9324A" w:rsidP="00D9324A">
            <w:pPr>
              <w:pStyle w:val="berschrift2"/>
              <w:tabs>
                <w:tab w:val="left" w:pos="732"/>
              </w:tabs>
              <w:spacing w:before="0" w:after="0"/>
              <w:rPr>
                <w:rFonts w:ascii="Gilroy-Medium" w:hAnsi="Gilroy-Medium"/>
                <w:b w:val="0"/>
                <w:bCs/>
                <w:sz w:val="18"/>
                <w:szCs w:val="24"/>
              </w:rPr>
            </w:pPr>
            <w:r w:rsidRPr="00B65979">
              <w:rPr>
                <w:rFonts w:ascii="Gilroy-Medium" w:hAnsi="Gilroy-Medium"/>
                <w:b w:val="0"/>
                <w:bCs/>
                <w:sz w:val="18"/>
                <w:szCs w:val="24"/>
              </w:rPr>
              <w:t>700056</w:t>
            </w:r>
            <w:r w:rsidRPr="00B65979">
              <w:rPr>
                <w:rFonts w:ascii="Gilroy-Medium" w:hAnsi="Gilroy-Medium"/>
                <w:b w:val="0"/>
                <w:bCs/>
                <w:sz w:val="18"/>
                <w:szCs w:val="24"/>
              </w:rPr>
              <w:tab/>
              <w:t>Inbetriebnahme WB</w:t>
            </w:r>
          </w:p>
        </w:tc>
        <w:sdt>
          <w:sdtPr>
            <w:rPr>
              <w:rFonts w:ascii="Gilroy-Medium" w:hAnsi="Gilroy-Medium"/>
              <w:sz w:val="18"/>
              <w:szCs w:val="24"/>
            </w:rPr>
            <w:id w:val="1804961184"/>
            <w14:checkbox>
              <w14:checked w14:val="0"/>
              <w14:checkedState w14:val="2612" w14:font="MS Gothic"/>
              <w14:uncheckedState w14:val="2610" w14:font="MS Gothic"/>
            </w14:checkbox>
          </w:sdtPr>
          <w:sdtEndPr/>
          <w:sdtContent>
            <w:tc>
              <w:tcPr>
                <w:tcW w:w="499" w:type="dxa"/>
                <w:tcBorders>
                  <w:right w:val="nil"/>
                </w:tcBorders>
              </w:tcPr>
              <w:p w14:paraId="5C2F1176" w14:textId="79151418" w:rsidR="00D9324A" w:rsidRPr="00B65979" w:rsidRDefault="00D9324A" w:rsidP="00D9324A">
                <w:pPr>
                  <w:spacing w:before="0" w:after="0"/>
                  <w:rPr>
                    <w:rFonts w:ascii="Gilroy-Medium" w:hAnsi="Gilroy-Medium"/>
                    <w:bCs/>
                    <w:sz w:val="18"/>
                    <w:szCs w:val="24"/>
                  </w:rPr>
                </w:pPr>
                <w:r w:rsidRPr="00B65979">
                  <w:rPr>
                    <w:rFonts w:ascii="MS Gothic" w:eastAsia="MS Gothic" w:hAnsi="MS Gothic" w:hint="eastAsia"/>
                    <w:sz w:val="18"/>
                    <w:szCs w:val="24"/>
                  </w:rPr>
                  <w:t>☐</w:t>
                </w:r>
              </w:p>
            </w:tc>
          </w:sdtContent>
        </w:sdt>
        <w:tc>
          <w:tcPr>
            <w:tcW w:w="4154" w:type="dxa"/>
            <w:tcBorders>
              <w:left w:val="nil"/>
            </w:tcBorders>
          </w:tcPr>
          <w:p w14:paraId="14BDC9DD" w14:textId="70F227D6" w:rsidR="00D9324A" w:rsidRPr="00B65979" w:rsidRDefault="00D9324A" w:rsidP="00D9324A">
            <w:pPr>
              <w:pStyle w:val="berschrift2"/>
              <w:spacing w:before="0" w:after="0"/>
              <w:rPr>
                <w:rFonts w:ascii="Gilroy-Medium" w:hAnsi="Gilroy-Medium"/>
                <w:b w:val="0"/>
                <w:bCs/>
                <w:sz w:val="18"/>
                <w:szCs w:val="24"/>
              </w:rPr>
            </w:pPr>
            <w:r w:rsidRPr="00B65979">
              <w:rPr>
                <w:rFonts w:ascii="Gilroy-Medium" w:hAnsi="Gilroy-Medium"/>
                <w:b w:val="0"/>
                <w:bCs/>
                <w:sz w:val="18"/>
                <w:szCs w:val="24"/>
              </w:rPr>
              <w:t>410169</w:t>
            </w:r>
            <w:r w:rsidRPr="00B65979">
              <w:rPr>
                <w:rFonts w:ascii="Gilroy-Medium" w:hAnsi="Gilroy-Medium"/>
                <w:b w:val="0"/>
                <w:bCs/>
                <w:sz w:val="18"/>
                <w:szCs w:val="24"/>
              </w:rPr>
              <w:tab/>
              <w:t>Kälteleitung inkl. Montage bis 5m</w:t>
            </w:r>
          </w:p>
        </w:tc>
      </w:tr>
      <w:tr w:rsidR="00D9324A" w:rsidRPr="00ED0354" w14:paraId="13520B31" w14:textId="77777777" w:rsidTr="00AA2603">
        <w:trPr>
          <w:gridAfter w:val="2"/>
          <w:wAfter w:w="500" w:type="dxa"/>
          <w:trHeight w:val="20"/>
        </w:trPr>
        <w:sdt>
          <w:sdtPr>
            <w:rPr>
              <w:rFonts w:ascii="Gilroy-Medium" w:hAnsi="Gilroy-Medium"/>
              <w:sz w:val="16"/>
              <w:szCs w:val="22"/>
            </w:rPr>
            <w:id w:val="216412118"/>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40C12DD3"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bottom w:val="single" w:sz="4" w:space="0" w:color="auto"/>
            </w:tcBorders>
            <w:shd w:val="clear" w:color="auto" w:fill="auto"/>
          </w:tcPr>
          <w:p w14:paraId="4E07DA68" w14:textId="7EE03F12" w:rsidR="00D9324A" w:rsidRPr="00B65979" w:rsidRDefault="00D9324A" w:rsidP="00D9324A">
            <w:pPr>
              <w:pStyle w:val="berschrift2"/>
              <w:tabs>
                <w:tab w:val="left" w:pos="732"/>
              </w:tabs>
              <w:spacing w:before="0" w:after="0"/>
              <w:rPr>
                <w:rFonts w:ascii="Gilroy-Medium" w:hAnsi="Gilroy-Medium"/>
                <w:b w:val="0"/>
                <w:bCs/>
                <w:sz w:val="18"/>
                <w:szCs w:val="24"/>
              </w:rPr>
            </w:pPr>
            <w:r w:rsidRPr="00B65979">
              <w:rPr>
                <w:rFonts w:ascii="Gilroy-Medium" w:hAnsi="Gilroy-Medium"/>
                <w:b w:val="0"/>
                <w:bCs/>
                <w:sz w:val="18"/>
                <w:szCs w:val="24"/>
              </w:rPr>
              <w:t>700063</w:t>
            </w:r>
            <w:r w:rsidRPr="00B65979">
              <w:rPr>
                <w:rFonts w:ascii="Gilroy-Medium" w:hAnsi="Gilroy-Medium"/>
                <w:b w:val="0"/>
                <w:bCs/>
                <w:sz w:val="18"/>
                <w:szCs w:val="24"/>
              </w:rPr>
              <w:tab/>
              <w:t>Inbetriebnahme WPB</w:t>
            </w:r>
          </w:p>
        </w:tc>
        <w:sdt>
          <w:sdtPr>
            <w:rPr>
              <w:rFonts w:ascii="Gilroy-Medium" w:hAnsi="Gilroy-Medium"/>
              <w:sz w:val="18"/>
              <w:szCs w:val="24"/>
            </w:rPr>
            <w:id w:val="643857127"/>
            <w14:checkbox>
              <w14:checked w14:val="0"/>
              <w14:checkedState w14:val="2612" w14:font="MS Gothic"/>
              <w14:uncheckedState w14:val="2610" w14:font="MS Gothic"/>
            </w14:checkbox>
          </w:sdtPr>
          <w:sdtEndPr/>
          <w:sdtContent>
            <w:tc>
              <w:tcPr>
                <w:tcW w:w="499" w:type="dxa"/>
                <w:tcBorders>
                  <w:right w:val="nil"/>
                </w:tcBorders>
              </w:tcPr>
              <w:p w14:paraId="1E52B10F" w14:textId="20C7F7A0" w:rsidR="00D9324A" w:rsidRPr="00B65979" w:rsidRDefault="00D9324A" w:rsidP="00D9324A">
                <w:pPr>
                  <w:spacing w:before="0" w:after="0"/>
                  <w:rPr>
                    <w:rFonts w:ascii="Gilroy-Medium" w:hAnsi="Gilroy-Medium"/>
                    <w:bCs/>
                    <w:sz w:val="18"/>
                    <w:szCs w:val="24"/>
                  </w:rPr>
                </w:pPr>
                <w:r w:rsidRPr="00B65979">
                  <w:rPr>
                    <w:rFonts w:ascii="MS Gothic" w:eastAsia="MS Gothic" w:hAnsi="MS Gothic" w:hint="eastAsia"/>
                    <w:sz w:val="18"/>
                    <w:szCs w:val="24"/>
                  </w:rPr>
                  <w:t>☐</w:t>
                </w:r>
              </w:p>
            </w:tc>
          </w:sdtContent>
        </w:sdt>
        <w:tc>
          <w:tcPr>
            <w:tcW w:w="4154" w:type="dxa"/>
            <w:tcBorders>
              <w:left w:val="nil"/>
            </w:tcBorders>
          </w:tcPr>
          <w:p w14:paraId="655F47CA" w14:textId="4EBE2DDC" w:rsidR="00D9324A" w:rsidRPr="00B65979" w:rsidRDefault="00D9324A" w:rsidP="00D9324A">
            <w:pPr>
              <w:pStyle w:val="berschrift2"/>
              <w:spacing w:before="0" w:after="0"/>
              <w:rPr>
                <w:rFonts w:ascii="Gilroy-Medium" w:hAnsi="Gilroy-Medium"/>
                <w:b w:val="0"/>
                <w:bCs/>
                <w:sz w:val="18"/>
                <w:szCs w:val="24"/>
              </w:rPr>
            </w:pPr>
            <w:r w:rsidRPr="00B65979">
              <w:rPr>
                <w:rFonts w:ascii="Gilroy-Medium" w:hAnsi="Gilroy-Medium"/>
                <w:b w:val="0"/>
                <w:bCs/>
                <w:sz w:val="18"/>
                <w:szCs w:val="24"/>
              </w:rPr>
              <w:t>410172</w:t>
            </w:r>
            <w:r w:rsidRPr="00B65979">
              <w:rPr>
                <w:rFonts w:ascii="Gilroy-Medium" w:hAnsi="Gilroy-Medium"/>
                <w:b w:val="0"/>
                <w:bCs/>
                <w:sz w:val="18"/>
                <w:szCs w:val="24"/>
              </w:rPr>
              <w:tab/>
              <w:t>Kälteleitung inkl. Montage pro 1m</w:t>
            </w:r>
          </w:p>
        </w:tc>
      </w:tr>
      <w:tr w:rsidR="00D9324A" w:rsidRPr="00ED0354" w14:paraId="7766F0FC" w14:textId="77777777" w:rsidTr="00AA2603">
        <w:trPr>
          <w:gridAfter w:val="2"/>
          <w:wAfter w:w="500" w:type="dxa"/>
          <w:trHeight w:val="20"/>
        </w:trPr>
        <w:sdt>
          <w:sdtPr>
            <w:rPr>
              <w:rFonts w:ascii="Gilroy-Medium" w:hAnsi="Gilroy-Medium"/>
              <w:sz w:val="16"/>
              <w:szCs w:val="22"/>
            </w:rPr>
            <w:id w:val="-1693990084"/>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19E82FEF"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bottom w:val="single" w:sz="4" w:space="0" w:color="auto"/>
            </w:tcBorders>
            <w:shd w:val="clear" w:color="auto" w:fill="auto"/>
          </w:tcPr>
          <w:p w14:paraId="7B83A096" w14:textId="3C852F61" w:rsidR="00D9324A" w:rsidRPr="00B65979" w:rsidRDefault="00D9324A" w:rsidP="00D9324A">
            <w:pPr>
              <w:pStyle w:val="berschrift2"/>
              <w:tabs>
                <w:tab w:val="left" w:pos="732"/>
              </w:tabs>
              <w:spacing w:before="0" w:after="0"/>
              <w:rPr>
                <w:rFonts w:ascii="Gilroy-Medium" w:hAnsi="Gilroy-Medium"/>
                <w:b w:val="0"/>
                <w:bCs/>
                <w:sz w:val="18"/>
                <w:szCs w:val="24"/>
              </w:rPr>
            </w:pPr>
            <w:r w:rsidRPr="00B65979">
              <w:rPr>
                <w:rFonts w:ascii="Gilroy-Medium" w:hAnsi="Gilroy-Medium"/>
                <w:b w:val="0"/>
                <w:bCs/>
                <w:sz w:val="18"/>
                <w:szCs w:val="24"/>
              </w:rPr>
              <w:t>410173</w:t>
            </w:r>
            <w:r w:rsidRPr="00B65979">
              <w:rPr>
                <w:rFonts w:ascii="Gilroy-Medium" w:hAnsi="Gilroy-Medium"/>
                <w:b w:val="0"/>
                <w:bCs/>
                <w:sz w:val="18"/>
                <w:szCs w:val="24"/>
              </w:rPr>
              <w:tab/>
              <w:t>Inbetriebnahme Wasserenthärter</w:t>
            </w:r>
          </w:p>
        </w:tc>
        <w:sdt>
          <w:sdtPr>
            <w:rPr>
              <w:rFonts w:ascii="Gilroy-Medium" w:hAnsi="Gilroy-Medium"/>
              <w:sz w:val="18"/>
              <w:szCs w:val="24"/>
            </w:rPr>
            <w:id w:val="1692803610"/>
            <w14:checkbox>
              <w14:checked w14:val="0"/>
              <w14:checkedState w14:val="2612" w14:font="MS Gothic"/>
              <w14:uncheckedState w14:val="2610" w14:font="MS Gothic"/>
            </w14:checkbox>
          </w:sdtPr>
          <w:sdtEndPr/>
          <w:sdtContent>
            <w:tc>
              <w:tcPr>
                <w:tcW w:w="499" w:type="dxa"/>
                <w:tcBorders>
                  <w:bottom w:val="single" w:sz="4" w:space="0" w:color="auto"/>
                  <w:right w:val="nil"/>
                </w:tcBorders>
              </w:tcPr>
              <w:p w14:paraId="03B4A69D" w14:textId="4F0BA46E" w:rsidR="00D9324A" w:rsidRPr="00B65979" w:rsidRDefault="00D9324A" w:rsidP="00D9324A">
                <w:pPr>
                  <w:spacing w:before="0" w:after="0"/>
                  <w:rPr>
                    <w:rFonts w:ascii="Gilroy-Medium" w:hAnsi="Gilroy-Medium"/>
                    <w:bCs/>
                    <w:sz w:val="18"/>
                    <w:szCs w:val="24"/>
                  </w:rPr>
                </w:pPr>
                <w:r w:rsidRPr="00B65979">
                  <w:rPr>
                    <w:rFonts w:ascii="MS Gothic" w:eastAsia="MS Gothic" w:hAnsi="MS Gothic" w:hint="eastAsia"/>
                    <w:sz w:val="18"/>
                    <w:szCs w:val="24"/>
                  </w:rPr>
                  <w:t>☐</w:t>
                </w:r>
              </w:p>
            </w:tc>
          </w:sdtContent>
        </w:sdt>
        <w:tc>
          <w:tcPr>
            <w:tcW w:w="4154" w:type="dxa"/>
            <w:tcBorders>
              <w:left w:val="nil"/>
              <w:bottom w:val="single" w:sz="4" w:space="0" w:color="auto"/>
            </w:tcBorders>
          </w:tcPr>
          <w:p w14:paraId="44687BEC" w14:textId="59B7AAC2" w:rsidR="00D9324A" w:rsidRPr="00B65979" w:rsidRDefault="00D9324A" w:rsidP="00D9324A">
            <w:pPr>
              <w:pStyle w:val="berschrift2"/>
              <w:spacing w:before="0" w:after="0"/>
              <w:rPr>
                <w:rFonts w:ascii="Gilroy-Medium" w:hAnsi="Gilroy-Medium"/>
                <w:b w:val="0"/>
                <w:bCs/>
                <w:sz w:val="18"/>
                <w:szCs w:val="24"/>
              </w:rPr>
            </w:pPr>
            <w:r w:rsidRPr="00B65979">
              <w:rPr>
                <w:rFonts w:ascii="Gilroy-Medium" w:hAnsi="Gilroy-Medium"/>
                <w:b w:val="0"/>
                <w:bCs/>
                <w:sz w:val="18"/>
                <w:szCs w:val="24"/>
              </w:rPr>
              <w:t>726118</w:t>
            </w:r>
            <w:r w:rsidRPr="00B65979">
              <w:rPr>
                <w:rFonts w:ascii="Gilroy-Medium" w:hAnsi="Gilroy-Medium"/>
                <w:b w:val="0"/>
                <w:bCs/>
                <w:sz w:val="18"/>
                <w:szCs w:val="24"/>
              </w:rPr>
              <w:tab/>
              <w:t>Härtetester</w:t>
            </w:r>
          </w:p>
        </w:tc>
      </w:tr>
      <w:tr w:rsidR="00D9324A" w:rsidRPr="00ED0354" w14:paraId="356993BE" w14:textId="77777777" w:rsidTr="00AA2603">
        <w:trPr>
          <w:gridAfter w:val="2"/>
          <w:wAfter w:w="500" w:type="dxa"/>
          <w:trHeight w:val="20"/>
        </w:trPr>
        <w:sdt>
          <w:sdtPr>
            <w:rPr>
              <w:rFonts w:ascii="Gilroy-Medium" w:hAnsi="Gilroy-Medium"/>
              <w:sz w:val="16"/>
              <w:szCs w:val="22"/>
            </w:rPr>
            <w:id w:val="-1091314529"/>
            <w14:checkbox>
              <w14:checked w14:val="0"/>
              <w14:checkedState w14:val="2612" w14:font="MS Gothic"/>
              <w14:uncheckedState w14:val="2610" w14:font="MS Gothic"/>
            </w14:checkbox>
          </w:sdtPr>
          <w:sdtEndPr/>
          <w:sdtContent>
            <w:tc>
              <w:tcPr>
                <w:tcW w:w="496" w:type="dxa"/>
                <w:tcBorders>
                  <w:right w:val="nil"/>
                </w:tcBorders>
                <w:shd w:val="clear" w:color="auto" w:fill="auto"/>
              </w:tcPr>
              <w:p w14:paraId="5D975840" w14:textId="77777777" w:rsidR="00D9324A" w:rsidRPr="00ED0354" w:rsidRDefault="00D9324A" w:rsidP="00D9324A">
                <w:pPr>
                  <w:pStyle w:val="berschrift2"/>
                  <w:spacing w:before="0" w:after="0"/>
                  <w:rPr>
                    <w:rFonts w:ascii="Gilroy-Medium" w:hAnsi="Gilroy-Medium"/>
                    <w:sz w:val="16"/>
                    <w:szCs w:val="22"/>
                  </w:rPr>
                </w:pPr>
                <w:r w:rsidRPr="00ED0354">
                  <w:rPr>
                    <w:rFonts w:ascii="MS Gothic" w:eastAsia="MS Gothic" w:hAnsi="MS Gothic" w:hint="eastAsia"/>
                    <w:sz w:val="16"/>
                    <w:szCs w:val="22"/>
                  </w:rPr>
                  <w:t>☐</w:t>
                </w:r>
              </w:p>
            </w:tc>
          </w:sdtContent>
        </w:sdt>
        <w:tc>
          <w:tcPr>
            <w:tcW w:w="5483" w:type="dxa"/>
            <w:tcBorders>
              <w:left w:val="nil"/>
              <w:bottom w:val="single" w:sz="4" w:space="0" w:color="auto"/>
            </w:tcBorders>
            <w:shd w:val="clear" w:color="auto" w:fill="auto"/>
          </w:tcPr>
          <w:p w14:paraId="12217BD3" w14:textId="6BF0E1F1" w:rsidR="00D9324A" w:rsidRPr="00B65979" w:rsidRDefault="00D9324A" w:rsidP="00D9324A">
            <w:pPr>
              <w:pStyle w:val="berschrift2"/>
              <w:tabs>
                <w:tab w:val="left" w:pos="732"/>
              </w:tabs>
              <w:spacing w:before="0" w:after="0"/>
              <w:rPr>
                <w:rFonts w:ascii="Gilroy-Medium" w:hAnsi="Gilroy-Medium"/>
                <w:b w:val="0"/>
                <w:bCs/>
                <w:sz w:val="18"/>
                <w:szCs w:val="24"/>
              </w:rPr>
            </w:pPr>
            <w:r w:rsidRPr="00B65979">
              <w:rPr>
                <w:rFonts w:ascii="Gilroy-Medium" w:hAnsi="Gilroy-Medium"/>
                <w:b w:val="0"/>
                <w:bCs/>
                <w:sz w:val="18"/>
                <w:szCs w:val="24"/>
              </w:rPr>
              <w:t>700056</w:t>
            </w:r>
            <w:r w:rsidRPr="00B65979">
              <w:rPr>
                <w:rFonts w:ascii="Gilroy-Medium" w:hAnsi="Gilroy-Medium"/>
                <w:b w:val="0"/>
                <w:bCs/>
                <w:sz w:val="18"/>
                <w:szCs w:val="24"/>
              </w:rPr>
              <w:tab/>
              <w:t>Inbetriebnahme WP nach WPSM</w:t>
            </w:r>
          </w:p>
        </w:tc>
        <w:tc>
          <w:tcPr>
            <w:tcW w:w="499" w:type="dxa"/>
            <w:tcBorders>
              <w:bottom w:val="nil"/>
              <w:right w:val="nil"/>
            </w:tcBorders>
          </w:tcPr>
          <w:p w14:paraId="299808B3" w14:textId="1C316C43" w:rsidR="00D9324A" w:rsidRPr="00B65979" w:rsidRDefault="00D9324A" w:rsidP="00D9324A">
            <w:pPr>
              <w:spacing w:before="0" w:after="0"/>
              <w:rPr>
                <w:rFonts w:ascii="Gilroy-Medium" w:hAnsi="Gilroy-Medium"/>
                <w:bCs/>
                <w:sz w:val="18"/>
                <w:szCs w:val="24"/>
              </w:rPr>
            </w:pPr>
          </w:p>
        </w:tc>
        <w:tc>
          <w:tcPr>
            <w:tcW w:w="4154" w:type="dxa"/>
            <w:tcBorders>
              <w:left w:val="nil"/>
              <w:bottom w:val="nil"/>
              <w:right w:val="nil"/>
            </w:tcBorders>
          </w:tcPr>
          <w:p w14:paraId="48927399" w14:textId="305037F5" w:rsidR="00D9324A" w:rsidRPr="00B65979" w:rsidRDefault="00D9324A" w:rsidP="00D9324A">
            <w:pPr>
              <w:pStyle w:val="berschrift2"/>
              <w:spacing w:before="0" w:after="0"/>
              <w:rPr>
                <w:rFonts w:ascii="Gilroy-Medium" w:hAnsi="Gilroy-Medium"/>
                <w:b w:val="0"/>
                <w:bCs/>
                <w:sz w:val="18"/>
                <w:szCs w:val="24"/>
              </w:rPr>
            </w:pPr>
          </w:p>
        </w:tc>
      </w:tr>
      <w:tr w:rsidR="00D9324A" w:rsidRPr="00ED0354" w14:paraId="6B22EBDA" w14:textId="77777777" w:rsidTr="00AA2603">
        <w:trPr>
          <w:gridAfter w:val="2"/>
          <w:wAfter w:w="500" w:type="dxa"/>
        </w:trPr>
        <w:tc>
          <w:tcPr>
            <w:tcW w:w="10632" w:type="dxa"/>
            <w:gridSpan w:val="4"/>
            <w:tcBorders>
              <w:top w:val="nil"/>
              <w:left w:val="nil"/>
              <w:bottom w:val="single" w:sz="4" w:space="0" w:color="auto"/>
              <w:right w:val="nil"/>
            </w:tcBorders>
            <w:shd w:val="clear" w:color="auto" w:fill="auto"/>
          </w:tcPr>
          <w:p w14:paraId="4A84FE77" w14:textId="77777777" w:rsidR="00D9324A" w:rsidRPr="00ED0354" w:rsidRDefault="00D9324A" w:rsidP="00D9324A">
            <w:pPr>
              <w:pStyle w:val="berschrift2"/>
              <w:spacing w:before="0" w:after="0"/>
              <w:rPr>
                <w:rFonts w:ascii="Gilroy-Medium" w:hAnsi="Gilroy-Medium"/>
                <w:sz w:val="16"/>
                <w:szCs w:val="22"/>
              </w:rPr>
            </w:pPr>
          </w:p>
        </w:tc>
      </w:tr>
      <w:tr w:rsidR="00D9324A" w:rsidRPr="00F45EFE" w14:paraId="054C60DC" w14:textId="77777777" w:rsidTr="00AA2603">
        <w:trPr>
          <w:gridAfter w:val="2"/>
          <w:wAfter w:w="500" w:type="dxa"/>
        </w:trPr>
        <w:tc>
          <w:tcPr>
            <w:tcW w:w="5979" w:type="dxa"/>
            <w:gridSpan w:val="2"/>
            <w:shd w:val="clear" w:color="auto" w:fill="BFBFBF" w:themeFill="background1" w:themeFillShade="BF"/>
          </w:tcPr>
          <w:p w14:paraId="027EE0DC" w14:textId="0DF44350" w:rsidR="00D9324A" w:rsidRPr="009B0B25" w:rsidRDefault="00D9324A" w:rsidP="00D9324A">
            <w:pPr>
              <w:pStyle w:val="berschrift2"/>
              <w:tabs>
                <w:tab w:val="left" w:pos="732"/>
              </w:tabs>
              <w:spacing w:before="0" w:after="0"/>
              <w:rPr>
                <w:rFonts w:ascii="Gilroy-Medium" w:hAnsi="Gilroy-Medium"/>
              </w:rPr>
            </w:pPr>
            <w:r>
              <w:rPr>
                <w:rFonts w:ascii="Gilroy-Medium" w:hAnsi="Gilroy-Medium"/>
              </w:rPr>
              <w:t>C</w:t>
            </w:r>
            <w:r w:rsidRPr="009B0B25">
              <w:rPr>
                <w:rFonts w:ascii="Gilroy-Medium" w:hAnsi="Gilroy-Medium"/>
              </w:rPr>
              <w:t xml:space="preserve">) WUNSCHTERMIN INBETRIEBNAHME </w:t>
            </w:r>
          </w:p>
        </w:tc>
        <w:sdt>
          <w:sdtPr>
            <w:rPr>
              <w:rFonts w:ascii="Gilroy-Medium" w:hAnsi="Gilroy-Medium"/>
              <w:bCs/>
            </w:rPr>
            <w:id w:val="-1898428302"/>
            <w:placeholder>
              <w:docPart w:val="85DF5C212DB84659959E77FDC465D5E5"/>
            </w:placeholder>
            <w:showingPlcHdr/>
            <w:date>
              <w:dateFormat w:val="dd.MM.yyyy"/>
              <w:lid w:val="de-CH"/>
              <w:storeMappedDataAs w:val="dateTime"/>
              <w:calendar w:val="gregorian"/>
            </w:date>
          </w:sdtPr>
          <w:sdtEndPr/>
          <w:sdtContent>
            <w:tc>
              <w:tcPr>
                <w:tcW w:w="4653" w:type="dxa"/>
                <w:gridSpan w:val="2"/>
              </w:tcPr>
              <w:p w14:paraId="0ACA1320" w14:textId="08A7F4C3" w:rsidR="00D9324A" w:rsidRPr="00F45EFE" w:rsidRDefault="00D9324A" w:rsidP="00D9324A">
                <w:pPr>
                  <w:pStyle w:val="berschrift2"/>
                  <w:spacing w:before="0" w:after="0"/>
                  <w:rPr>
                    <w:rFonts w:ascii="Gilroy-Medium" w:hAnsi="Gilroy-Medium"/>
                    <w:b w:val="0"/>
                    <w:bCs/>
                  </w:rPr>
                </w:pPr>
                <w:r w:rsidRPr="00A26658">
                  <w:rPr>
                    <w:rStyle w:val="Platzhaltertext"/>
                    <w:rFonts w:ascii="Gilroy-Medium" w:hAnsi="Gilroy-Medium"/>
                    <w:color w:val="FF0000"/>
                    <w:sz w:val="18"/>
                    <w:szCs w:val="18"/>
                  </w:rPr>
                  <w:t>Klicken oder tippen Sie, um ein Datum einzugeben.</w:t>
                </w:r>
              </w:p>
            </w:tc>
          </w:sdtContent>
        </w:sdt>
      </w:tr>
      <w:tr w:rsidR="00D9324A" w:rsidRPr="00F45EFE" w14:paraId="6F779365" w14:textId="77777777" w:rsidTr="00AA2603">
        <w:trPr>
          <w:gridAfter w:val="2"/>
          <w:wAfter w:w="500" w:type="dxa"/>
        </w:trPr>
        <w:tc>
          <w:tcPr>
            <w:tcW w:w="10632" w:type="dxa"/>
            <w:gridSpan w:val="4"/>
            <w:tcBorders>
              <w:top w:val="nil"/>
              <w:left w:val="nil"/>
              <w:bottom w:val="single" w:sz="4" w:space="0" w:color="auto"/>
              <w:right w:val="nil"/>
            </w:tcBorders>
            <w:shd w:val="clear" w:color="auto" w:fill="auto"/>
          </w:tcPr>
          <w:p w14:paraId="266E45C6" w14:textId="77777777" w:rsidR="00D9324A" w:rsidRDefault="00D9324A" w:rsidP="00D9324A">
            <w:pPr>
              <w:pStyle w:val="berschrift2"/>
              <w:spacing w:before="0" w:after="0"/>
              <w:rPr>
                <w:rFonts w:ascii="Gilroy-Medium" w:hAnsi="Gilroy-Medium"/>
              </w:rPr>
            </w:pPr>
          </w:p>
        </w:tc>
      </w:tr>
      <w:tr w:rsidR="00D9324A" w:rsidRPr="00F45EFE" w14:paraId="4D0F33B3" w14:textId="77777777" w:rsidTr="00AA2603">
        <w:trPr>
          <w:gridAfter w:val="2"/>
          <w:wAfter w:w="500" w:type="dxa"/>
          <w:trHeight w:val="20"/>
        </w:trPr>
        <w:tc>
          <w:tcPr>
            <w:tcW w:w="10632" w:type="dxa"/>
            <w:gridSpan w:val="4"/>
            <w:tcBorders>
              <w:top w:val="single" w:sz="4" w:space="0" w:color="auto"/>
              <w:right w:val="single" w:sz="4" w:space="0" w:color="auto"/>
            </w:tcBorders>
            <w:shd w:val="clear" w:color="auto" w:fill="BFBFBF" w:themeFill="background1" w:themeFillShade="BF"/>
          </w:tcPr>
          <w:p w14:paraId="30A535D7" w14:textId="10167FA8" w:rsidR="00D9324A" w:rsidRPr="00F45EFE" w:rsidRDefault="00D9324A" w:rsidP="00D9324A">
            <w:pPr>
              <w:pStyle w:val="berschrift2"/>
              <w:spacing w:before="0" w:after="0"/>
              <w:rPr>
                <w:rFonts w:ascii="Gilroy-Medium" w:hAnsi="Gilroy-Medium"/>
                <w:b w:val="0"/>
                <w:bCs/>
              </w:rPr>
            </w:pPr>
            <w:r>
              <w:rPr>
                <w:rFonts w:ascii="Gilroy-Medium" w:hAnsi="Gilroy-Medium"/>
                <w:bCs/>
              </w:rPr>
              <w:t>D) ABSENDER</w:t>
            </w:r>
          </w:p>
        </w:tc>
      </w:tr>
    </w:tbl>
    <w:tbl>
      <w:tblPr>
        <w:tblStyle w:val="TabellemithellemGitternetz"/>
        <w:tblW w:w="10632" w:type="dxa"/>
        <w:tblInd w:w="-714"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5387"/>
        <w:gridCol w:w="5245"/>
      </w:tblGrid>
      <w:tr w:rsidR="00345E26" w:rsidRPr="00F45EFE" w14:paraId="0681AD03" w14:textId="77777777" w:rsidTr="00C40E84">
        <w:tc>
          <w:tcPr>
            <w:tcW w:w="5387" w:type="dxa"/>
          </w:tcPr>
          <w:p w14:paraId="5A262333" w14:textId="10CD344C" w:rsidR="007746B5" w:rsidRDefault="00F92A8B" w:rsidP="007746B5">
            <w:pPr>
              <w:tabs>
                <w:tab w:val="left" w:pos="1441"/>
                <w:tab w:val="left" w:leader="dot" w:pos="3188"/>
              </w:tabs>
              <w:rPr>
                <w:rFonts w:ascii="Gilroy-Medium" w:hAnsi="Gilroy-Medium"/>
              </w:rPr>
            </w:pPr>
            <w:r>
              <w:rPr>
                <w:rFonts w:ascii="Gilroy-Medium" w:hAnsi="Gilroy-Medium"/>
              </w:rPr>
              <w:t>Firmenname:</w:t>
            </w:r>
            <w:r w:rsidR="00E44B5E">
              <w:rPr>
                <w:rFonts w:ascii="Gilroy-Medium" w:hAnsi="Gilroy-Medium"/>
              </w:rPr>
              <w:t xml:space="preserve">  </w:t>
            </w:r>
            <w:sdt>
              <w:sdtPr>
                <w:rPr>
                  <w:rFonts w:ascii="Gilroy-Medium" w:hAnsi="Gilroy-Medium"/>
                </w:rPr>
                <w:id w:val="1279301081"/>
                <w:placeholder>
                  <w:docPart w:val="DefaultPlaceholder_-1854013440"/>
                </w:placeholder>
                <w:showingPlcHdr/>
              </w:sdtPr>
              <w:sdtEndPr/>
              <w:sdtContent>
                <w:r w:rsidR="00E44B5E" w:rsidRPr="0039338A">
                  <w:rPr>
                    <w:rStyle w:val="Platzhaltertext"/>
                    <w:color w:val="4F81BD" w:themeColor="accent1"/>
                  </w:rPr>
                  <w:t>Klicken oder tippen Sie hier, um Text einzugeben.</w:t>
                </w:r>
              </w:sdtContent>
            </w:sdt>
            <w:r w:rsidR="007746B5">
              <w:rPr>
                <w:rFonts w:ascii="Gilroy-Medium" w:hAnsi="Gilroy-Medium"/>
              </w:rPr>
              <w:t xml:space="preserve"> </w:t>
            </w:r>
          </w:p>
          <w:p w14:paraId="602A8C21" w14:textId="79FD1327" w:rsidR="00345E26" w:rsidRDefault="00345E26" w:rsidP="007746B5">
            <w:pPr>
              <w:tabs>
                <w:tab w:val="left" w:pos="1441"/>
                <w:tab w:val="left" w:leader="dot" w:pos="3188"/>
              </w:tabs>
              <w:rPr>
                <w:rFonts w:ascii="Gilroy-Medium" w:hAnsi="Gilroy-Medium"/>
              </w:rPr>
            </w:pPr>
            <w:r>
              <w:rPr>
                <w:rFonts w:ascii="Gilroy-Medium" w:hAnsi="Gilroy-Medium"/>
              </w:rPr>
              <w:t>Zuständige Person:</w:t>
            </w:r>
            <w:r w:rsidR="007746B5">
              <w:rPr>
                <w:rFonts w:ascii="Gilroy-Medium" w:hAnsi="Gilroy-Medium"/>
              </w:rPr>
              <w:t xml:space="preserve">  </w:t>
            </w:r>
            <w:sdt>
              <w:sdtPr>
                <w:rPr>
                  <w:rFonts w:ascii="Gilroy-Medium" w:hAnsi="Gilroy-Medium"/>
                </w:rPr>
                <w:id w:val="-1525632292"/>
                <w:placeholder>
                  <w:docPart w:val="DefaultPlaceholder_-1854013440"/>
                </w:placeholder>
                <w:showingPlcHdr/>
              </w:sdtPr>
              <w:sdtEndPr/>
              <w:sdtContent>
                <w:r w:rsidR="007746B5" w:rsidRPr="00666B52">
                  <w:rPr>
                    <w:rStyle w:val="Platzhaltertext"/>
                    <w:color w:val="4F81BD" w:themeColor="accent1"/>
                  </w:rPr>
                  <w:t>Klicken oder tippen Sie hier, um Text einzugeben.</w:t>
                </w:r>
              </w:sdtContent>
            </w:sdt>
          </w:p>
        </w:tc>
        <w:tc>
          <w:tcPr>
            <w:tcW w:w="5245" w:type="dxa"/>
          </w:tcPr>
          <w:p w14:paraId="6F6F3BB1" w14:textId="268D204B" w:rsidR="00C40E84" w:rsidRDefault="00C40E84" w:rsidP="00C40E84">
            <w:pPr>
              <w:tabs>
                <w:tab w:val="left" w:pos="1441"/>
                <w:tab w:val="left" w:leader="dot" w:pos="3188"/>
              </w:tabs>
              <w:rPr>
                <w:rFonts w:ascii="Gilroy-Medium" w:hAnsi="Gilroy-Medium"/>
              </w:rPr>
            </w:pPr>
            <w:r>
              <w:rPr>
                <w:rFonts w:ascii="Gilroy-Medium" w:hAnsi="Gilroy-Medium"/>
              </w:rPr>
              <w:t>E-Mail:</w:t>
            </w:r>
            <w:r w:rsidR="00E44B5E">
              <w:rPr>
                <w:rFonts w:ascii="Gilroy-Medium" w:hAnsi="Gilroy-Medium"/>
              </w:rPr>
              <w:t xml:space="preserve">   </w:t>
            </w:r>
            <w:sdt>
              <w:sdtPr>
                <w:rPr>
                  <w:rFonts w:ascii="Gilroy-Medium" w:hAnsi="Gilroy-Medium"/>
                </w:rPr>
                <w:id w:val="1008870780"/>
                <w:placeholder>
                  <w:docPart w:val="DefaultPlaceholder_-1854013440"/>
                </w:placeholder>
                <w:showingPlcHdr/>
              </w:sdtPr>
              <w:sdtEndPr/>
              <w:sdtContent>
                <w:r w:rsidR="00E44B5E" w:rsidRPr="0039338A">
                  <w:rPr>
                    <w:rStyle w:val="Platzhaltertext"/>
                    <w:color w:val="4F81BD" w:themeColor="accent1"/>
                  </w:rPr>
                  <w:t>Klicken oder tippen Sie hier, um Text einzugeben.</w:t>
                </w:r>
              </w:sdtContent>
            </w:sdt>
          </w:p>
          <w:p w14:paraId="7D1EB4A6" w14:textId="69A40D6D" w:rsidR="00C40E84" w:rsidRDefault="008D0C82" w:rsidP="00C40E84">
            <w:pPr>
              <w:tabs>
                <w:tab w:val="left" w:pos="1441"/>
                <w:tab w:val="left" w:leader="dot" w:pos="3188"/>
              </w:tabs>
              <w:rPr>
                <w:rFonts w:ascii="Gilroy-Medium" w:hAnsi="Gilroy-Medium"/>
              </w:rPr>
            </w:pPr>
            <w:sdt>
              <w:sdtPr>
                <w:rPr>
                  <w:rFonts w:ascii="Gilroy-Medium" w:hAnsi="Gilroy-Medium"/>
                </w:rPr>
                <w:alias w:val="Straße eingeben:"/>
                <w:tag w:val="Straße eingeben:"/>
                <w:id w:val="-787807950"/>
                <w:placeholder>
                  <w:docPart w:val="DF92D60D96154F1BAECCDB245893A61A"/>
                </w:placeholder>
                <w:temporary/>
                <w:showingPlcHdr/>
                <w15:appearance w15:val="hidden"/>
              </w:sdtPr>
              <w:sdtEndPr/>
              <w:sdtContent>
                <w:r w:rsidR="00C40E84" w:rsidRPr="00F45EFE">
                  <w:rPr>
                    <w:rFonts w:ascii="Gilroy-Medium" w:hAnsi="Gilroy-Medium"/>
                    <w:lang w:bidi="de-DE"/>
                  </w:rPr>
                  <w:t>Adresse</w:t>
                </w:r>
              </w:sdtContent>
            </w:sdt>
            <w:r w:rsidR="00C40E84">
              <w:rPr>
                <w:rFonts w:ascii="Gilroy-Medium" w:hAnsi="Gilroy-Medium"/>
              </w:rPr>
              <w:t>:</w:t>
            </w:r>
            <w:r w:rsidR="00E44B5E">
              <w:rPr>
                <w:rFonts w:ascii="Gilroy-Medium" w:hAnsi="Gilroy-Medium"/>
              </w:rPr>
              <w:t xml:space="preserve">    </w:t>
            </w:r>
            <w:sdt>
              <w:sdtPr>
                <w:rPr>
                  <w:rFonts w:ascii="Gilroy-Medium" w:hAnsi="Gilroy-Medium"/>
                </w:rPr>
                <w:id w:val="196055488"/>
                <w:placeholder>
                  <w:docPart w:val="DefaultPlaceholder_-1854013440"/>
                </w:placeholder>
                <w:showingPlcHdr/>
              </w:sdtPr>
              <w:sdtEndPr/>
              <w:sdtContent>
                <w:r w:rsidR="00E44B5E" w:rsidRPr="0039338A">
                  <w:rPr>
                    <w:rStyle w:val="Platzhaltertext"/>
                    <w:color w:val="4F81BD" w:themeColor="accent1"/>
                  </w:rPr>
                  <w:t>Klicken oder tippen Sie hier, um Text einzugeben.</w:t>
                </w:r>
              </w:sdtContent>
            </w:sdt>
          </w:p>
          <w:p w14:paraId="2701AE1F" w14:textId="060ADAB0" w:rsidR="00345E26" w:rsidRPr="00F45EFE" w:rsidRDefault="00C40E84" w:rsidP="00C40E84">
            <w:pPr>
              <w:tabs>
                <w:tab w:val="left" w:pos="1441"/>
                <w:tab w:val="left" w:leader="dot" w:pos="3188"/>
              </w:tabs>
              <w:rPr>
                <w:rFonts w:ascii="Gilroy-Medium" w:hAnsi="Gilroy-Medium"/>
              </w:rPr>
            </w:pPr>
            <w:r>
              <w:rPr>
                <w:rFonts w:ascii="Gilroy-Medium" w:hAnsi="Gilroy-Medium"/>
              </w:rPr>
              <w:t>PLZ/Ort:</w:t>
            </w:r>
            <w:r w:rsidR="003D1734">
              <w:rPr>
                <w:rFonts w:ascii="Gilroy-Medium" w:hAnsi="Gilroy-Medium"/>
              </w:rPr>
              <w:t xml:space="preserve">   </w:t>
            </w:r>
            <w:sdt>
              <w:sdtPr>
                <w:rPr>
                  <w:rFonts w:ascii="Gilroy-Medium" w:hAnsi="Gilroy-Medium"/>
                </w:rPr>
                <w:id w:val="-178350017"/>
                <w:placeholder>
                  <w:docPart w:val="DefaultPlaceholder_-1854013440"/>
                </w:placeholder>
                <w:showingPlcHdr/>
              </w:sdtPr>
              <w:sdtEndPr/>
              <w:sdtContent>
                <w:r w:rsidR="003D1734" w:rsidRPr="0039338A">
                  <w:rPr>
                    <w:rStyle w:val="Platzhaltertext"/>
                    <w:color w:val="4F81BD" w:themeColor="accent1"/>
                  </w:rPr>
                  <w:t>Klicken oder tippen Sie hier, um Text einzugeben.</w:t>
                </w:r>
              </w:sdtContent>
            </w:sdt>
          </w:p>
        </w:tc>
      </w:tr>
    </w:tbl>
    <w:tbl>
      <w:tblPr>
        <w:tblStyle w:val="Tabellenraster"/>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0632"/>
      </w:tblGrid>
      <w:tr w:rsidR="00881C75" w:rsidRPr="00F45EFE" w14:paraId="613FB330" w14:textId="77777777" w:rsidTr="000A37E4">
        <w:tc>
          <w:tcPr>
            <w:tcW w:w="10632" w:type="dxa"/>
            <w:shd w:val="clear" w:color="auto" w:fill="auto"/>
          </w:tcPr>
          <w:p w14:paraId="664FF91D" w14:textId="77777777" w:rsidR="000A37E4" w:rsidRDefault="000A37E4" w:rsidP="009E31B5">
            <w:pPr>
              <w:pStyle w:val="berschrift2"/>
              <w:spacing w:before="0" w:after="0"/>
              <w:rPr>
                <w:rFonts w:ascii="Gilroy-Medium" w:hAnsi="Gilroy-Medium"/>
              </w:rPr>
            </w:pPr>
          </w:p>
          <w:p w14:paraId="490BB586" w14:textId="1C46E1C5" w:rsidR="00AC2E40" w:rsidRDefault="00AC2E40" w:rsidP="009E31B5">
            <w:pPr>
              <w:pStyle w:val="berschrift2"/>
              <w:spacing w:before="0" w:after="0"/>
              <w:rPr>
                <w:rFonts w:ascii="Gilroy-Medium" w:hAnsi="Gilroy-Medium"/>
              </w:rPr>
            </w:pPr>
          </w:p>
        </w:tc>
      </w:tr>
    </w:tbl>
    <w:tbl>
      <w:tblPr>
        <w:tblStyle w:val="TabellemithellemGitternetz"/>
        <w:tblW w:w="10632" w:type="dxa"/>
        <w:tblInd w:w="-714"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5387"/>
        <w:gridCol w:w="5245"/>
      </w:tblGrid>
      <w:tr w:rsidR="00345E26" w:rsidRPr="00F45EFE" w14:paraId="405A8FED" w14:textId="77777777" w:rsidTr="00C40E84">
        <w:tc>
          <w:tcPr>
            <w:tcW w:w="5387" w:type="dxa"/>
            <w:tcBorders>
              <w:top w:val="single" w:sz="4" w:space="0" w:color="auto"/>
            </w:tcBorders>
            <w:shd w:val="clear" w:color="auto" w:fill="BFBFBF" w:themeFill="background1" w:themeFillShade="BF"/>
          </w:tcPr>
          <w:p w14:paraId="78238B5F" w14:textId="32015BD6" w:rsidR="00345E26" w:rsidRPr="009B0B25" w:rsidRDefault="000C31DD" w:rsidP="00345E26">
            <w:pPr>
              <w:rPr>
                <w:rFonts w:ascii="Gilroy-Medium" w:eastAsiaTheme="majorEastAsia" w:hAnsi="Gilroy-Medium" w:cstheme="majorBidi"/>
                <w:b/>
                <w:szCs w:val="26"/>
              </w:rPr>
            </w:pPr>
            <w:r>
              <w:rPr>
                <w:rFonts w:ascii="Gilroy-Medium" w:eastAsiaTheme="majorEastAsia" w:hAnsi="Gilroy-Medium" w:cstheme="majorBidi"/>
                <w:b/>
                <w:szCs w:val="26"/>
              </w:rPr>
              <w:t xml:space="preserve">E) </w:t>
            </w:r>
            <w:r w:rsidR="003E7EED">
              <w:rPr>
                <w:rFonts w:ascii="Gilroy-Medium" w:eastAsiaTheme="majorEastAsia" w:hAnsi="Gilroy-Medium" w:cstheme="majorBidi"/>
                <w:b/>
                <w:szCs w:val="26"/>
              </w:rPr>
              <w:t>INSTALLATEUR</w:t>
            </w:r>
          </w:p>
        </w:tc>
        <w:tc>
          <w:tcPr>
            <w:tcW w:w="5245" w:type="dxa"/>
            <w:tcBorders>
              <w:top w:val="single" w:sz="4" w:space="0" w:color="auto"/>
            </w:tcBorders>
            <w:shd w:val="clear" w:color="auto" w:fill="BFBFBF" w:themeFill="background1" w:themeFillShade="BF"/>
          </w:tcPr>
          <w:p w14:paraId="7A523F7D" w14:textId="427D0F44" w:rsidR="00345E26" w:rsidRPr="009B0B25" w:rsidRDefault="000C31DD" w:rsidP="00345E26">
            <w:pPr>
              <w:rPr>
                <w:rFonts w:ascii="Gilroy-Medium" w:eastAsiaTheme="majorEastAsia" w:hAnsi="Gilroy-Medium" w:cstheme="majorBidi"/>
                <w:b/>
                <w:szCs w:val="26"/>
              </w:rPr>
            </w:pPr>
            <w:r>
              <w:rPr>
                <w:rFonts w:ascii="Gilroy-Medium" w:eastAsiaTheme="majorEastAsia" w:hAnsi="Gilroy-Medium" w:cstheme="majorBidi"/>
                <w:b/>
                <w:szCs w:val="26"/>
              </w:rPr>
              <w:t xml:space="preserve">F) </w:t>
            </w:r>
            <w:r w:rsidR="00345E26">
              <w:rPr>
                <w:rFonts w:ascii="Gilroy-Medium" w:eastAsiaTheme="majorEastAsia" w:hAnsi="Gilroy-Medium" w:cstheme="majorBidi"/>
                <w:b/>
                <w:szCs w:val="26"/>
              </w:rPr>
              <w:t>OBJEKT</w:t>
            </w:r>
          </w:p>
        </w:tc>
      </w:tr>
      <w:tr w:rsidR="00345E26" w:rsidRPr="00F45EFE" w14:paraId="28006094" w14:textId="77777777" w:rsidTr="00C40E84">
        <w:tc>
          <w:tcPr>
            <w:tcW w:w="5387" w:type="dxa"/>
          </w:tcPr>
          <w:p w14:paraId="053A50B2" w14:textId="6A884E72" w:rsidR="00C16F62" w:rsidRDefault="00C16F62" w:rsidP="003839B7">
            <w:pPr>
              <w:tabs>
                <w:tab w:val="left" w:pos="1306"/>
                <w:tab w:val="left" w:leader="dot" w:pos="3188"/>
              </w:tabs>
              <w:rPr>
                <w:rFonts w:ascii="Gilroy-Medium" w:hAnsi="Gilroy-Medium"/>
              </w:rPr>
            </w:pPr>
            <w:r>
              <w:rPr>
                <w:rFonts w:ascii="Gilroy-Medium" w:hAnsi="Gilroy-Medium"/>
              </w:rPr>
              <w:t>Firmenname:</w:t>
            </w:r>
            <w:r w:rsidR="003839B7">
              <w:rPr>
                <w:rFonts w:ascii="Gilroy-Medium" w:hAnsi="Gilroy-Medium"/>
              </w:rPr>
              <w:tab/>
            </w:r>
            <w:sdt>
              <w:sdtPr>
                <w:rPr>
                  <w:rFonts w:ascii="Gilroy-Medium" w:hAnsi="Gilroy-Medium"/>
                </w:rPr>
                <w:id w:val="177009822"/>
                <w:placeholder>
                  <w:docPart w:val="F27512C9D9764E6596A8DEE6398D4245"/>
                </w:placeholder>
                <w:showingPlcHdr/>
              </w:sdtPr>
              <w:sdtEndPr/>
              <w:sdtContent>
                <w:r w:rsidRPr="0039338A">
                  <w:rPr>
                    <w:rStyle w:val="Platzhaltertext"/>
                    <w:color w:val="4F81BD" w:themeColor="accent1"/>
                  </w:rPr>
                  <w:t>Klicken oder tippen Sie hier, um Text einzugeben.</w:t>
                </w:r>
              </w:sdtContent>
            </w:sdt>
            <w:r>
              <w:rPr>
                <w:rFonts w:ascii="Gilroy-Medium" w:hAnsi="Gilroy-Medium"/>
              </w:rPr>
              <w:t xml:space="preserve"> </w:t>
            </w:r>
          </w:p>
          <w:p w14:paraId="103FA681" w14:textId="77777777" w:rsidR="002B6C27" w:rsidRDefault="002B6C27" w:rsidP="003839B7">
            <w:pPr>
              <w:tabs>
                <w:tab w:val="left" w:pos="1306"/>
                <w:tab w:val="left" w:leader="dot" w:pos="3188"/>
              </w:tabs>
              <w:rPr>
                <w:rFonts w:ascii="Gilroy-Medium" w:hAnsi="Gilroy-Medium"/>
              </w:rPr>
            </w:pPr>
          </w:p>
          <w:p w14:paraId="248E4167" w14:textId="0A364F39" w:rsidR="00C16F62" w:rsidRDefault="00C16F62" w:rsidP="003839B7">
            <w:pPr>
              <w:tabs>
                <w:tab w:val="left" w:pos="1306"/>
                <w:tab w:val="left" w:leader="dot" w:pos="3188"/>
              </w:tabs>
              <w:rPr>
                <w:rFonts w:ascii="Gilroy-Medium" w:hAnsi="Gilroy-Medium"/>
              </w:rPr>
            </w:pPr>
            <w:r>
              <w:rPr>
                <w:rFonts w:ascii="Gilroy-Medium" w:hAnsi="Gilroy-Medium"/>
              </w:rPr>
              <w:t xml:space="preserve">E-Mail:   </w:t>
            </w:r>
            <w:r w:rsidR="003839B7">
              <w:rPr>
                <w:rFonts w:ascii="Gilroy-Medium" w:hAnsi="Gilroy-Medium"/>
              </w:rPr>
              <w:tab/>
            </w:r>
            <w:sdt>
              <w:sdtPr>
                <w:rPr>
                  <w:rFonts w:ascii="Gilroy-Medium" w:hAnsi="Gilroy-Medium"/>
                </w:rPr>
                <w:id w:val="1498845398"/>
                <w:placeholder>
                  <w:docPart w:val="3D75233E5BA847C2A3CBCC0244377CD3"/>
                </w:placeholder>
                <w:showingPlcHdr/>
              </w:sdtPr>
              <w:sdtEndPr/>
              <w:sdtContent>
                <w:r w:rsidRPr="0039338A">
                  <w:rPr>
                    <w:rStyle w:val="Platzhaltertext"/>
                    <w:color w:val="4F81BD" w:themeColor="accent1"/>
                  </w:rPr>
                  <w:t>Klicken oder tippen Sie hier, um Text einzugeben.</w:t>
                </w:r>
              </w:sdtContent>
            </w:sdt>
          </w:p>
          <w:p w14:paraId="006FE091" w14:textId="77777777" w:rsidR="00C16F62" w:rsidRDefault="00C16F62" w:rsidP="003839B7">
            <w:pPr>
              <w:tabs>
                <w:tab w:val="left" w:pos="1306"/>
                <w:tab w:val="left" w:leader="dot" w:pos="3188"/>
              </w:tabs>
              <w:rPr>
                <w:rFonts w:ascii="Gilroy-Medium" w:hAnsi="Gilroy-Medium"/>
              </w:rPr>
            </w:pPr>
          </w:p>
          <w:p w14:paraId="5F06CD7A" w14:textId="6089EF15" w:rsidR="00C16F62" w:rsidRDefault="008D0C82" w:rsidP="003839B7">
            <w:pPr>
              <w:tabs>
                <w:tab w:val="left" w:pos="1306"/>
                <w:tab w:val="left" w:leader="dot" w:pos="3188"/>
              </w:tabs>
              <w:rPr>
                <w:rFonts w:ascii="Gilroy-Medium" w:hAnsi="Gilroy-Medium"/>
              </w:rPr>
            </w:pPr>
            <w:sdt>
              <w:sdtPr>
                <w:rPr>
                  <w:rFonts w:ascii="Gilroy-Medium" w:hAnsi="Gilroy-Medium"/>
                </w:rPr>
                <w:alias w:val="Straße eingeben:"/>
                <w:tag w:val="Straße eingeben:"/>
                <w:id w:val="-1261377649"/>
                <w:placeholder>
                  <w:docPart w:val="0879034AD8294953B9B5F666E5DBB12E"/>
                </w:placeholder>
                <w:temporary/>
                <w:showingPlcHdr/>
                <w15:appearance w15:val="hidden"/>
              </w:sdtPr>
              <w:sdtEndPr/>
              <w:sdtContent>
                <w:r w:rsidR="00C16F62" w:rsidRPr="00F45EFE">
                  <w:rPr>
                    <w:rFonts w:ascii="Gilroy-Medium" w:hAnsi="Gilroy-Medium"/>
                    <w:lang w:bidi="de-DE"/>
                  </w:rPr>
                  <w:t>Adresse</w:t>
                </w:r>
              </w:sdtContent>
            </w:sdt>
            <w:r w:rsidR="00C16F62">
              <w:rPr>
                <w:rFonts w:ascii="Gilroy-Medium" w:hAnsi="Gilroy-Medium"/>
              </w:rPr>
              <w:t xml:space="preserve">:    </w:t>
            </w:r>
            <w:r w:rsidR="003839B7">
              <w:rPr>
                <w:rFonts w:ascii="Gilroy-Medium" w:hAnsi="Gilroy-Medium"/>
              </w:rPr>
              <w:tab/>
            </w:r>
            <w:sdt>
              <w:sdtPr>
                <w:rPr>
                  <w:rFonts w:ascii="Gilroy-Medium" w:hAnsi="Gilroy-Medium"/>
                </w:rPr>
                <w:id w:val="-949316933"/>
                <w:placeholder>
                  <w:docPart w:val="3D75233E5BA847C2A3CBCC0244377CD3"/>
                </w:placeholder>
                <w:showingPlcHdr/>
              </w:sdtPr>
              <w:sdtEndPr/>
              <w:sdtContent>
                <w:r w:rsidR="00C16F62" w:rsidRPr="0039338A">
                  <w:rPr>
                    <w:rStyle w:val="Platzhaltertext"/>
                    <w:color w:val="4F81BD" w:themeColor="accent1"/>
                  </w:rPr>
                  <w:t>Klicken oder tippen Sie hier, um Text einzugeben.</w:t>
                </w:r>
              </w:sdtContent>
            </w:sdt>
          </w:p>
          <w:p w14:paraId="0B5334A2" w14:textId="77777777" w:rsidR="002B6C27" w:rsidRDefault="002B6C27" w:rsidP="003839B7">
            <w:pPr>
              <w:tabs>
                <w:tab w:val="left" w:pos="1306"/>
                <w:tab w:val="left" w:leader="dot" w:pos="3188"/>
              </w:tabs>
              <w:rPr>
                <w:rFonts w:ascii="Gilroy-Medium" w:hAnsi="Gilroy-Medium"/>
              </w:rPr>
            </w:pPr>
          </w:p>
          <w:p w14:paraId="2936766F" w14:textId="26A5ED5E" w:rsidR="00C16F62" w:rsidRDefault="00C16F62" w:rsidP="003839B7">
            <w:pPr>
              <w:tabs>
                <w:tab w:val="left" w:pos="1306"/>
                <w:tab w:val="left" w:leader="dot" w:pos="3188"/>
              </w:tabs>
              <w:rPr>
                <w:rFonts w:ascii="Gilroy-Medium" w:hAnsi="Gilroy-Medium"/>
              </w:rPr>
            </w:pPr>
            <w:r>
              <w:rPr>
                <w:rFonts w:ascii="Gilroy-Medium" w:hAnsi="Gilroy-Medium"/>
              </w:rPr>
              <w:t xml:space="preserve">PLZ / Ort:   </w:t>
            </w:r>
            <w:r w:rsidR="003839B7">
              <w:rPr>
                <w:rFonts w:ascii="Gilroy-Medium" w:hAnsi="Gilroy-Medium"/>
              </w:rPr>
              <w:tab/>
            </w:r>
            <w:sdt>
              <w:sdtPr>
                <w:rPr>
                  <w:rFonts w:ascii="Gilroy-Medium" w:hAnsi="Gilroy-Medium"/>
                </w:rPr>
                <w:id w:val="1799494254"/>
                <w:placeholder>
                  <w:docPart w:val="3D75233E5BA847C2A3CBCC0244377CD3"/>
                </w:placeholder>
                <w:showingPlcHdr/>
              </w:sdtPr>
              <w:sdtEndPr/>
              <w:sdtContent>
                <w:r w:rsidRPr="0039338A">
                  <w:rPr>
                    <w:rStyle w:val="Platzhaltertext"/>
                    <w:color w:val="4F81BD" w:themeColor="accent1"/>
                  </w:rPr>
                  <w:t>Klicken oder tippen Sie hier, um Text einzugeben.</w:t>
                </w:r>
              </w:sdtContent>
            </w:sdt>
          </w:p>
          <w:p w14:paraId="5EE46C84" w14:textId="77777777" w:rsidR="002B6C27" w:rsidRDefault="002B6C27" w:rsidP="003839B7">
            <w:pPr>
              <w:tabs>
                <w:tab w:val="left" w:pos="1873"/>
                <w:tab w:val="left" w:leader="dot" w:pos="3188"/>
              </w:tabs>
              <w:rPr>
                <w:rFonts w:ascii="Gilroy-Medium" w:hAnsi="Gilroy-Medium"/>
              </w:rPr>
            </w:pPr>
          </w:p>
          <w:p w14:paraId="59769F7B" w14:textId="77777777" w:rsidR="00345E26" w:rsidRDefault="00C16F62" w:rsidP="003839B7">
            <w:pPr>
              <w:tabs>
                <w:tab w:val="left" w:pos="1873"/>
                <w:tab w:val="left" w:leader="dot" w:pos="3188"/>
              </w:tabs>
              <w:rPr>
                <w:rFonts w:ascii="Gilroy-Medium" w:hAnsi="Gilroy-Medium"/>
              </w:rPr>
            </w:pPr>
            <w:r>
              <w:rPr>
                <w:rFonts w:ascii="Gilroy-Medium" w:hAnsi="Gilroy-Medium"/>
              </w:rPr>
              <w:t xml:space="preserve">Zuständige Person:  </w:t>
            </w:r>
            <w:sdt>
              <w:sdtPr>
                <w:rPr>
                  <w:rFonts w:ascii="Gilroy-Medium" w:hAnsi="Gilroy-Medium"/>
                </w:rPr>
                <w:id w:val="-1383004501"/>
                <w:placeholder>
                  <w:docPart w:val="F27512C9D9764E6596A8DEE6398D4245"/>
                </w:placeholder>
                <w:showingPlcHdr/>
              </w:sdtPr>
              <w:sdtEndPr/>
              <w:sdtContent>
                <w:r w:rsidRPr="0039338A">
                  <w:rPr>
                    <w:rStyle w:val="Platzhaltertext"/>
                    <w:color w:val="4F81BD" w:themeColor="accent1"/>
                  </w:rPr>
                  <w:t>Klicken oder tippen Sie hier, um Text einzugeben.</w:t>
                </w:r>
              </w:sdtContent>
            </w:sdt>
          </w:p>
          <w:p w14:paraId="4DFC025C" w14:textId="77777777" w:rsidR="00AC2E40" w:rsidRDefault="00AC2E40" w:rsidP="003839B7">
            <w:pPr>
              <w:tabs>
                <w:tab w:val="left" w:pos="1873"/>
                <w:tab w:val="left" w:leader="dot" w:pos="3188"/>
              </w:tabs>
              <w:rPr>
                <w:rFonts w:ascii="Gilroy-Medium" w:hAnsi="Gilroy-Medium"/>
              </w:rPr>
            </w:pPr>
          </w:p>
          <w:p w14:paraId="0907CC0A" w14:textId="0755F553" w:rsidR="00AC2E40" w:rsidRDefault="00AC2E40" w:rsidP="003839B7">
            <w:pPr>
              <w:tabs>
                <w:tab w:val="left" w:pos="1873"/>
                <w:tab w:val="left" w:leader="dot" w:pos="3188"/>
              </w:tabs>
              <w:rPr>
                <w:rFonts w:ascii="Gilroy-Medium" w:hAnsi="Gilroy-Medium"/>
              </w:rPr>
            </w:pPr>
            <w:r>
              <w:rPr>
                <w:rFonts w:ascii="Gilroy-Medium" w:hAnsi="Gilroy-Medium"/>
              </w:rPr>
              <w:t xml:space="preserve">Telefon:  </w:t>
            </w:r>
            <w:sdt>
              <w:sdtPr>
                <w:rPr>
                  <w:rFonts w:ascii="Gilroy-Medium" w:hAnsi="Gilroy-Medium"/>
                </w:rPr>
                <w:id w:val="-418409033"/>
                <w:placeholder>
                  <w:docPart w:val="09584807796047CB9A77C905F1E69C67"/>
                </w:placeholder>
                <w:showingPlcHdr/>
              </w:sdtPr>
              <w:sdtEndPr/>
              <w:sdtContent>
                <w:r w:rsidRPr="0039338A">
                  <w:rPr>
                    <w:rStyle w:val="Platzhaltertext"/>
                    <w:color w:val="4F81BD" w:themeColor="accent1"/>
                  </w:rPr>
                  <w:t>Klicken oder tippen Sie hier, um Text einzugeben.</w:t>
                </w:r>
              </w:sdtContent>
            </w:sdt>
          </w:p>
        </w:tc>
        <w:tc>
          <w:tcPr>
            <w:tcW w:w="5245" w:type="dxa"/>
          </w:tcPr>
          <w:p w14:paraId="305195CF" w14:textId="77777777" w:rsidR="002B6C27" w:rsidRDefault="002B6C27" w:rsidP="003839B7">
            <w:pPr>
              <w:tabs>
                <w:tab w:val="left" w:pos="1300"/>
                <w:tab w:val="left" w:leader="dot" w:pos="3188"/>
              </w:tabs>
              <w:rPr>
                <w:rFonts w:ascii="Gilroy-Medium" w:hAnsi="Gilroy-Medium"/>
              </w:rPr>
            </w:pPr>
            <w:r>
              <w:rPr>
                <w:rFonts w:ascii="Gilroy-Medium" w:hAnsi="Gilroy-Medium"/>
              </w:rPr>
              <w:t xml:space="preserve">Firmenname:  </w:t>
            </w:r>
            <w:sdt>
              <w:sdtPr>
                <w:rPr>
                  <w:rFonts w:ascii="Gilroy-Medium" w:hAnsi="Gilroy-Medium"/>
                </w:rPr>
                <w:id w:val="306137252"/>
                <w:placeholder>
                  <w:docPart w:val="594E44A58A714D7EAF4518C7B7BE138E"/>
                </w:placeholder>
                <w:showingPlcHdr/>
              </w:sdtPr>
              <w:sdtEndPr/>
              <w:sdtContent>
                <w:r w:rsidRPr="0039338A">
                  <w:rPr>
                    <w:rStyle w:val="Platzhaltertext"/>
                    <w:color w:val="4F81BD" w:themeColor="accent1"/>
                  </w:rPr>
                  <w:t>Klicken oder tippen Sie hier, um Text einzugeben.</w:t>
                </w:r>
              </w:sdtContent>
            </w:sdt>
            <w:r>
              <w:rPr>
                <w:rFonts w:ascii="Gilroy-Medium" w:hAnsi="Gilroy-Medium"/>
              </w:rPr>
              <w:t xml:space="preserve"> </w:t>
            </w:r>
          </w:p>
          <w:p w14:paraId="44ED037C" w14:textId="77777777" w:rsidR="002B6C27" w:rsidRDefault="002B6C27" w:rsidP="003839B7">
            <w:pPr>
              <w:tabs>
                <w:tab w:val="left" w:pos="1300"/>
                <w:tab w:val="left" w:leader="dot" w:pos="3188"/>
              </w:tabs>
              <w:rPr>
                <w:rFonts w:ascii="Gilroy-Medium" w:hAnsi="Gilroy-Medium"/>
              </w:rPr>
            </w:pPr>
          </w:p>
          <w:p w14:paraId="53AB8B5B" w14:textId="314E1012" w:rsidR="002B6C27" w:rsidRDefault="002B6C27" w:rsidP="003839B7">
            <w:pPr>
              <w:tabs>
                <w:tab w:val="left" w:pos="1300"/>
                <w:tab w:val="left" w:leader="dot" w:pos="3188"/>
              </w:tabs>
              <w:rPr>
                <w:rFonts w:ascii="Gilroy-Medium" w:hAnsi="Gilroy-Medium"/>
              </w:rPr>
            </w:pPr>
            <w:r>
              <w:rPr>
                <w:rFonts w:ascii="Gilroy-Medium" w:hAnsi="Gilroy-Medium"/>
              </w:rPr>
              <w:t xml:space="preserve">E-Mail:   </w:t>
            </w:r>
            <w:r w:rsidR="003839B7">
              <w:rPr>
                <w:rFonts w:ascii="Gilroy-Medium" w:hAnsi="Gilroy-Medium"/>
              </w:rPr>
              <w:tab/>
            </w:r>
            <w:sdt>
              <w:sdtPr>
                <w:rPr>
                  <w:rFonts w:ascii="Gilroy-Medium" w:hAnsi="Gilroy-Medium"/>
                </w:rPr>
                <w:id w:val="190424346"/>
                <w:placeholder>
                  <w:docPart w:val="F84EB4B7D041499AB1C5534302330093"/>
                </w:placeholder>
                <w:showingPlcHdr/>
              </w:sdtPr>
              <w:sdtEndPr/>
              <w:sdtContent>
                <w:r w:rsidRPr="0039338A">
                  <w:rPr>
                    <w:rStyle w:val="Platzhaltertext"/>
                    <w:color w:val="4F81BD" w:themeColor="accent1"/>
                  </w:rPr>
                  <w:t>Klicken oder tippen Sie hier, um Text einzugeben.</w:t>
                </w:r>
              </w:sdtContent>
            </w:sdt>
          </w:p>
          <w:p w14:paraId="770DFDB1" w14:textId="77777777" w:rsidR="002B6C27" w:rsidRDefault="002B6C27" w:rsidP="003839B7">
            <w:pPr>
              <w:tabs>
                <w:tab w:val="left" w:pos="1300"/>
                <w:tab w:val="left" w:leader="dot" w:pos="3188"/>
              </w:tabs>
              <w:rPr>
                <w:rFonts w:ascii="Gilroy-Medium" w:hAnsi="Gilroy-Medium"/>
              </w:rPr>
            </w:pPr>
          </w:p>
          <w:p w14:paraId="6ECA751F" w14:textId="1ACB4095" w:rsidR="002B6C27" w:rsidRDefault="008D0C82" w:rsidP="003839B7">
            <w:pPr>
              <w:tabs>
                <w:tab w:val="left" w:pos="1300"/>
                <w:tab w:val="left" w:leader="dot" w:pos="3188"/>
              </w:tabs>
              <w:rPr>
                <w:rFonts w:ascii="Gilroy-Medium" w:hAnsi="Gilroy-Medium"/>
              </w:rPr>
            </w:pPr>
            <w:sdt>
              <w:sdtPr>
                <w:rPr>
                  <w:rFonts w:ascii="Gilroy-Medium" w:hAnsi="Gilroy-Medium"/>
                </w:rPr>
                <w:alias w:val="Straße eingeben:"/>
                <w:tag w:val="Straße eingeben:"/>
                <w:id w:val="1050799648"/>
                <w:placeholder>
                  <w:docPart w:val="1AEDF4655DD04F00BDA4640E3A78C783"/>
                </w:placeholder>
                <w:temporary/>
                <w:showingPlcHdr/>
                <w15:appearance w15:val="hidden"/>
              </w:sdtPr>
              <w:sdtEndPr/>
              <w:sdtContent>
                <w:r w:rsidR="002B6C27" w:rsidRPr="00F45EFE">
                  <w:rPr>
                    <w:rFonts w:ascii="Gilroy-Medium" w:hAnsi="Gilroy-Medium"/>
                    <w:lang w:bidi="de-DE"/>
                  </w:rPr>
                  <w:t>Adresse</w:t>
                </w:r>
              </w:sdtContent>
            </w:sdt>
            <w:r w:rsidR="002B6C27">
              <w:rPr>
                <w:rFonts w:ascii="Gilroy-Medium" w:hAnsi="Gilroy-Medium"/>
              </w:rPr>
              <w:t xml:space="preserve">:    </w:t>
            </w:r>
            <w:r w:rsidR="003839B7">
              <w:rPr>
                <w:rFonts w:ascii="Gilroy-Medium" w:hAnsi="Gilroy-Medium"/>
              </w:rPr>
              <w:tab/>
            </w:r>
            <w:sdt>
              <w:sdtPr>
                <w:rPr>
                  <w:rFonts w:ascii="Gilroy-Medium" w:hAnsi="Gilroy-Medium"/>
                </w:rPr>
                <w:id w:val="-1191759763"/>
                <w:placeholder>
                  <w:docPart w:val="F84EB4B7D041499AB1C5534302330093"/>
                </w:placeholder>
                <w:showingPlcHdr/>
              </w:sdtPr>
              <w:sdtEndPr/>
              <w:sdtContent>
                <w:r w:rsidR="002B6C27" w:rsidRPr="0039338A">
                  <w:rPr>
                    <w:rStyle w:val="Platzhaltertext"/>
                    <w:color w:val="4F81BD" w:themeColor="accent1"/>
                  </w:rPr>
                  <w:t>Klicken oder tippen Sie hier, um Text einzugeben.</w:t>
                </w:r>
              </w:sdtContent>
            </w:sdt>
          </w:p>
          <w:p w14:paraId="67FC0FFC" w14:textId="77777777" w:rsidR="002B6C27" w:rsidRDefault="002B6C27" w:rsidP="003839B7">
            <w:pPr>
              <w:tabs>
                <w:tab w:val="left" w:pos="1300"/>
                <w:tab w:val="left" w:leader="dot" w:pos="3188"/>
              </w:tabs>
              <w:rPr>
                <w:rFonts w:ascii="Gilroy-Medium" w:hAnsi="Gilroy-Medium"/>
              </w:rPr>
            </w:pPr>
          </w:p>
          <w:p w14:paraId="4BFE1BC6" w14:textId="027956E5" w:rsidR="002B6C27" w:rsidRDefault="002B6C27" w:rsidP="003839B7">
            <w:pPr>
              <w:tabs>
                <w:tab w:val="left" w:pos="1300"/>
                <w:tab w:val="left" w:leader="dot" w:pos="3188"/>
              </w:tabs>
              <w:rPr>
                <w:rFonts w:ascii="Gilroy-Medium" w:hAnsi="Gilroy-Medium"/>
              </w:rPr>
            </w:pPr>
            <w:r>
              <w:rPr>
                <w:rFonts w:ascii="Gilroy-Medium" w:hAnsi="Gilroy-Medium"/>
              </w:rPr>
              <w:t xml:space="preserve">PLZ / Ort:   </w:t>
            </w:r>
            <w:r w:rsidR="003839B7">
              <w:rPr>
                <w:rFonts w:ascii="Gilroy-Medium" w:hAnsi="Gilroy-Medium"/>
              </w:rPr>
              <w:tab/>
            </w:r>
            <w:sdt>
              <w:sdtPr>
                <w:rPr>
                  <w:rFonts w:ascii="Gilroy-Medium" w:hAnsi="Gilroy-Medium"/>
                </w:rPr>
                <w:id w:val="411444887"/>
                <w:placeholder>
                  <w:docPart w:val="F84EB4B7D041499AB1C5534302330093"/>
                </w:placeholder>
                <w:showingPlcHdr/>
              </w:sdtPr>
              <w:sdtEndPr/>
              <w:sdtContent>
                <w:r w:rsidRPr="0039338A">
                  <w:rPr>
                    <w:rStyle w:val="Platzhaltertext"/>
                    <w:color w:val="4F81BD" w:themeColor="accent1"/>
                  </w:rPr>
                  <w:t>Klicken oder tippen Sie hier, um Text einzugeben.</w:t>
                </w:r>
              </w:sdtContent>
            </w:sdt>
          </w:p>
          <w:p w14:paraId="6E7C63FA" w14:textId="77777777" w:rsidR="002B6C27" w:rsidRDefault="002B6C27" w:rsidP="002B6C27">
            <w:pPr>
              <w:tabs>
                <w:tab w:val="left" w:pos="1441"/>
                <w:tab w:val="left" w:leader="dot" w:pos="3188"/>
              </w:tabs>
              <w:rPr>
                <w:rFonts w:ascii="Gilroy-Medium" w:hAnsi="Gilroy-Medium"/>
              </w:rPr>
            </w:pPr>
          </w:p>
          <w:p w14:paraId="0326DFEF" w14:textId="77777777" w:rsidR="00345E26" w:rsidRDefault="002B6C27" w:rsidP="002B6C27">
            <w:pPr>
              <w:rPr>
                <w:rFonts w:ascii="Gilroy-Medium" w:hAnsi="Gilroy-Medium"/>
              </w:rPr>
            </w:pPr>
            <w:r>
              <w:rPr>
                <w:rFonts w:ascii="Gilroy-Medium" w:hAnsi="Gilroy-Medium"/>
              </w:rPr>
              <w:t xml:space="preserve">Zuständige Person:  </w:t>
            </w:r>
            <w:sdt>
              <w:sdtPr>
                <w:rPr>
                  <w:rFonts w:ascii="Gilroy-Medium" w:hAnsi="Gilroy-Medium"/>
                </w:rPr>
                <w:id w:val="-1047908141"/>
                <w:placeholder>
                  <w:docPart w:val="594E44A58A714D7EAF4518C7B7BE138E"/>
                </w:placeholder>
                <w:showingPlcHdr/>
              </w:sdtPr>
              <w:sdtEndPr/>
              <w:sdtContent>
                <w:r w:rsidRPr="0039338A">
                  <w:rPr>
                    <w:rStyle w:val="Platzhaltertext"/>
                    <w:color w:val="4F81BD" w:themeColor="accent1"/>
                  </w:rPr>
                  <w:t>Klicken oder tippen Sie hier, um Text einzugeben.</w:t>
                </w:r>
              </w:sdtContent>
            </w:sdt>
          </w:p>
          <w:p w14:paraId="3B087734" w14:textId="77777777" w:rsidR="00AC2E40" w:rsidRDefault="00AC2E40" w:rsidP="002B6C27">
            <w:pPr>
              <w:rPr>
                <w:rFonts w:ascii="Gilroy-Medium" w:hAnsi="Gilroy-Medium"/>
              </w:rPr>
            </w:pPr>
          </w:p>
          <w:p w14:paraId="31C6859B" w14:textId="29472B94" w:rsidR="00AC2E40" w:rsidRPr="00F45EFE" w:rsidRDefault="00AC2E40" w:rsidP="002B6C27">
            <w:pPr>
              <w:rPr>
                <w:rFonts w:ascii="Gilroy-Medium" w:hAnsi="Gilroy-Medium"/>
              </w:rPr>
            </w:pPr>
            <w:r>
              <w:rPr>
                <w:rFonts w:ascii="Gilroy-Medium" w:hAnsi="Gilroy-Medium"/>
              </w:rPr>
              <w:t xml:space="preserve">Telefon:  </w:t>
            </w:r>
            <w:sdt>
              <w:sdtPr>
                <w:rPr>
                  <w:rFonts w:ascii="Gilroy-Medium" w:hAnsi="Gilroy-Medium"/>
                </w:rPr>
                <w:id w:val="-1650278045"/>
                <w:placeholder>
                  <w:docPart w:val="264F632E767E4927B1F9642CAC14E250"/>
                </w:placeholder>
                <w:showingPlcHdr/>
              </w:sdtPr>
              <w:sdtEndPr/>
              <w:sdtContent>
                <w:r w:rsidRPr="0039338A">
                  <w:rPr>
                    <w:rStyle w:val="Platzhaltertext"/>
                    <w:color w:val="4F81BD" w:themeColor="accent1"/>
                  </w:rPr>
                  <w:t>Klicken oder tippen Sie hier, um Text einzugeben.</w:t>
                </w:r>
              </w:sdtContent>
            </w:sdt>
          </w:p>
        </w:tc>
      </w:tr>
    </w:tbl>
    <w:tbl>
      <w:tblPr>
        <w:tblStyle w:val="Tabellenraster"/>
        <w:tblW w:w="10632" w:type="dxa"/>
        <w:tblInd w:w="-714"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0632"/>
      </w:tblGrid>
      <w:tr w:rsidR="00973885" w:rsidRPr="00F45EFE" w14:paraId="7763CA60" w14:textId="77777777" w:rsidTr="00802287">
        <w:tc>
          <w:tcPr>
            <w:tcW w:w="10632" w:type="dxa"/>
            <w:tcBorders>
              <w:top w:val="nil"/>
            </w:tcBorders>
            <w:shd w:val="clear" w:color="auto" w:fill="D9D9D9" w:themeFill="background1" w:themeFillShade="D9"/>
          </w:tcPr>
          <w:p w14:paraId="3185DC5E" w14:textId="1662B921" w:rsidR="00973885" w:rsidRPr="00F45EFE" w:rsidRDefault="000C31DD" w:rsidP="00973885">
            <w:pPr>
              <w:pStyle w:val="berschrift2"/>
              <w:rPr>
                <w:rFonts w:ascii="Gilroy-Medium" w:hAnsi="Gilroy-Medium"/>
              </w:rPr>
            </w:pPr>
            <w:r>
              <w:rPr>
                <w:rFonts w:ascii="Gilroy-Medium" w:hAnsi="Gilroy-Medium"/>
              </w:rPr>
              <w:t>G</w:t>
            </w:r>
            <w:r w:rsidR="00B65979">
              <w:rPr>
                <w:rFonts w:ascii="Gilroy-Medium" w:hAnsi="Gilroy-Medium"/>
              </w:rPr>
              <w:t>) ANSPRECHPARTNER VOR ORT</w:t>
            </w:r>
          </w:p>
        </w:tc>
      </w:tr>
      <w:tr w:rsidR="001B041B" w:rsidRPr="00F45EFE" w14:paraId="0DB33F37" w14:textId="77777777" w:rsidTr="00802287">
        <w:tblPrEx>
          <w:tblCellMar>
            <w:top w:w="0" w:type="dxa"/>
            <w:left w:w="108" w:type="dxa"/>
            <w:bottom w:w="0" w:type="dxa"/>
            <w:right w:w="108" w:type="dxa"/>
          </w:tblCellMar>
          <w:tblLook w:val="04A0" w:firstRow="1" w:lastRow="0" w:firstColumn="1" w:lastColumn="0" w:noHBand="0" w:noVBand="1"/>
        </w:tblPrEx>
        <w:tc>
          <w:tcPr>
            <w:tcW w:w="10632" w:type="dxa"/>
          </w:tcPr>
          <w:p w14:paraId="57857768" w14:textId="77777777" w:rsidR="001B041B" w:rsidRDefault="001B041B" w:rsidP="00C55590">
            <w:pPr>
              <w:pStyle w:val="berschrift2"/>
              <w:rPr>
                <w:rFonts w:ascii="Gilroy-Medium" w:hAnsi="Gilroy-Medium"/>
                <w:b w:val="0"/>
                <w:bCs/>
              </w:rPr>
            </w:pPr>
          </w:p>
          <w:p w14:paraId="012A6D75" w14:textId="77777777" w:rsidR="001B041B" w:rsidRDefault="001B041B" w:rsidP="002C30B1">
            <w:pPr>
              <w:pStyle w:val="berschrift2"/>
              <w:tabs>
                <w:tab w:val="left" w:leader="dot" w:pos="7550"/>
              </w:tabs>
              <w:rPr>
                <w:rFonts w:ascii="Gilroy-Medium" w:hAnsi="Gilroy-Medium"/>
                <w:b w:val="0"/>
                <w:bCs/>
              </w:rPr>
            </w:pPr>
            <w:r w:rsidRPr="001B041B">
              <w:rPr>
                <w:rFonts w:ascii="Gilroy-Medium" w:hAnsi="Gilroy-Medium"/>
                <w:b w:val="0"/>
                <w:bCs/>
              </w:rPr>
              <w:t>Name:</w:t>
            </w:r>
            <w:r w:rsidR="00C00D58">
              <w:rPr>
                <w:rFonts w:ascii="Gilroy-Medium" w:hAnsi="Gilroy-Medium"/>
                <w:b w:val="0"/>
                <w:bCs/>
              </w:rPr>
              <w:t xml:space="preserve"> </w:t>
            </w:r>
            <w:sdt>
              <w:sdtPr>
                <w:rPr>
                  <w:rFonts w:ascii="Gilroy-Medium" w:hAnsi="Gilroy-Medium"/>
                  <w:b w:val="0"/>
                  <w:bCs/>
                </w:rPr>
                <w:id w:val="-893351583"/>
                <w:placeholder>
                  <w:docPart w:val="DefaultPlaceholder_-1854013440"/>
                </w:placeholder>
                <w:showingPlcHdr/>
                <w:text/>
              </w:sdtPr>
              <w:sdtEndPr/>
              <w:sdtContent>
                <w:r w:rsidR="00C00D58" w:rsidRPr="0039338A">
                  <w:rPr>
                    <w:rStyle w:val="Platzhaltertext"/>
                    <w:color w:val="4F81BD" w:themeColor="accent1"/>
                  </w:rPr>
                  <w:t>Klicken oder tippen Sie hier, um Text einzugeben.</w:t>
                </w:r>
              </w:sdtContent>
            </w:sdt>
            <w:r w:rsidR="00C00D58">
              <w:rPr>
                <w:rFonts w:ascii="Gilroy-Medium" w:hAnsi="Gilroy-Medium"/>
                <w:b w:val="0"/>
                <w:bCs/>
              </w:rPr>
              <w:t xml:space="preserve">                       </w:t>
            </w:r>
            <w:r w:rsidR="002C30B1">
              <w:rPr>
                <w:rFonts w:ascii="Gilroy-Medium" w:hAnsi="Gilroy-Medium"/>
                <w:b w:val="0"/>
                <w:bCs/>
              </w:rPr>
              <w:t>Telefon:</w:t>
            </w:r>
            <w:r w:rsidR="00C00D58">
              <w:rPr>
                <w:rFonts w:ascii="Gilroy-Medium" w:hAnsi="Gilroy-Medium"/>
                <w:b w:val="0"/>
                <w:bCs/>
              </w:rPr>
              <w:t xml:space="preserve"> </w:t>
            </w:r>
            <w:sdt>
              <w:sdtPr>
                <w:rPr>
                  <w:rFonts w:ascii="Gilroy-Medium" w:hAnsi="Gilroy-Medium"/>
                  <w:b w:val="0"/>
                  <w:bCs/>
                </w:rPr>
                <w:id w:val="56913955"/>
                <w:placeholder>
                  <w:docPart w:val="DefaultPlaceholder_-1854013440"/>
                </w:placeholder>
                <w:showingPlcHdr/>
                <w:text/>
              </w:sdtPr>
              <w:sdtEndPr/>
              <w:sdtContent>
                <w:r w:rsidR="00C00D58" w:rsidRPr="0039338A">
                  <w:rPr>
                    <w:rStyle w:val="Platzhaltertext"/>
                    <w:color w:val="4F81BD" w:themeColor="accent1"/>
                    <w:sz w:val="18"/>
                    <w:szCs w:val="24"/>
                  </w:rPr>
                  <w:t>Klicken oder tippen Sie hier, um Text einzugeben.</w:t>
                </w:r>
              </w:sdtContent>
            </w:sdt>
          </w:p>
          <w:p w14:paraId="51D4F83C" w14:textId="77777777" w:rsidR="00262D35" w:rsidRDefault="00262D35" w:rsidP="002C30B1">
            <w:pPr>
              <w:pStyle w:val="berschrift2"/>
              <w:tabs>
                <w:tab w:val="left" w:leader="dot" w:pos="7550"/>
              </w:tabs>
              <w:rPr>
                <w:rFonts w:ascii="Gilroy-Medium" w:hAnsi="Gilroy-Medium"/>
                <w:b w:val="0"/>
                <w:bCs/>
              </w:rPr>
            </w:pPr>
          </w:p>
          <w:p w14:paraId="2BEF12DC" w14:textId="637CED4D" w:rsidR="00262D35" w:rsidRPr="00F45EFE" w:rsidRDefault="00262D35" w:rsidP="002C30B1">
            <w:pPr>
              <w:pStyle w:val="berschrift2"/>
              <w:tabs>
                <w:tab w:val="left" w:leader="dot" w:pos="7550"/>
              </w:tabs>
              <w:rPr>
                <w:rFonts w:ascii="Gilroy-Medium" w:hAnsi="Gilroy-Medium"/>
              </w:rPr>
            </w:pPr>
            <w:proofErr w:type="gramStart"/>
            <w:r>
              <w:rPr>
                <w:rFonts w:ascii="Gilroy-Medium" w:hAnsi="Gilroy-Medium"/>
                <w:b w:val="0"/>
                <w:bCs/>
              </w:rPr>
              <w:t>Email</w:t>
            </w:r>
            <w:proofErr w:type="gramEnd"/>
            <w:r>
              <w:rPr>
                <w:rFonts w:ascii="Gilroy-Medium" w:hAnsi="Gilroy-Medium"/>
                <w:b w:val="0"/>
                <w:bCs/>
              </w:rPr>
              <w:t xml:space="preserve">:  </w:t>
            </w:r>
            <w:sdt>
              <w:sdtPr>
                <w:rPr>
                  <w:rFonts w:ascii="Gilroy-Medium" w:hAnsi="Gilroy-Medium"/>
                  <w:b w:val="0"/>
                  <w:bCs/>
                </w:rPr>
                <w:id w:val="-1295913840"/>
                <w:placeholder>
                  <w:docPart w:val="DefaultPlaceholder_-1854013440"/>
                </w:placeholder>
                <w:showingPlcHdr/>
              </w:sdtPr>
              <w:sdtEndPr/>
              <w:sdtContent>
                <w:r w:rsidRPr="0039338A">
                  <w:rPr>
                    <w:rStyle w:val="Platzhaltertext"/>
                    <w:color w:val="4F81BD" w:themeColor="accent1"/>
                  </w:rPr>
                  <w:t>Klicken oder tippen Sie hier, um Text einzugeben.</w:t>
                </w:r>
              </w:sdtContent>
            </w:sdt>
          </w:p>
        </w:tc>
      </w:tr>
    </w:tbl>
    <w:p w14:paraId="65A65384" w14:textId="77777777" w:rsidR="009A6DC6" w:rsidRDefault="009A6DC6" w:rsidP="002C30B1">
      <w:pPr>
        <w:spacing w:after="0"/>
        <w:ind w:left="-851"/>
        <w:rPr>
          <w:rFonts w:ascii="Gilroy-Medium" w:hAnsi="Gilroy-Medium"/>
          <w:sz w:val="14"/>
          <w:szCs w:val="14"/>
        </w:rPr>
      </w:pPr>
    </w:p>
    <w:p w14:paraId="47BB1583" w14:textId="77777777" w:rsidR="005F0853" w:rsidRDefault="005F0853" w:rsidP="005F0853">
      <w:pPr>
        <w:pStyle w:val="berschrift2"/>
        <w:ind w:left="-851"/>
        <w:jc w:val="center"/>
        <w:rPr>
          <w:rFonts w:ascii="Gilroy-Medium" w:hAnsi="Gilroy-Medium"/>
          <w:color w:val="FF0000"/>
        </w:rPr>
      </w:pPr>
    </w:p>
    <w:p w14:paraId="1F8DA716" w14:textId="77777777" w:rsidR="0058766A" w:rsidRDefault="0058766A">
      <w:pPr>
        <w:rPr>
          <w:rFonts w:ascii="Gilroy-Medium" w:eastAsiaTheme="majorEastAsia" w:hAnsi="Gilroy-Medium" w:cstheme="majorBidi"/>
          <w:b/>
          <w:color w:val="FF0000"/>
          <w:szCs w:val="26"/>
        </w:rPr>
      </w:pPr>
      <w:r>
        <w:rPr>
          <w:rFonts w:ascii="Gilroy-Medium" w:hAnsi="Gilroy-Medium"/>
          <w:color w:val="FF0000"/>
        </w:rPr>
        <w:br w:type="page"/>
      </w:r>
    </w:p>
    <w:p w14:paraId="4EED46DA" w14:textId="6A279E5D" w:rsidR="002C30B1" w:rsidRPr="00540FA9" w:rsidRDefault="002C30B1" w:rsidP="005F0853">
      <w:pPr>
        <w:pStyle w:val="berschrift2"/>
        <w:ind w:left="-851"/>
        <w:jc w:val="center"/>
        <w:rPr>
          <w:rFonts w:ascii="Gilroy-Medium" w:hAnsi="Gilroy-Medium"/>
          <w:color w:val="FF0000"/>
          <w:sz w:val="24"/>
          <w:szCs w:val="32"/>
        </w:rPr>
      </w:pPr>
      <w:r w:rsidRPr="00540FA9">
        <w:rPr>
          <w:rFonts w:ascii="Gilroy-Medium" w:hAnsi="Gilroy-Medium"/>
          <w:color w:val="FF0000"/>
          <w:sz w:val="24"/>
          <w:szCs w:val="32"/>
        </w:rPr>
        <w:lastRenderedPageBreak/>
        <w:t>Bei der Inbetriebnahme muss anlagekundiges Personal anwesend sein.</w:t>
      </w:r>
    </w:p>
    <w:p w14:paraId="7FC3FC3F" w14:textId="6095D579" w:rsidR="002C30B1" w:rsidRPr="00540FA9" w:rsidRDefault="002C30B1" w:rsidP="005F0853">
      <w:pPr>
        <w:pStyle w:val="berschrift2"/>
        <w:ind w:left="-851"/>
        <w:jc w:val="center"/>
        <w:rPr>
          <w:rFonts w:ascii="Gilroy-Medium" w:hAnsi="Gilroy-Medium"/>
          <w:color w:val="FF0000"/>
          <w:sz w:val="24"/>
          <w:szCs w:val="32"/>
        </w:rPr>
      </w:pPr>
      <w:r w:rsidRPr="00540FA9">
        <w:rPr>
          <w:rFonts w:ascii="Gilroy-Medium" w:hAnsi="Gilroy-Medium"/>
          <w:color w:val="FF0000"/>
          <w:sz w:val="24"/>
          <w:szCs w:val="32"/>
        </w:rPr>
        <w:t>Mehrfachgänge werden zusätzlich nach Aufwand verrechnet</w:t>
      </w:r>
      <w:r w:rsidR="005F0853" w:rsidRPr="00540FA9">
        <w:rPr>
          <w:rFonts w:ascii="Gilroy-Medium" w:hAnsi="Gilroy-Medium"/>
          <w:color w:val="FF0000"/>
          <w:sz w:val="24"/>
          <w:szCs w:val="32"/>
        </w:rPr>
        <w:t>.</w:t>
      </w:r>
    </w:p>
    <w:p w14:paraId="5693B111" w14:textId="7AFCCBD0" w:rsidR="002C30B1" w:rsidRDefault="002C30B1" w:rsidP="005F0853">
      <w:pPr>
        <w:spacing w:after="0"/>
        <w:ind w:left="-851"/>
        <w:jc w:val="center"/>
        <w:rPr>
          <w:rFonts w:ascii="Gilroy-Medium" w:hAnsi="Gilroy-Medium"/>
          <w:sz w:val="14"/>
          <w:szCs w:val="14"/>
        </w:rPr>
      </w:pPr>
    </w:p>
    <w:p w14:paraId="440CBBCF" w14:textId="05583CA0" w:rsidR="001E7DDE" w:rsidRPr="001566B3" w:rsidRDefault="001E7DDE" w:rsidP="001E7DDE">
      <w:pPr>
        <w:spacing w:after="0"/>
        <w:ind w:left="-851"/>
        <w:rPr>
          <w:rFonts w:ascii="Gilroy-Medium" w:hAnsi="Gilroy-Medium"/>
          <w:color w:val="FF0000"/>
          <w:sz w:val="16"/>
          <w:szCs w:val="16"/>
        </w:rPr>
      </w:pPr>
      <w:r w:rsidRPr="001566B3">
        <w:rPr>
          <w:rFonts w:ascii="Gilroy-Medium" w:hAnsi="Gilroy-Medium"/>
          <w:color w:val="FF0000"/>
          <w:sz w:val="16"/>
          <w:szCs w:val="16"/>
        </w:rPr>
        <w:t xml:space="preserve">    (Ja- oder Nein-Angabe</w:t>
      </w:r>
      <w:r w:rsidR="001566B3">
        <w:rPr>
          <w:rFonts w:ascii="Gilroy-Medium" w:hAnsi="Gilroy-Medium"/>
          <w:color w:val="FF0000"/>
          <w:sz w:val="16"/>
          <w:szCs w:val="16"/>
        </w:rPr>
        <w:t>n</w:t>
      </w:r>
      <w:r w:rsidRPr="001566B3">
        <w:rPr>
          <w:rFonts w:ascii="Gilroy-Medium" w:hAnsi="Gilroy-Medium"/>
          <w:color w:val="FF0000"/>
          <w:sz w:val="16"/>
          <w:szCs w:val="16"/>
        </w:rPr>
        <w:t xml:space="preserve"> </w:t>
      </w:r>
      <w:r w:rsidR="001566B3">
        <w:rPr>
          <w:rFonts w:ascii="Gilroy-Medium" w:hAnsi="Gilroy-Medium"/>
          <w:color w:val="FF0000"/>
          <w:sz w:val="16"/>
          <w:szCs w:val="16"/>
        </w:rPr>
        <w:t xml:space="preserve">sind </w:t>
      </w:r>
      <w:r w:rsidRPr="001566B3">
        <w:rPr>
          <w:rFonts w:ascii="Gilroy-Medium" w:hAnsi="Gilroy-Medium"/>
          <w:color w:val="FF0000"/>
          <w:sz w:val="16"/>
          <w:szCs w:val="16"/>
        </w:rPr>
        <w:t>zwingend erforderlich)</w:t>
      </w:r>
    </w:p>
    <w:tbl>
      <w:tblPr>
        <w:tblStyle w:val="Tabellenraster"/>
        <w:tblW w:w="10632" w:type="dxa"/>
        <w:tblInd w:w="-714"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514"/>
        <w:gridCol w:w="763"/>
        <w:gridCol w:w="9355"/>
      </w:tblGrid>
      <w:tr w:rsidR="002C30B1" w:rsidRPr="009A6DC6" w14:paraId="5B7D0E47" w14:textId="77777777" w:rsidTr="00450CCB">
        <w:tc>
          <w:tcPr>
            <w:tcW w:w="514" w:type="dxa"/>
            <w:tcBorders>
              <w:right w:val="nil"/>
            </w:tcBorders>
            <w:shd w:val="clear" w:color="auto" w:fill="BFBFBF" w:themeFill="background1" w:themeFillShade="BF"/>
          </w:tcPr>
          <w:p w14:paraId="0518C245" w14:textId="0212DF94" w:rsidR="002C30B1" w:rsidRPr="00ED0354" w:rsidRDefault="002C30B1" w:rsidP="002C30B1">
            <w:pPr>
              <w:pStyle w:val="berschrift2"/>
              <w:jc w:val="center"/>
              <w:rPr>
                <w:rFonts w:ascii="Gilroy-Medium" w:hAnsi="Gilroy-Medium"/>
                <w:b w:val="0"/>
                <w:bCs/>
                <w:sz w:val="18"/>
                <w:szCs w:val="24"/>
              </w:rPr>
            </w:pPr>
            <w:r w:rsidRPr="00ED0354">
              <w:rPr>
                <w:rFonts w:ascii="Gilroy-Medium" w:hAnsi="Gilroy-Medium"/>
                <w:b w:val="0"/>
                <w:bCs/>
                <w:sz w:val="18"/>
                <w:szCs w:val="24"/>
              </w:rPr>
              <w:t>Ja</w:t>
            </w:r>
          </w:p>
        </w:tc>
        <w:tc>
          <w:tcPr>
            <w:tcW w:w="763" w:type="dxa"/>
            <w:tcBorders>
              <w:right w:val="single" w:sz="4" w:space="0" w:color="auto"/>
            </w:tcBorders>
            <w:shd w:val="clear" w:color="auto" w:fill="BFBFBF" w:themeFill="background1" w:themeFillShade="BF"/>
          </w:tcPr>
          <w:p w14:paraId="7765F1FD" w14:textId="372664C5" w:rsidR="002C30B1" w:rsidRPr="00ED0354" w:rsidRDefault="002C30B1" w:rsidP="002C30B1">
            <w:pPr>
              <w:pStyle w:val="berschrift2"/>
              <w:jc w:val="center"/>
              <w:rPr>
                <w:rFonts w:ascii="Gilroy-Medium" w:hAnsi="Gilroy-Medium"/>
                <w:b w:val="0"/>
                <w:bCs/>
                <w:sz w:val="18"/>
                <w:szCs w:val="24"/>
              </w:rPr>
            </w:pPr>
            <w:r w:rsidRPr="00ED0354">
              <w:rPr>
                <w:rFonts w:ascii="Gilroy-Medium" w:hAnsi="Gilroy-Medium"/>
                <w:b w:val="0"/>
                <w:bCs/>
                <w:sz w:val="18"/>
                <w:szCs w:val="24"/>
              </w:rPr>
              <w:t>Nein</w:t>
            </w:r>
          </w:p>
        </w:tc>
        <w:tc>
          <w:tcPr>
            <w:tcW w:w="9355" w:type="dxa"/>
            <w:tcBorders>
              <w:left w:val="single" w:sz="4" w:space="0" w:color="auto"/>
              <w:bottom w:val="single" w:sz="4" w:space="0" w:color="auto"/>
            </w:tcBorders>
            <w:shd w:val="clear" w:color="auto" w:fill="BFBFBF" w:themeFill="background1" w:themeFillShade="BF"/>
          </w:tcPr>
          <w:p w14:paraId="1D0171F2" w14:textId="72BE144A" w:rsidR="002C30B1" w:rsidRPr="00ED0354" w:rsidRDefault="009A6DC6" w:rsidP="009A6DC6">
            <w:pPr>
              <w:pStyle w:val="berschrift2"/>
              <w:rPr>
                <w:rFonts w:ascii="Gilroy-Medium" w:eastAsiaTheme="minorEastAsia" w:hAnsi="Gilroy-Medium" w:cstheme="minorBidi"/>
                <w:bCs/>
                <w:sz w:val="18"/>
                <w:szCs w:val="24"/>
              </w:rPr>
            </w:pPr>
            <w:r w:rsidRPr="00ED0354">
              <w:rPr>
                <w:rFonts w:ascii="Gilroy-Medium" w:eastAsiaTheme="minorEastAsia" w:hAnsi="Gilroy-Medium" w:cstheme="minorBidi"/>
                <w:bCs/>
                <w:sz w:val="18"/>
                <w:szCs w:val="24"/>
              </w:rPr>
              <w:t>Folgende Arbeiten müssen abgeschlossen sein und sind für eine erfolgreiche Inbetriebnahme zwingend</w:t>
            </w:r>
            <w:r w:rsidR="005F0853">
              <w:rPr>
                <w:rFonts w:ascii="Gilroy-Medium" w:eastAsiaTheme="minorEastAsia" w:hAnsi="Gilroy-Medium" w:cstheme="minorBidi"/>
                <w:bCs/>
                <w:sz w:val="18"/>
                <w:szCs w:val="24"/>
              </w:rPr>
              <w:t>:</w:t>
            </w:r>
          </w:p>
        </w:tc>
      </w:tr>
      <w:tr w:rsidR="002C30B1" w:rsidRPr="009A6DC6" w14:paraId="1404F53C"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370279827"/>
            <w14:checkbox>
              <w14:checked w14:val="0"/>
              <w14:checkedState w14:val="2612" w14:font="MS Gothic"/>
              <w14:uncheckedState w14:val="2610" w14:font="MS Gothic"/>
            </w14:checkbox>
          </w:sdtPr>
          <w:sdtEndPr/>
          <w:sdtContent>
            <w:tc>
              <w:tcPr>
                <w:tcW w:w="514" w:type="dxa"/>
                <w:tcBorders>
                  <w:right w:val="nil"/>
                </w:tcBorders>
              </w:tcPr>
              <w:p w14:paraId="65D45812" w14:textId="0C8EEBB5" w:rsidR="002C30B1" w:rsidRPr="00ED0354" w:rsidRDefault="002C30B1"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818799542"/>
            <w14:checkbox>
              <w14:checked w14:val="0"/>
              <w14:checkedState w14:val="2612" w14:font="MS Gothic"/>
              <w14:uncheckedState w14:val="2610" w14:font="MS Gothic"/>
            </w14:checkbox>
          </w:sdtPr>
          <w:sdtEndPr/>
          <w:sdtContent>
            <w:tc>
              <w:tcPr>
                <w:tcW w:w="763" w:type="dxa"/>
                <w:tcBorders>
                  <w:right w:val="single" w:sz="4" w:space="0" w:color="auto"/>
                </w:tcBorders>
              </w:tcPr>
              <w:p w14:paraId="4CD1CC51" w14:textId="21E19315" w:rsidR="002C30B1" w:rsidRPr="00ED0354" w:rsidRDefault="002C30B1" w:rsidP="002C30B1">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27982D0C" w14:textId="3DAAA23F" w:rsidR="002C30B1" w:rsidRPr="005F0853" w:rsidRDefault="00802287"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 xml:space="preserve">1. </w:t>
            </w:r>
            <w:r w:rsidRPr="005F0853">
              <w:rPr>
                <w:rFonts w:ascii="Gilroy-Medium" w:hAnsi="Gilroy-Medium"/>
                <w:b w:val="0"/>
                <w:bCs/>
                <w:sz w:val="16"/>
                <w:szCs w:val="22"/>
              </w:rPr>
              <w:tab/>
            </w:r>
            <w:r w:rsidR="002C30B1" w:rsidRPr="005F0853">
              <w:rPr>
                <w:rFonts w:ascii="Gilroy-Medium" w:hAnsi="Gilroy-Medium"/>
                <w:b w:val="0"/>
                <w:bCs/>
                <w:sz w:val="16"/>
                <w:szCs w:val="22"/>
              </w:rPr>
              <w:t>Gerät montiert (Aussengeräte müssen nach Herstellervorgaben und den vor Ort geltenden Vorschriften installiert sein)</w:t>
            </w:r>
          </w:p>
        </w:tc>
      </w:tr>
      <w:tr w:rsidR="002C30B1" w:rsidRPr="009A6DC6" w14:paraId="5BEEE8A9"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1008127962"/>
            <w14:checkbox>
              <w14:checked w14:val="0"/>
              <w14:checkedState w14:val="2612" w14:font="MS Gothic"/>
              <w14:uncheckedState w14:val="2610" w14:font="MS Gothic"/>
            </w14:checkbox>
          </w:sdtPr>
          <w:sdtEndPr/>
          <w:sdtContent>
            <w:tc>
              <w:tcPr>
                <w:tcW w:w="514" w:type="dxa"/>
                <w:tcBorders>
                  <w:right w:val="nil"/>
                </w:tcBorders>
              </w:tcPr>
              <w:p w14:paraId="222FBCDF" w14:textId="347AABF1" w:rsidR="002C30B1" w:rsidRPr="00ED0354" w:rsidRDefault="002C30B1"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981578562"/>
            <w14:checkbox>
              <w14:checked w14:val="0"/>
              <w14:checkedState w14:val="2612" w14:font="MS Gothic"/>
              <w14:uncheckedState w14:val="2610" w14:font="MS Gothic"/>
            </w14:checkbox>
          </w:sdtPr>
          <w:sdtEndPr/>
          <w:sdtContent>
            <w:tc>
              <w:tcPr>
                <w:tcW w:w="763" w:type="dxa"/>
                <w:tcBorders>
                  <w:right w:val="single" w:sz="4" w:space="0" w:color="auto"/>
                </w:tcBorders>
              </w:tcPr>
              <w:p w14:paraId="260964A1" w14:textId="1E439820" w:rsidR="002C30B1" w:rsidRPr="00ED0354" w:rsidRDefault="002C30B1" w:rsidP="002C30B1">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51664842" w14:textId="6CAEEED0" w:rsidR="002C30B1" w:rsidRPr="005F0853" w:rsidRDefault="00802287"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 xml:space="preserve">2. </w:t>
            </w:r>
            <w:r w:rsidR="00FF2226">
              <w:rPr>
                <w:rFonts w:ascii="Gilroy-Medium" w:hAnsi="Gilroy-Medium"/>
                <w:b w:val="0"/>
                <w:bCs/>
                <w:sz w:val="16"/>
                <w:szCs w:val="22"/>
              </w:rPr>
              <w:tab/>
            </w:r>
            <w:r w:rsidR="002C30B1" w:rsidRPr="005F0853">
              <w:rPr>
                <w:rFonts w:ascii="Gilroy-Medium" w:hAnsi="Gilroy-Medium"/>
                <w:b w:val="0"/>
                <w:bCs/>
                <w:sz w:val="16"/>
                <w:szCs w:val="22"/>
              </w:rPr>
              <w:t>Einhalten des Abstands von Hindernissen.</w:t>
            </w:r>
          </w:p>
        </w:tc>
      </w:tr>
      <w:tr w:rsidR="002C30B1" w:rsidRPr="009A6DC6" w14:paraId="0675DCC8"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1035652144"/>
            <w14:checkbox>
              <w14:checked w14:val="0"/>
              <w14:checkedState w14:val="2612" w14:font="MS Gothic"/>
              <w14:uncheckedState w14:val="2610" w14:font="MS Gothic"/>
            </w14:checkbox>
          </w:sdtPr>
          <w:sdtEndPr/>
          <w:sdtContent>
            <w:tc>
              <w:tcPr>
                <w:tcW w:w="514" w:type="dxa"/>
                <w:tcBorders>
                  <w:right w:val="nil"/>
                </w:tcBorders>
              </w:tcPr>
              <w:p w14:paraId="310D5BDF" w14:textId="7B4B1977" w:rsidR="002C30B1" w:rsidRPr="00ED0354" w:rsidRDefault="002C30B1"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202242385"/>
            <w14:checkbox>
              <w14:checked w14:val="0"/>
              <w14:checkedState w14:val="2612" w14:font="MS Gothic"/>
              <w14:uncheckedState w14:val="2610" w14:font="MS Gothic"/>
            </w14:checkbox>
          </w:sdtPr>
          <w:sdtEndPr/>
          <w:sdtContent>
            <w:tc>
              <w:tcPr>
                <w:tcW w:w="763" w:type="dxa"/>
                <w:tcBorders>
                  <w:right w:val="single" w:sz="4" w:space="0" w:color="auto"/>
                </w:tcBorders>
              </w:tcPr>
              <w:p w14:paraId="5CCE8BFA" w14:textId="1C6D8829" w:rsidR="002C30B1" w:rsidRPr="00ED0354" w:rsidRDefault="002C30B1" w:rsidP="002C30B1">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7ADCDF77" w14:textId="1B0A1406" w:rsidR="002C30B1" w:rsidRPr="005F0853" w:rsidRDefault="00802287"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 xml:space="preserve">3. </w:t>
            </w:r>
            <w:r w:rsidR="00FF2226">
              <w:rPr>
                <w:rFonts w:ascii="Gilroy-Medium" w:hAnsi="Gilroy-Medium"/>
                <w:b w:val="0"/>
                <w:bCs/>
                <w:sz w:val="16"/>
                <w:szCs w:val="22"/>
              </w:rPr>
              <w:tab/>
            </w:r>
            <w:r w:rsidR="002C30B1" w:rsidRPr="005F0853">
              <w:rPr>
                <w:rFonts w:ascii="Gilroy-Medium" w:hAnsi="Gilroy-Medium"/>
                <w:b w:val="0"/>
                <w:bCs/>
                <w:sz w:val="16"/>
                <w:szCs w:val="22"/>
              </w:rPr>
              <w:t>Das Heizsystem ist komplett ausgeführt und betriebsbereit (gespült, gefüllt, entlüftet und die in der technischen Betriebsanleitung verlangten Mindestdurchflussmengen sind gewährleistet).</w:t>
            </w:r>
          </w:p>
        </w:tc>
      </w:tr>
      <w:tr w:rsidR="002C30B1" w:rsidRPr="009A6DC6" w14:paraId="1BCA20AF"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372889878"/>
            <w14:checkbox>
              <w14:checked w14:val="0"/>
              <w14:checkedState w14:val="2612" w14:font="MS Gothic"/>
              <w14:uncheckedState w14:val="2610" w14:font="MS Gothic"/>
            </w14:checkbox>
          </w:sdtPr>
          <w:sdtEndPr/>
          <w:sdtContent>
            <w:tc>
              <w:tcPr>
                <w:tcW w:w="514" w:type="dxa"/>
                <w:tcBorders>
                  <w:right w:val="nil"/>
                </w:tcBorders>
              </w:tcPr>
              <w:p w14:paraId="1A950857" w14:textId="4BAD083B" w:rsidR="002C30B1" w:rsidRPr="00ED0354" w:rsidRDefault="002C30B1"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927546344"/>
            <w14:checkbox>
              <w14:checked w14:val="0"/>
              <w14:checkedState w14:val="2612" w14:font="MS Gothic"/>
              <w14:uncheckedState w14:val="2610" w14:font="MS Gothic"/>
            </w14:checkbox>
          </w:sdtPr>
          <w:sdtEndPr/>
          <w:sdtContent>
            <w:tc>
              <w:tcPr>
                <w:tcW w:w="763" w:type="dxa"/>
                <w:tcBorders>
                  <w:right w:val="single" w:sz="4" w:space="0" w:color="auto"/>
                </w:tcBorders>
              </w:tcPr>
              <w:p w14:paraId="3A873436" w14:textId="688A3EB8" w:rsidR="002C30B1" w:rsidRPr="00ED0354" w:rsidRDefault="002C30B1" w:rsidP="002C30B1">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6FEABFB9" w14:textId="7DCF3CE8" w:rsidR="002C30B1" w:rsidRPr="005F0853" w:rsidRDefault="00802287"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 xml:space="preserve">4. </w:t>
            </w:r>
            <w:r w:rsidR="00FF2226">
              <w:rPr>
                <w:rFonts w:ascii="Gilroy-Medium" w:hAnsi="Gilroy-Medium"/>
                <w:b w:val="0"/>
                <w:bCs/>
                <w:sz w:val="16"/>
                <w:szCs w:val="22"/>
              </w:rPr>
              <w:tab/>
            </w:r>
            <w:r w:rsidR="002C30B1" w:rsidRPr="005F0853">
              <w:rPr>
                <w:rFonts w:ascii="Gilroy-Medium" w:hAnsi="Gilroy-Medium"/>
                <w:b w:val="0"/>
                <w:bCs/>
                <w:sz w:val="16"/>
                <w:szCs w:val="22"/>
              </w:rPr>
              <w:t>Die Einbindung der WP in das Heizsystem entspricht den Projektierungsunterlagen in der technischen</w:t>
            </w:r>
            <w:r w:rsidR="005F0853">
              <w:rPr>
                <w:rFonts w:ascii="Gilroy-Medium" w:hAnsi="Gilroy-Medium"/>
                <w:b w:val="0"/>
                <w:bCs/>
                <w:sz w:val="16"/>
                <w:szCs w:val="22"/>
              </w:rPr>
              <w:t xml:space="preserve"> </w:t>
            </w:r>
            <w:r w:rsidR="002C30B1" w:rsidRPr="005F0853">
              <w:rPr>
                <w:rFonts w:ascii="Gilroy-Medium" w:hAnsi="Gilroy-Medium"/>
                <w:b w:val="0"/>
                <w:bCs/>
                <w:sz w:val="16"/>
                <w:szCs w:val="22"/>
              </w:rPr>
              <w:t>Betriebsanleitung.</w:t>
            </w:r>
          </w:p>
        </w:tc>
      </w:tr>
      <w:tr w:rsidR="002C30B1" w:rsidRPr="009A6DC6" w14:paraId="29A9D4D1"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1874683464"/>
            <w14:checkbox>
              <w14:checked w14:val="0"/>
              <w14:checkedState w14:val="2612" w14:font="MS Gothic"/>
              <w14:uncheckedState w14:val="2610" w14:font="MS Gothic"/>
            </w14:checkbox>
          </w:sdtPr>
          <w:sdtEndPr/>
          <w:sdtContent>
            <w:tc>
              <w:tcPr>
                <w:tcW w:w="514" w:type="dxa"/>
                <w:tcBorders>
                  <w:right w:val="nil"/>
                </w:tcBorders>
              </w:tcPr>
              <w:p w14:paraId="2500D5AE" w14:textId="3C800287" w:rsidR="002C30B1" w:rsidRPr="00ED0354" w:rsidRDefault="002C30B1"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2022500509"/>
            <w14:checkbox>
              <w14:checked w14:val="0"/>
              <w14:checkedState w14:val="2612" w14:font="MS Gothic"/>
              <w14:uncheckedState w14:val="2610" w14:font="MS Gothic"/>
            </w14:checkbox>
          </w:sdtPr>
          <w:sdtEndPr/>
          <w:sdtContent>
            <w:tc>
              <w:tcPr>
                <w:tcW w:w="763" w:type="dxa"/>
                <w:tcBorders>
                  <w:right w:val="single" w:sz="4" w:space="0" w:color="auto"/>
                </w:tcBorders>
              </w:tcPr>
              <w:p w14:paraId="24E2F2EB" w14:textId="626DAFDE" w:rsidR="002C30B1" w:rsidRPr="00ED0354" w:rsidRDefault="002C30B1" w:rsidP="002C30B1">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318DD825" w14:textId="12607F8E" w:rsidR="002C30B1" w:rsidRPr="005F0853" w:rsidRDefault="00802287"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5.</w:t>
            </w:r>
            <w:r w:rsidR="00FF2226">
              <w:rPr>
                <w:rFonts w:ascii="Gilroy-Medium" w:hAnsi="Gilroy-Medium"/>
                <w:b w:val="0"/>
                <w:bCs/>
                <w:sz w:val="16"/>
                <w:szCs w:val="22"/>
              </w:rPr>
              <w:tab/>
            </w:r>
            <w:r w:rsidR="002C30B1" w:rsidRPr="005F0853">
              <w:rPr>
                <w:rFonts w:ascii="Gilroy-Medium" w:hAnsi="Gilroy-Medium"/>
                <w:b w:val="0"/>
                <w:bCs/>
                <w:sz w:val="16"/>
                <w:szCs w:val="22"/>
              </w:rPr>
              <w:t>Der Kondenswasser Ablauf ist gemäss technische</w:t>
            </w:r>
            <w:r w:rsidR="00BB1D52" w:rsidRPr="005F0853">
              <w:rPr>
                <w:rFonts w:ascii="Gilroy-Medium" w:hAnsi="Gilroy-Medium"/>
                <w:b w:val="0"/>
                <w:bCs/>
                <w:sz w:val="16"/>
                <w:szCs w:val="22"/>
              </w:rPr>
              <w:t>r</w:t>
            </w:r>
            <w:r w:rsidR="002C30B1" w:rsidRPr="005F0853">
              <w:rPr>
                <w:rFonts w:ascii="Gilroy-Medium" w:hAnsi="Gilroy-Medium"/>
                <w:b w:val="0"/>
                <w:bCs/>
                <w:sz w:val="16"/>
                <w:szCs w:val="22"/>
              </w:rPr>
              <w:t xml:space="preserve"> Betriebsanleitung entsprechend installiert und siphoniert.</w:t>
            </w:r>
          </w:p>
        </w:tc>
      </w:tr>
      <w:tr w:rsidR="002C30B1" w:rsidRPr="009A6DC6" w14:paraId="45F1D0ED"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735819738"/>
            <w14:checkbox>
              <w14:checked w14:val="0"/>
              <w14:checkedState w14:val="2612" w14:font="MS Gothic"/>
              <w14:uncheckedState w14:val="2610" w14:font="MS Gothic"/>
            </w14:checkbox>
          </w:sdtPr>
          <w:sdtEndPr/>
          <w:sdtContent>
            <w:tc>
              <w:tcPr>
                <w:tcW w:w="514" w:type="dxa"/>
                <w:tcBorders>
                  <w:right w:val="nil"/>
                </w:tcBorders>
              </w:tcPr>
              <w:p w14:paraId="5285FA35" w14:textId="5C00B973" w:rsidR="002C30B1" w:rsidRPr="00ED0354" w:rsidRDefault="00362A7F" w:rsidP="002C30B1">
                <w:pPr>
                  <w:pStyle w:val="berschrift2"/>
                  <w:jc w:val="center"/>
                  <w:rPr>
                    <w:rFonts w:ascii="Gilroy-Medium" w:hAnsi="Gilroy-Medium"/>
                    <w:b w:val="0"/>
                    <w:bCs/>
                    <w:sz w:val="18"/>
                    <w:szCs w:val="24"/>
                  </w:rPr>
                </w:pPr>
                <w:r>
                  <w:rPr>
                    <w:rFonts w:ascii="MS Gothic" w:eastAsia="MS Gothic" w:hAnsi="MS Gothic" w:hint="eastAsia"/>
                    <w:b w:val="0"/>
                    <w:bCs/>
                    <w:sz w:val="18"/>
                    <w:szCs w:val="24"/>
                  </w:rPr>
                  <w:t>☐</w:t>
                </w:r>
              </w:p>
            </w:tc>
          </w:sdtContent>
        </w:sdt>
        <w:sdt>
          <w:sdtPr>
            <w:rPr>
              <w:rFonts w:ascii="Gilroy-Medium" w:hAnsi="Gilroy-Medium"/>
              <w:b w:val="0"/>
              <w:bCs/>
              <w:sz w:val="18"/>
              <w:szCs w:val="24"/>
            </w:rPr>
            <w:id w:val="453606111"/>
            <w14:checkbox>
              <w14:checked w14:val="0"/>
              <w14:checkedState w14:val="2612" w14:font="MS Gothic"/>
              <w14:uncheckedState w14:val="2610" w14:font="MS Gothic"/>
            </w14:checkbox>
          </w:sdtPr>
          <w:sdtEndPr/>
          <w:sdtContent>
            <w:tc>
              <w:tcPr>
                <w:tcW w:w="763" w:type="dxa"/>
                <w:tcBorders>
                  <w:right w:val="single" w:sz="4" w:space="0" w:color="auto"/>
                </w:tcBorders>
              </w:tcPr>
              <w:p w14:paraId="10E281E9" w14:textId="2C123B9F" w:rsidR="002C30B1" w:rsidRPr="00ED0354" w:rsidRDefault="002C30B1" w:rsidP="002C30B1">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5C9E74C0" w14:textId="1C134477" w:rsidR="002C30B1" w:rsidRPr="005F0853" w:rsidRDefault="00802287"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 xml:space="preserve">6. </w:t>
            </w:r>
            <w:r w:rsidR="00FF2226">
              <w:rPr>
                <w:rFonts w:ascii="Gilroy-Medium" w:hAnsi="Gilroy-Medium"/>
                <w:b w:val="0"/>
                <w:bCs/>
                <w:sz w:val="16"/>
                <w:szCs w:val="22"/>
              </w:rPr>
              <w:tab/>
            </w:r>
            <w:r w:rsidR="009A6DC6" w:rsidRPr="005F0853">
              <w:rPr>
                <w:rFonts w:ascii="Gilroy-Medium" w:hAnsi="Gilroy-Medium"/>
                <w:b w:val="0"/>
                <w:bCs/>
                <w:sz w:val="16"/>
                <w:szCs w:val="22"/>
              </w:rPr>
              <w:t>Die elektrischen Komponenten sind gemäss Elektroschema angeschlossen, alle Kabel entsprechen den Vorschriften.</w:t>
            </w:r>
          </w:p>
        </w:tc>
      </w:tr>
      <w:tr w:rsidR="00362A7F" w:rsidRPr="009A6DC6" w14:paraId="7E45F832"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1977514805"/>
            <w14:checkbox>
              <w14:checked w14:val="0"/>
              <w14:checkedState w14:val="2612" w14:font="MS Gothic"/>
              <w14:uncheckedState w14:val="2610" w14:font="MS Gothic"/>
            </w14:checkbox>
          </w:sdtPr>
          <w:sdtEndPr/>
          <w:sdtContent>
            <w:tc>
              <w:tcPr>
                <w:tcW w:w="514" w:type="dxa"/>
                <w:tcBorders>
                  <w:right w:val="nil"/>
                </w:tcBorders>
              </w:tcPr>
              <w:p w14:paraId="59D61F41" w14:textId="3CDCCCF4" w:rsidR="00362A7F" w:rsidRDefault="00362A7F" w:rsidP="00362A7F">
                <w:pPr>
                  <w:pStyle w:val="berschrift2"/>
                  <w:jc w:val="center"/>
                  <w:rPr>
                    <w:rFonts w:ascii="Gilroy-Medium" w:hAnsi="Gilroy-Medium"/>
                    <w:b w:val="0"/>
                    <w:bCs/>
                    <w:sz w:val="18"/>
                    <w:szCs w:val="24"/>
                  </w:rPr>
                </w:pPr>
                <w:r>
                  <w:rPr>
                    <w:rFonts w:ascii="MS Gothic" w:eastAsia="MS Gothic" w:hAnsi="MS Gothic" w:hint="eastAsia"/>
                    <w:b w:val="0"/>
                    <w:bCs/>
                    <w:sz w:val="18"/>
                    <w:szCs w:val="24"/>
                  </w:rPr>
                  <w:t>☐</w:t>
                </w:r>
              </w:p>
            </w:tc>
          </w:sdtContent>
        </w:sdt>
        <w:sdt>
          <w:sdtPr>
            <w:rPr>
              <w:rFonts w:ascii="Gilroy-Medium" w:hAnsi="Gilroy-Medium"/>
              <w:b w:val="0"/>
              <w:bCs/>
              <w:sz w:val="18"/>
              <w:szCs w:val="24"/>
            </w:rPr>
            <w:id w:val="-839614282"/>
            <w14:checkbox>
              <w14:checked w14:val="0"/>
              <w14:checkedState w14:val="2612" w14:font="MS Gothic"/>
              <w14:uncheckedState w14:val="2610" w14:font="MS Gothic"/>
            </w14:checkbox>
          </w:sdtPr>
          <w:sdtEndPr/>
          <w:sdtContent>
            <w:tc>
              <w:tcPr>
                <w:tcW w:w="763" w:type="dxa"/>
                <w:tcBorders>
                  <w:right w:val="single" w:sz="4" w:space="0" w:color="auto"/>
                </w:tcBorders>
              </w:tcPr>
              <w:p w14:paraId="0679F2F5" w14:textId="07BBF4E9" w:rsidR="00362A7F" w:rsidRDefault="00362A7F" w:rsidP="00362A7F">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0F6A5B87" w14:textId="4D71A6A7" w:rsidR="00362A7F" w:rsidRPr="005F0853" w:rsidRDefault="00362A7F"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 xml:space="preserve">7. </w:t>
            </w:r>
            <w:r w:rsidR="00FF2226">
              <w:rPr>
                <w:rFonts w:ascii="Gilroy-Medium" w:hAnsi="Gilroy-Medium"/>
                <w:b w:val="0"/>
                <w:bCs/>
                <w:sz w:val="16"/>
                <w:szCs w:val="22"/>
              </w:rPr>
              <w:tab/>
            </w:r>
            <w:r w:rsidRPr="006537AB">
              <w:rPr>
                <w:rFonts w:ascii="Gilroy-Medium" w:hAnsi="Gilroy-Medium"/>
                <w:b w:val="0"/>
                <w:bCs/>
                <w:sz w:val="16"/>
                <w:szCs w:val="22"/>
              </w:rPr>
              <w:t>Gerät 12 Stunden vor Inbetriebnahme bei Temperaturen unter 5°C eingeschaltet</w:t>
            </w:r>
          </w:p>
        </w:tc>
      </w:tr>
      <w:tr w:rsidR="00362A7F" w:rsidRPr="009A6DC6" w14:paraId="204BB98C"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1352029650"/>
            <w14:checkbox>
              <w14:checked w14:val="0"/>
              <w14:checkedState w14:val="2612" w14:font="MS Gothic"/>
              <w14:uncheckedState w14:val="2610" w14:font="MS Gothic"/>
            </w14:checkbox>
          </w:sdtPr>
          <w:sdtEndPr/>
          <w:sdtContent>
            <w:tc>
              <w:tcPr>
                <w:tcW w:w="514" w:type="dxa"/>
                <w:tcBorders>
                  <w:right w:val="nil"/>
                </w:tcBorders>
              </w:tcPr>
              <w:p w14:paraId="2D919F41" w14:textId="50096266" w:rsidR="00362A7F" w:rsidRDefault="00362A7F" w:rsidP="00362A7F">
                <w:pPr>
                  <w:pStyle w:val="berschrift2"/>
                  <w:jc w:val="center"/>
                  <w:rPr>
                    <w:rFonts w:ascii="Gilroy-Medium" w:hAnsi="Gilroy-Medium"/>
                    <w:b w:val="0"/>
                    <w:bCs/>
                    <w:sz w:val="18"/>
                    <w:szCs w:val="24"/>
                  </w:rPr>
                </w:pPr>
                <w:r>
                  <w:rPr>
                    <w:rFonts w:ascii="MS Gothic" w:eastAsia="MS Gothic" w:hAnsi="MS Gothic" w:hint="eastAsia"/>
                    <w:b w:val="0"/>
                    <w:bCs/>
                    <w:sz w:val="18"/>
                    <w:szCs w:val="24"/>
                  </w:rPr>
                  <w:t>☐</w:t>
                </w:r>
              </w:p>
            </w:tc>
          </w:sdtContent>
        </w:sdt>
        <w:sdt>
          <w:sdtPr>
            <w:rPr>
              <w:rFonts w:ascii="Gilroy-Medium" w:hAnsi="Gilroy-Medium"/>
              <w:b w:val="0"/>
              <w:bCs/>
              <w:sz w:val="18"/>
              <w:szCs w:val="24"/>
            </w:rPr>
            <w:id w:val="86961630"/>
            <w14:checkbox>
              <w14:checked w14:val="0"/>
              <w14:checkedState w14:val="2612" w14:font="MS Gothic"/>
              <w14:uncheckedState w14:val="2610" w14:font="MS Gothic"/>
            </w14:checkbox>
          </w:sdtPr>
          <w:sdtEndPr/>
          <w:sdtContent>
            <w:tc>
              <w:tcPr>
                <w:tcW w:w="763" w:type="dxa"/>
                <w:tcBorders>
                  <w:right w:val="single" w:sz="4" w:space="0" w:color="auto"/>
                </w:tcBorders>
              </w:tcPr>
              <w:p w14:paraId="46973B35" w14:textId="6C150481" w:rsidR="00362A7F" w:rsidRDefault="00362A7F" w:rsidP="00362A7F">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32C73BBE" w14:textId="69F3EA55" w:rsidR="00362A7F" w:rsidRDefault="00362A7F"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 xml:space="preserve">8. </w:t>
            </w:r>
            <w:r w:rsidR="00FF2226">
              <w:rPr>
                <w:rFonts w:ascii="Gilroy-Medium" w:hAnsi="Gilroy-Medium"/>
                <w:b w:val="0"/>
                <w:bCs/>
                <w:sz w:val="16"/>
                <w:szCs w:val="22"/>
              </w:rPr>
              <w:tab/>
            </w:r>
            <w:r w:rsidRPr="00B8419F">
              <w:rPr>
                <w:rFonts w:ascii="Gilroy-Medium" w:hAnsi="Gilroy-Medium"/>
                <w:b w:val="0"/>
                <w:bCs/>
                <w:sz w:val="16"/>
                <w:szCs w:val="22"/>
              </w:rPr>
              <w:t>Elektrische Anschlüsse nach den Empfehlungen des Herstellers - von einem Elektriker ausgeführt</w:t>
            </w:r>
          </w:p>
        </w:tc>
      </w:tr>
      <w:tr w:rsidR="00362A7F" w:rsidRPr="009A6DC6" w14:paraId="27531F0E"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1845668766"/>
            <w14:checkbox>
              <w14:checked w14:val="0"/>
              <w14:checkedState w14:val="2612" w14:font="MS Gothic"/>
              <w14:uncheckedState w14:val="2610" w14:font="MS Gothic"/>
            </w14:checkbox>
          </w:sdtPr>
          <w:sdtEndPr/>
          <w:sdtContent>
            <w:tc>
              <w:tcPr>
                <w:tcW w:w="514" w:type="dxa"/>
                <w:tcBorders>
                  <w:right w:val="nil"/>
                </w:tcBorders>
              </w:tcPr>
              <w:p w14:paraId="4E2226B7" w14:textId="07DA4473" w:rsidR="00362A7F" w:rsidRDefault="00362A7F" w:rsidP="00362A7F">
                <w:pPr>
                  <w:pStyle w:val="berschrift2"/>
                  <w:jc w:val="center"/>
                  <w:rPr>
                    <w:rFonts w:ascii="Gilroy-Medium" w:hAnsi="Gilroy-Medium"/>
                    <w:b w:val="0"/>
                    <w:bCs/>
                    <w:sz w:val="18"/>
                    <w:szCs w:val="24"/>
                  </w:rPr>
                </w:pPr>
                <w:r>
                  <w:rPr>
                    <w:rFonts w:ascii="MS Gothic" w:eastAsia="MS Gothic" w:hAnsi="MS Gothic" w:hint="eastAsia"/>
                    <w:b w:val="0"/>
                    <w:bCs/>
                    <w:sz w:val="18"/>
                    <w:szCs w:val="24"/>
                  </w:rPr>
                  <w:t>☐</w:t>
                </w:r>
              </w:p>
            </w:tc>
          </w:sdtContent>
        </w:sdt>
        <w:sdt>
          <w:sdtPr>
            <w:rPr>
              <w:rFonts w:ascii="Gilroy-Medium" w:hAnsi="Gilroy-Medium"/>
              <w:b w:val="0"/>
              <w:bCs/>
              <w:sz w:val="18"/>
              <w:szCs w:val="24"/>
            </w:rPr>
            <w:id w:val="990144133"/>
            <w14:checkbox>
              <w14:checked w14:val="0"/>
              <w14:checkedState w14:val="2612" w14:font="MS Gothic"/>
              <w14:uncheckedState w14:val="2610" w14:font="MS Gothic"/>
            </w14:checkbox>
          </w:sdtPr>
          <w:sdtEndPr/>
          <w:sdtContent>
            <w:tc>
              <w:tcPr>
                <w:tcW w:w="763" w:type="dxa"/>
                <w:tcBorders>
                  <w:right w:val="single" w:sz="4" w:space="0" w:color="auto"/>
                </w:tcBorders>
              </w:tcPr>
              <w:p w14:paraId="0F34105A" w14:textId="68D0DE3F" w:rsidR="00362A7F" w:rsidRDefault="00362A7F" w:rsidP="00362A7F">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5B640650" w14:textId="5A7231F8" w:rsidR="00362A7F" w:rsidRDefault="00362A7F"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 xml:space="preserve">9. </w:t>
            </w:r>
            <w:r w:rsidR="00FF2226">
              <w:rPr>
                <w:rFonts w:ascii="Gilroy-Medium" w:hAnsi="Gilroy-Medium"/>
                <w:b w:val="0"/>
                <w:bCs/>
                <w:sz w:val="16"/>
                <w:szCs w:val="22"/>
              </w:rPr>
              <w:tab/>
            </w:r>
            <w:r w:rsidRPr="0062640D">
              <w:rPr>
                <w:rFonts w:ascii="Gilroy-Medium" w:hAnsi="Gilroy-Medium"/>
                <w:b w:val="0"/>
                <w:bCs/>
                <w:sz w:val="16"/>
                <w:szCs w:val="22"/>
              </w:rPr>
              <w:t>Heizungskreislauf gespült, mit Wasser gefüllt und entlüftet nach der Norm: sicc BT102-01</w:t>
            </w:r>
          </w:p>
        </w:tc>
      </w:tr>
      <w:tr w:rsidR="00362A7F" w:rsidRPr="009A6DC6" w14:paraId="4AD47B87"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9069795"/>
            <w14:checkbox>
              <w14:checked w14:val="0"/>
              <w14:checkedState w14:val="2612" w14:font="MS Gothic"/>
              <w14:uncheckedState w14:val="2610" w14:font="MS Gothic"/>
            </w14:checkbox>
          </w:sdtPr>
          <w:sdtEndPr/>
          <w:sdtContent>
            <w:tc>
              <w:tcPr>
                <w:tcW w:w="514" w:type="dxa"/>
                <w:tcBorders>
                  <w:right w:val="nil"/>
                </w:tcBorders>
              </w:tcPr>
              <w:p w14:paraId="464BF302" w14:textId="52241BD5" w:rsidR="00362A7F" w:rsidRDefault="00362A7F" w:rsidP="00362A7F">
                <w:pPr>
                  <w:pStyle w:val="berschrift2"/>
                  <w:jc w:val="center"/>
                  <w:rPr>
                    <w:rFonts w:ascii="Gilroy-Medium" w:hAnsi="Gilroy-Medium"/>
                    <w:b w:val="0"/>
                    <w:bCs/>
                    <w:sz w:val="18"/>
                    <w:szCs w:val="24"/>
                  </w:rPr>
                </w:pPr>
                <w:r>
                  <w:rPr>
                    <w:rFonts w:ascii="MS Gothic" w:eastAsia="MS Gothic" w:hAnsi="MS Gothic" w:hint="eastAsia"/>
                    <w:b w:val="0"/>
                    <w:bCs/>
                    <w:sz w:val="18"/>
                    <w:szCs w:val="24"/>
                  </w:rPr>
                  <w:t>☐</w:t>
                </w:r>
              </w:p>
            </w:tc>
          </w:sdtContent>
        </w:sdt>
        <w:sdt>
          <w:sdtPr>
            <w:rPr>
              <w:rFonts w:ascii="Gilroy-Medium" w:hAnsi="Gilroy-Medium"/>
              <w:b w:val="0"/>
              <w:bCs/>
              <w:sz w:val="18"/>
              <w:szCs w:val="24"/>
            </w:rPr>
            <w:id w:val="454139664"/>
            <w14:checkbox>
              <w14:checked w14:val="0"/>
              <w14:checkedState w14:val="2612" w14:font="MS Gothic"/>
              <w14:uncheckedState w14:val="2610" w14:font="MS Gothic"/>
            </w14:checkbox>
          </w:sdtPr>
          <w:sdtEndPr/>
          <w:sdtContent>
            <w:tc>
              <w:tcPr>
                <w:tcW w:w="763" w:type="dxa"/>
                <w:tcBorders>
                  <w:right w:val="single" w:sz="4" w:space="0" w:color="auto"/>
                </w:tcBorders>
              </w:tcPr>
              <w:p w14:paraId="6AB660AD" w14:textId="4E4CA2FA" w:rsidR="00362A7F" w:rsidRDefault="00362A7F" w:rsidP="00362A7F">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71A7BB97" w14:textId="5A7876CB" w:rsidR="00362A7F" w:rsidRDefault="00362A7F"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10.</w:t>
            </w:r>
            <w:r w:rsidR="00FF2226">
              <w:rPr>
                <w:rFonts w:ascii="Gilroy-Medium" w:hAnsi="Gilroy-Medium"/>
                <w:b w:val="0"/>
                <w:bCs/>
                <w:sz w:val="16"/>
                <w:szCs w:val="22"/>
              </w:rPr>
              <w:tab/>
            </w:r>
            <w:r w:rsidRPr="003304D5">
              <w:rPr>
                <w:rFonts w:ascii="Gilroy-Medium" w:hAnsi="Gilroy-Medium"/>
                <w:b w:val="0"/>
                <w:bCs/>
                <w:sz w:val="16"/>
                <w:szCs w:val="22"/>
              </w:rPr>
              <w:t>Anbringen von verschlossenen Kühlleitungen in der Warteschleife</w:t>
            </w:r>
          </w:p>
        </w:tc>
      </w:tr>
      <w:tr w:rsidR="00362A7F" w:rsidRPr="009A6DC6" w14:paraId="2BCC72D3"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634796366"/>
            <w14:checkbox>
              <w14:checked w14:val="0"/>
              <w14:checkedState w14:val="2612" w14:font="MS Gothic"/>
              <w14:uncheckedState w14:val="2610" w14:font="MS Gothic"/>
            </w14:checkbox>
          </w:sdtPr>
          <w:sdtEndPr/>
          <w:sdtContent>
            <w:tc>
              <w:tcPr>
                <w:tcW w:w="514" w:type="dxa"/>
                <w:tcBorders>
                  <w:right w:val="nil"/>
                </w:tcBorders>
              </w:tcPr>
              <w:p w14:paraId="2012D3DA" w14:textId="055998CB" w:rsidR="00362A7F" w:rsidRDefault="00362A7F" w:rsidP="00362A7F">
                <w:pPr>
                  <w:pStyle w:val="berschrift2"/>
                  <w:jc w:val="center"/>
                  <w:rPr>
                    <w:rFonts w:ascii="Gilroy-Medium" w:hAnsi="Gilroy-Medium"/>
                    <w:b w:val="0"/>
                    <w:bCs/>
                    <w:sz w:val="18"/>
                    <w:szCs w:val="24"/>
                  </w:rPr>
                </w:pPr>
                <w:r>
                  <w:rPr>
                    <w:rFonts w:ascii="MS Gothic" w:eastAsia="MS Gothic" w:hAnsi="MS Gothic" w:hint="eastAsia"/>
                    <w:b w:val="0"/>
                    <w:bCs/>
                    <w:sz w:val="18"/>
                    <w:szCs w:val="24"/>
                  </w:rPr>
                  <w:t>☐</w:t>
                </w:r>
              </w:p>
            </w:tc>
          </w:sdtContent>
        </w:sdt>
        <w:sdt>
          <w:sdtPr>
            <w:rPr>
              <w:rFonts w:ascii="Gilroy-Medium" w:hAnsi="Gilroy-Medium"/>
              <w:b w:val="0"/>
              <w:bCs/>
              <w:sz w:val="18"/>
              <w:szCs w:val="24"/>
            </w:rPr>
            <w:id w:val="-1299365680"/>
            <w14:checkbox>
              <w14:checked w14:val="0"/>
              <w14:checkedState w14:val="2612" w14:font="MS Gothic"/>
              <w14:uncheckedState w14:val="2610" w14:font="MS Gothic"/>
            </w14:checkbox>
          </w:sdtPr>
          <w:sdtEndPr/>
          <w:sdtContent>
            <w:tc>
              <w:tcPr>
                <w:tcW w:w="763" w:type="dxa"/>
                <w:tcBorders>
                  <w:right w:val="single" w:sz="4" w:space="0" w:color="auto"/>
                </w:tcBorders>
              </w:tcPr>
              <w:p w14:paraId="0D561A82" w14:textId="6863808C" w:rsidR="00362A7F" w:rsidRDefault="00362A7F" w:rsidP="00362A7F">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3B439C35" w14:textId="4AECF357" w:rsidR="00362A7F" w:rsidRDefault="00362A7F"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 xml:space="preserve">11. </w:t>
            </w:r>
            <w:r w:rsidR="00FF2226">
              <w:rPr>
                <w:rFonts w:ascii="Gilroy-Medium" w:hAnsi="Gilroy-Medium"/>
                <w:b w:val="0"/>
                <w:bCs/>
                <w:sz w:val="16"/>
                <w:szCs w:val="22"/>
              </w:rPr>
              <w:tab/>
            </w:r>
            <w:r w:rsidRPr="009B2D74">
              <w:rPr>
                <w:rFonts w:ascii="Gilroy-Medium" w:hAnsi="Gilroy-Medium"/>
                <w:b w:val="0"/>
                <w:bCs/>
                <w:sz w:val="16"/>
                <w:szCs w:val="22"/>
              </w:rPr>
              <w:t>Zusätzliche Ladung vorsehen: .......................... Gr (angeboten bis 200 gr)</w:t>
            </w:r>
          </w:p>
        </w:tc>
      </w:tr>
      <w:tr w:rsidR="00984569" w:rsidRPr="009A6DC6" w14:paraId="0C12D084"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656884446"/>
            <w14:checkbox>
              <w14:checked w14:val="0"/>
              <w14:checkedState w14:val="2612" w14:font="MS Gothic"/>
              <w14:uncheckedState w14:val="2610" w14:font="MS Gothic"/>
            </w14:checkbox>
          </w:sdtPr>
          <w:sdtEndPr/>
          <w:sdtContent>
            <w:tc>
              <w:tcPr>
                <w:tcW w:w="514" w:type="dxa"/>
                <w:tcBorders>
                  <w:right w:val="nil"/>
                </w:tcBorders>
              </w:tcPr>
              <w:p w14:paraId="4644D8B1" w14:textId="449544B5" w:rsidR="00984569" w:rsidRDefault="00984569"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1525900665"/>
            <w14:checkbox>
              <w14:checked w14:val="0"/>
              <w14:checkedState w14:val="2612" w14:font="MS Gothic"/>
              <w14:uncheckedState w14:val="2610" w14:font="MS Gothic"/>
            </w14:checkbox>
          </w:sdtPr>
          <w:sdtEndPr/>
          <w:sdtContent>
            <w:tc>
              <w:tcPr>
                <w:tcW w:w="763" w:type="dxa"/>
                <w:tcBorders>
                  <w:right w:val="single" w:sz="4" w:space="0" w:color="auto"/>
                </w:tcBorders>
              </w:tcPr>
              <w:p w14:paraId="5A39D059" w14:textId="1A7F2AC3" w:rsidR="00984569" w:rsidRDefault="00984569"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76FABC32" w14:textId="774FC95D" w:rsidR="00984569" w:rsidRDefault="00FF2226"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12</w:t>
            </w:r>
            <w:r w:rsidR="00984569" w:rsidRPr="005F0853">
              <w:rPr>
                <w:rFonts w:ascii="Gilroy-Medium" w:hAnsi="Gilroy-Medium"/>
                <w:b w:val="0"/>
                <w:bCs/>
                <w:sz w:val="16"/>
                <w:szCs w:val="22"/>
              </w:rPr>
              <w:t>.</w:t>
            </w:r>
            <w:r>
              <w:rPr>
                <w:rFonts w:ascii="Gilroy-Medium" w:hAnsi="Gilroy-Medium"/>
                <w:b w:val="0"/>
                <w:bCs/>
                <w:sz w:val="16"/>
                <w:szCs w:val="22"/>
              </w:rPr>
              <w:t xml:space="preserve"> </w:t>
            </w:r>
            <w:r>
              <w:rPr>
                <w:rFonts w:ascii="Gilroy-Medium" w:hAnsi="Gilroy-Medium"/>
                <w:b w:val="0"/>
                <w:bCs/>
                <w:sz w:val="16"/>
                <w:szCs w:val="22"/>
              </w:rPr>
              <w:tab/>
            </w:r>
            <w:r w:rsidR="00984569" w:rsidRPr="005F0853">
              <w:rPr>
                <w:rFonts w:ascii="Gilroy-Medium" w:hAnsi="Gilroy-Medium"/>
                <w:b w:val="0"/>
                <w:bCs/>
                <w:sz w:val="16"/>
                <w:szCs w:val="22"/>
              </w:rPr>
              <w:t>Im Gebäudeinnern erfolgt die Leitungsführung als Aufputz-Montage.</w:t>
            </w:r>
          </w:p>
        </w:tc>
      </w:tr>
      <w:tr w:rsidR="00984569" w:rsidRPr="009A6DC6" w14:paraId="521F0443"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1185641629"/>
            <w14:checkbox>
              <w14:checked w14:val="0"/>
              <w14:checkedState w14:val="2612" w14:font="MS Gothic"/>
              <w14:uncheckedState w14:val="2610" w14:font="MS Gothic"/>
            </w14:checkbox>
          </w:sdtPr>
          <w:sdtEndPr/>
          <w:sdtContent>
            <w:tc>
              <w:tcPr>
                <w:tcW w:w="514" w:type="dxa"/>
                <w:tcBorders>
                  <w:right w:val="nil"/>
                </w:tcBorders>
              </w:tcPr>
              <w:p w14:paraId="44E4D7F9" w14:textId="7BB26C17" w:rsidR="00984569" w:rsidRPr="00ED0354" w:rsidRDefault="00984569" w:rsidP="002C30B1">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1741088646"/>
            <w14:checkbox>
              <w14:checked w14:val="0"/>
              <w14:checkedState w14:val="2612" w14:font="MS Gothic"/>
              <w14:uncheckedState w14:val="2610" w14:font="MS Gothic"/>
            </w14:checkbox>
          </w:sdtPr>
          <w:sdtEndPr/>
          <w:sdtContent>
            <w:tc>
              <w:tcPr>
                <w:tcW w:w="763" w:type="dxa"/>
                <w:tcBorders>
                  <w:right w:val="single" w:sz="4" w:space="0" w:color="auto"/>
                </w:tcBorders>
              </w:tcPr>
              <w:p w14:paraId="4B5D3C8F" w14:textId="1DC5CCF7" w:rsidR="00984569" w:rsidRPr="00ED0354" w:rsidRDefault="00984569" w:rsidP="002C30B1">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52E91031" w14:textId="56B0F2C7" w:rsidR="00984569" w:rsidRPr="005F0853" w:rsidRDefault="00FF2226"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13</w:t>
            </w:r>
            <w:r w:rsidR="00984569" w:rsidRPr="005F0853">
              <w:rPr>
                <w:rFonts w:ascii="Gilroy-Medium" w:hAnsi="Gilroy-Medium"/>
                <w:b w:val="0"/>
                <w:bCs/>
                <w:sz w:val="16"/>
                <w:szCs w:val="22"/>
              </w:rPr>
              <w:t>.</w:t>
            </w:r>
            <w:r>
              <w:rPr>
                <w:rFonts w:ascii="Gilroy-Medium" w:hAnsi="Gilroy-Medium"/>
                <w:b w:val="0"/>
                <w:bCs/>
                <w:sz w:val="16"/>
                <w:szCs w:val="22"/>
              </w:rPr>
              <w:tab/>
            </w:r>
            <w:r w:rsidR="00984569" w:rsidRPr="005F0853">
              <w:rPr>
                <w:rFonts w:ascii="Gilroy-Medium" w:hAnsi="Gilroy-Medium"/>
                <w:b w:val="0"/>
                <w:bCs/>
                <w:sz w:val="16"/>
                <w:szCs w:val="22"/>
              </w:rPr>
              <w:t>Verbindung mit der Ausseneinheit (P, N, Erdung).</w:t>
            </w:r>
          </w:p>
        </w:tc>
      </w:tr>
      <w:tr w:rsidR="00984569" w:rsidRPr="009A6DC6" w14:paraId="6FA75D0D"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2013829745"/>
            <w14:checkbox>
              <w14:checked w14:val="0"/>
              <w14:checkedState w14:val="2612" w14:font="MS Gothic"/>
              <w14:uncheckedState w14:val="2610" w14:font="MS Gothic"/>
            </w14:checkbox>
          </w:sdtPr>
          <w:sdtEndPr/>
          <w:sdtContent>
            <w:tc>
              <w:tcPr>
                <w:tcW w:w="514" w:type="dxa"/>
                <w:tcBorders>
                  <w:right w:val="nil"/>
                </w:tcBorders>
              </w:tcPr>
              <w:p w14:paraId="7F76D14F" w14:textId="36BA7E98"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777339470"/>
            <w14:checkbox>
              <w14:checked w14:val="0"/>
              <w14:checkedState w14:val="2612" w14:font="MS Gothic"/>
              <w14:uncheckedState w14:val="2610" w14:font="MS Gothic"/>
            </w14:checkbox>
          </w:sdtPr>
          <w:sdtEndPr/>
          <w:sdtContent>
            <w:tc>
              <w:tcPr>
                <w:tcW w:w="763" w:type="dxa"/>
                <w:tcBorders>
                  <w:right w:val="single" w:sz="4" w:space="0" w:color="auto"/>
                </w:tcBorders>
              </w:tcPr>
              <w:p w14:paraId="0C48C601" w14:textId="60C4AB85" w:rsidR="00984569" w:rsidRPr="00ED0354" w:rsidRDefault="00984569" w:rsidP="00C55590">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5EE0C30B" w14:textId="31883DFC" w:rsidR="00984569" w:rsidRPr="005F0853" w:rsidRDefault="00FF2226"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14</w:t>
            </w:r>
            <w:r w:rsidR="00984569" w:rsidRPr="005F0853">
              <w:rPr>
                <w:rFonts w:ascii="Gilroy-Medium" w:hAnsi="Gilroy-Medium"/>
                <w:b w:val="0"/>
                <w:bCs/>
                <w:sz w:val="16"/>
                <w:szCs w:val="22"/>
              </w:rPr>
              <w:t xml:space="preserve">. </w:t>
            </w:r>
            <w:r>
              <w:rPr>
                <w:rFonts w:ascii="Gilroy-Medium" w:hAnsi="Gilroy-Medium"/>
                <w:b w:val="0"/>
                <w:bCs/>
                <w:sz w:val="16"/>
                <w:szCs w:val="22"/>
              </w:rPr>
              <w:tab/>
            </w:r>
            <w:r w:rsidR="00984569" w:rsidRPr="005F0853">
              <w:rPr>
                <w:rFonts w:ascii="Gilroy-Medium" w:hAnsi="Gilroy-Medium"/>
                <w:b w:val="0"/>
                <w:bCs/>
                <w:sz w:val="16"/>
                <w:szCs w:val="22"/>
              </w:rPr>
              <w:t>Anschluss der verschiedenen Fühler (Position und Anschlüsse).</w:t>
            </w:r>
          </w:p>
        </w:tc>
      </w:tr>
      <w:tr w:rsidR="00984569" w:rsidRPr="009A6DC6" w14:paraId="4CA6D8D0"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20012178"/>
            <w14:checkbox>
              <w14:checked w14:val="0"/>
              <w14:checkedState w14:val="2612" w14:font="MS Gothic"/>
              <w14:uncheckedState w14:val="2610" w14:font="MS Gothic"/>
            </w14:checkbox>
          </w:sdtPr>
          <w:sdtEndPr/>
          <w:sdtContent>
            <w:tc>
              <w:tcPr>
                <w:tcW w:w="514" w:type="dxa"/>
                <w:tcBorders>
                  <w:right w:val="nil"/>
                </w:tcBorders>
              </w:tcPr>
              <w:p w14:paraId="7A66FB01" w14:textId="06850B1A"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441918412"/>
            <w14:checkbox>
              <w14:checked w14:val="0"/>
              <w14:checkedState w14:val="2612" w14:font="MS Gothic"/>
              <w14:uncheckedState w14:val="2610" w14:font="MS Gothic"/>
            </w14:checkbox>
          </w:sdtPr>
          <w:sdtEndPr/>
          <w:sdtContent>
            <w:tc>
              <w:tcPr>
                <w:tcW w:w="763" w:type="dxa"/>
                <w:tcBorders>
                  <w:right w:val="single" w:sz="4" w:space="0" w:color="auto"/>
                </w:tcBorders>
              </w:tcPr>
              <w:p w14:paraId="5BB84382" w14:textId="0E84D9D5" w:rsidR="00984569" w:rsidRPr="00ED0354" w:rsidRDefault="00984569" w:rsidP="00C55590">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4702ACAA" w14:textId="48B15905" w:rsidR="00984569" w:rsidRPr="005F0853" w:rsidRDefault="00984569"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1</w:t>
            </w:r>
            <w:r w:rsidR="00FF2226">
              <w:rPr>
                <w:rFonts w:ascii="Gilroy-Medium" w:hAnsi="Gilroy-Medium"/>
                <w:b w:val="0"/>
                <w:bCs/>
                <w:sz w:val="16"/>
                <w:szCs w:val="22"/>
              </w:rPr>
              <w:t>5</w:t>
            </w:r>
            <w:r w:rsidRPr="005F0853">
              <w:rPr>
                <w:rFonts w:ascii="Gilroy-Medium" w:hAnsi="Gilroy-Medium"/>
                <w:b w:val="0"/>
                <w:bCs/>
                <w:sz w:val="16"/>
                <w:szCs w:val="22"/>
              </w:rPr>
              <w:t>.</w:t>
            </w:r>
            <w:r w:rsidR="00FF2226">
              <w:rPr>
                <w:rFonts w:ascii="Gilroy-Medium" w:hAnsi="Gilroy-Medium"/>
                <w:b w:val="0"/>
                <w:bCs/>
                <w:sz w:val="16"/>
                <w:szCs w:val="22"/>
              </w:rPr>
              <w:tab/>
            </w:r>
            <w:r w:rsidRPr="005F0853">
              <w:rPr>
                <w:rFonts w:ascii="Gilroy-Medium" w:hAnsi="Gilroy-Medium"/>
                <w:b w:val="0"/>
                <w:bCs/>
                <w:sz w:val="16"/>
                <w:szCs w:val="22"/>
              </w:rPr>
              <w:t>Anschluss der Umlenkventile (Einbindung und TWW) und Umwälzpumpe.</w:t>
            </w:r>
          </w:p>
        </w:tc>
      </w:tr>
      <w:tr w:rsidR="00984569" w:rsidRPr="009A6DC6" w14:paraId="49EFD4C8"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734236964"/>
            <w14:checkbox>
              <w14:checked w14:val="0"/>
              <w14:checkedState w14:val="2612" w14:font="MS Gothic"/>
              <w14:uncheckedState w14:val="2610" w14:font="MS Gothic"/>
            </w14:checkbox>
          </w:sdtPr>
          <w:sdtEndPr/>
          <w:sdtContent>
            <w:tc>
              <w:tcPr>
                <w:tcW w:w="514" w:type="dxa"/>
                <w:tcBorders>
                  <w:right w:val="nil"/>
                </w:tcBorders>
              </w:tcPr>
              <w:p w14:paraId="105EA725" w14:textId="24A745AD"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396366109"/>
            <w14:checkbox>
              <w14:checked w14:val="0"/>
              <w14:checkedState w14:val="2612" w14:font="MS Gothic"/>
              <w14:uncheckedState w14:val="2610" w14:font="MS Gothic"/>
            </w14:checkbox>
          </w:sdtPr>
          <w:sdtEndPr/>
          <w:sdtContent>
            <w:tc>
              <w:tcPr>
                <w:tcW w:w="763" w:type="dxa"/>
                <w:tcBorders>
                  <w:right w:val="single" w:sz="4" w:space="0" w:color="auto"/>
                </w:tcBorders>
              </w:tcPr>
              <w:p w14:paraId="1A3EF130" w14:textId="76CF7AD4" w:rsidR="00984569" w:rsidRPr="00ED0354" w:rsidRDefault="00984569" w:rsidP="00C55590">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7BB7817F" w14:textId="68C62413" w:rsidR="00984569" w:rsidRPr="005F0853" w:rsidRDefault="00984569" w:rsidP="00FF2226">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1</w:t>
            </w:r>
            <w:r w:rsidR="00FF2226">
              <w:rPr>
                <w:rFonts w:ascii="Gilroy-Medium" w:hAnsi="Gilroy-Medium"/>
                <w:b w:val="0"/>
                <w:bCs/>
                <w:sz w:val="16"/>
                <w:szCs w:val="22"/>
              </w:rPr>
              <w:t>6</w:t>
            </w:r>
            <w:r w:rsidRPr="005F0853">
              <w:rPr>
                <w:rFonts w:ascii="Gilroy-Medium" w:hAnsi="Gilroy-Medium"/>
                <w:b w:val="0"/>
                <w:bCs/>
                <w:sz w:val="16"/>
                <w:szCs w:val="22"/>
              </w:rPr>
              <w:t xml:space="preserve">.  </w:t>
            </w:r>
            <w:r w:rsidR="00FF2226">
              <w:rPr>
                <w:rFonts w:ascii="Gilroy-Medium" w:hAnsi="Gilroy-Medium"/>
                <w:b w:val="0"/>
                <w:bCs/>
                <w:sz w:val="16"/>
                <w:szCs w:val="22"/>
              </w:rPr>
              <w:tab/>
            </w:r>
            <w:r w:rsidRPr="005F0853">
              <w:rPr>
                <w:rFonts w:ascii="Gilroy-Medium" w:hAnsi="Gilroy-Medium"/>
                <w:b w:val="0"/>
                <w:bCs/>
                <w:sz w:val="16"/>
                <w:szCs w:val="22"/>
              </w:rPr>
              <w:t>Anspeisung und Sicherung des Heizwiderstands.</w:t>
            </w:r>
          </w:p>
        </w:tc>
      </w:tr>
      <w:tr w:rsidR="00362A7F" w:rsidRPr="009A6DC6" w14:paraId="4740AF18" w14:textId="77777777" w:rsidTr="00450CCB">
        <w:tblPrEx>
          <w:tblCellMar>
            <w:top w:w="0" w:type="dxa"/>
            <w:left w:w="108" w:type="dxa"/>
            <w:bottom w:w="0" w:type="dxa"/>
            <w:right w:w="108" w:type="dxa"/>
          </w:tblCellMar>
          <w:tblLook w:val="04A0" w:firstRow="1" w:lastRow="0" w:firstColumn="1" w:lastColumn="0" w:noHBand="0" w:noVBand="1"/>
        </w:tblPrEx>
        <w:sdt>
          <w:sdtPr>
            <w:rPr>
              <w:rFonts w:ascii="Gilroy-Medium" w:hAnsi="Gilroy-Medium"/>
              <w:b w:val="0"/>
              <w:bCs/>
              <w:sz w:val="18"/>
              <w:szCs w:val="24"/>
            </w:rPr>
            <w:id w:val="2023809226"/>
            <w14:checkbox>
              <w14:checked w14:val="0"/>
              <w14:checkedState w14:val="2612" w14:font="MS Gothic"/>
              <w14:uncheckedState w14:val="2610" w14:font="MS Gothic"/>
            </w14:checkbox>
          </w:sdtPr>
          <w:sdtEndPr/>
          <w:sdtContent>
            <w:tc>
              <w:tcPr>
                <w:tcW w:w="514" w:type="dxa"/>
                <w:tcBorders>
                  <w:right w:val="nil"/>
                </w:tcBorders>
              </w:tcPr>
              <w:p w14:paraId="5ABEBA65" w14:textId="6E84F39F" w:rsidR="00362A7F" w:rsidRDefault="00362A7F" w:rsidP="00362A7F">
                <w:pPr>
                  <w:pStyle w:val="berschrift2"/>
                  <w:jc w:val="center"/>
                  <w:rPr>
                    <w:rFonts w:ascii="Gilroy-Medium" w:hAnsi="Gilroy-Medium"/>
                    <w:b w:val="0"/>
                    <w:bCs/>
                    <w:sz w:val="18"/>
                    <w:szCs w:val="24"/>
                  </w:rPr>
                </w:pPr>
                <w:r>
                  <w:rPr>
                    <w:rFonts w:ascii="MS Gothic" w:eastAsia="MS Gothic" w:hAnsi="MS Gothic" w:hint="eastAsia"/>
                    <w:b w:val="0"/>
                    <w:bCs/>
                    <w:sz w:val="18"/>
                    <w:szCs w:val="24"/>
                  </w:rPr>
                  <w:t>☐</w:t>
                </w:r>
              </w:p>
            </w:tc>
          </w:sdtContent>
        </w:sdt>
        <w:sdt>
          <w:sdtPr>
            <w:rPr>
              <w:rFonts w:ascii="Gilroy-Medium" w:hAnsi="Gilroy-Medium"/>
              <w:b w:val="0"/>
              <w:bCs/>
              <w:sz w:val="18"/>
              <w:szCs w:val="24"/>
            </w:rPr>
            <w:id w:val="517672870"/>
            <w14:checkbox>
              <w14:checked w14:val="0"/>
              <w14:checkedState w14:val="2612" w14:font="MS Gothic"/>
              <w14:uncheckedState w14:val="2610" w14:font="MS Gothic"/>
            </w14:checkbox>
          </w:sdtPr>
          <w:sdtEndPr/>
          <w:sdtContent>
            <w:tc>
              <w:tcPr>
                <w:tcW w:w="763" w:type="dxa"/>
                <w:tcBorders>
                  <w:right w:val="single" w:sz="4" w:space="0" w:color="auto"/>
                </w:tcBorders>
              </w:tcPr>
              <w:p w14:paraId="62019306" w14:textId="7D830A8D" w:rsidR="00362A7F" w:rsidRDefault="00362A7F" w:rsidP="00362A7F">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71724151" w14:textId="5F62B4FC" w:rsidR="00362A7F" w:rsidRPr="005F0853" w:rsidRDefault="00FF2226" w:rsidP="00FF2226">
            <w:pPr>
              <w:pStyle w:val="berschrift2"/>
              <w:tabs>
                <w:tab w:val="left" w:pos="319"/>
              </w:tabs>
              <w:ind w:left="319" w:hanging="319"/>
              <w:rPr>
                <w:rFonts w:ascii="Gilroy-Medium" w:hAnsi="Gilroy-Medium"/>
                <w:b w:val="0"/>
                <w:bCs/>
                <w:sz w:val="16"/>
                <w:szCs w:val="22"/>
              </w:rPr>
            </w:pPr>
            <w:r>
              <w:rPr>
                <w:rFonts w:ascii="Gilroy-Medium" w:hAnsi="Gilroy-Medium"/>
                <w:b w:val="0"/>
                <w:bCs/>
                <w:sz w:val="16"/>
                <w:szCs w:val="22"/>
              </w:rPr>
              <w:t xml:space="preserve">17. </w:t>
            </w:r>
            <w:r>
              <w:rPr>
                <w:rFonts w:ascii="Gilroy-Medium" w:hAnsi="Gilroy-Medium"/>
                <w:b w:val="0"/>
                <w:bCs/>
                <w:sz w:val="16"/>
                <w:szCs w:val="22"/>
              </w:rPr>
              <w:tab/>
            </w:r>
            <w:r w:rsidR="00362A7F" w:rsidRPr="001D01AE">
              <w:rPr>
                <w:rFonts w:ascii="Gilroy-Medium" w:hAnsi="Gilroy-Medium"/>
                <w:b w:val="0"/>
                <w:bCs/>
                <w:sz w:val="16"/>
                <w:szCs w:val="22"/>
              </w:rPr>
              <w:t>HERSTELLERDOKUMENTATION VOR ORT</w:t>
            </w:r>
          </w:p>
        </w:tc>
      </w:tr>
      <w:tr w:rsidR="00984569" w:rsidRPr="009A6DC6" w14:paraId="299777AB" w14:textId="77777777" w:rsidTr="00450CCB">
        <w:tblPrEx>
          <w:tblCellMar>
            <w:top w:w="0" w:type="dxa"/>
            <w:left w:w="108" w:type="dxa"/>
            <w:bottom w:w="0" w:type="dxa"/>
            <w:right w:w="108" w:type="dxa"/>
          </w:tblCellMar>
          <w:tblLook w:val="04A0" w:firstRow="1" w:lastRow="0" w:firstColumn="1" w:lastColumn="0" w:noHBand="0" w:noVBand="1"/>
        </w:tblPrEx>
        <w:tc>
          <w:tcPr>
            <w:tcW w:w="514" w:type="dxa"/>
            <w:tcBorders>
              <w:top w:val="nil"/>
              <w:left w:val="nil"/>
              <w:bottom w:val="single" w:sz="4" w:space="0" w:color="auto"/>
              <w:right w:val="nil"/>
            </w:tcBorders>
            <w:shd w:val="clear" w:color="auto" w:fill="auto"/>
          </w:tcPr>
          <w:p w14:paraId="01FB16F7" w14:textId="23865394" w:rsidR="00984569" w:rsidRPr="00ED0354" w:rsidRDefault="00984569" w:rsidP="00C55590">
            <w:pPr>
              <w:pStyle w:val="berschrift2"/>
              <w:jc w:val="center"/>
              <w:rPr>
                <w:rFonts w:ascii="Gilroy-Medium" w:hAnsi="Gilroy-Medium"/>
                <w:b w:val="0"/>
                <w:bCs/>
                <w:sz w:val="18"/>
                <w:szCs w:val="24"/>
              </w:rPr>
            </w:pPr>
          </w:p>
        </w:tc>
        <w:tc>
          <w:tcPr>
            <w:tcW w:w="763" w:type="dxa"/>
          </w:tcPr>
          <w:p w14:paraId="18ACC16C" w14:textId="73411713" w:rsidR="00984569" w:rsidRPr="00ED0354" w:rsidRDefault="00984569" w:rsidP="00C55590">
            <w:pPr>
              <w:pStyle w:val="berschrift2"/>
              <w:jc w:val="center"/>
              <w:rPr>
                <w:rFonts w:ascii="Gilroy-Medium" w:hAnsi="Gilroy-Medium"/>
                <w:sz w:val="18"/>
                <w:szCs w:val="24"/>
              </w:rPr>
            </w:pPr>
          </w:p>
        </w:tc>
        <w:tc>
          <w:tcPr>
            <w:tcW w:w="9355" w:type="dxa"/>
            <w:tcBorders>
              <w:left w:val="single" w:sz="4" w:space="0" w:color="auto"/>
            </w:tcBorders>
          </w:tcPr>
          <w:p w14:paraId="36850ED9" w14:textId="231F2A97" w:rsidR="00984569" w:rsidRPr="005F0853" w:rsidRDefault="00984569" w:rsidP="00802287">
            <w:pPr>
              <w:pStyle w:val="berschrift2"/>
              <w:tabs>
                <w:tab w:val="left" w:pos="177"/>
              </w:tabs>
              <w:ind w:left="177" w:hanging="177"/>
              <w:rPr>
                <w:rFonts w:ascii="Gilroy-Medium" w:hAnsi="Gilroy-Medium"/>
                <w:b w:val="0"/>
                <w:bCs/>
                <w:sz w:val="16"/>
                <w:szCs w:val="22"/>
              </w:rPr>
            </w:pPr>
          </w:p>
        </w:tc>
      </w:tr>
      <w:tr w:rsidR="000460C9" w:rsidRPr="009A6DC6" w14:paraId="45448B2E" w14:textId="77777777" w:rsidTr="00450CCB">
        <w:tc>
          <w:tcPr>
            <w:tcW w:w="514" w:type="dxa"/>
            <w:tcBorders>
              <w:right w:val="nil"/>
            </w:tcBorders>
            <w:shd w:val="clear" w:color="auto" w:fill="BFBFBF" w:themeFill="background1" w:themeFillShade="BF"/>
          </w:tcPr>
          <w:p w14:paraId="07CE6432" w14:textId="77777777" w:rsidR="000460C9" w:rsidRPr="00ED0354" w:rsidRDefault="000460C9" w:rsidP="00025A96">
            <w:pPr>
              <w:pStyle w:val="berschrift2"/>
              <w:jc w:val="center"/>
              <w:rPr>
                <w:rFonts w:ascii="Gilroy-Medium" w:hAnsi="Gilroy-Medium"/>
                <w:b w:val="0"/>
                <w:bCs/>
                <w:sz w:val="18"/>
                <w:szCs w:val="24"/>
              </w:rPr>
            </w:pPr>
            <w:r w:rsidRPr="00ED0354">
              <w:rPr>
                <w:rFonts w:ascii="Gilroy-Medium" w:hAnsi="Gilroy-Medium"/>
                <w:b w:val="0"/>
                <w:bCs/>
                <w:sz w:val="18"/>
                <w:szCs w:val="24"/>
              </w:rPr>
              <w:t>Ja</w:t>
            </w:r>
          </w:p>
        </w:tc>
        <w:tc>
          <w:tcPr>
            <w:tcW w:w="763" w:type="dxa"/>
            <w:tcBorders>
              <w:right w:val="single" w:sz="4" w:space="0" w:color="auto"/>
            </w:tcBorders>
            <w:shd w:val="clear" w:color="auto" w:fill="BFBFBF" w:themeFill="background1" w:themeFillShade="BF"/>
          </w:tcPr>
          <w:p w14:paraId="13E67BAD" w14:textId="77777777" w:rsidR="000460C9" w:rsidRPr="00ED0354" w:rsidRDefault="000460C9" w:rsidP="00025A96">
            <w:pPr>
              <w:pStyle w:val="berschrift2"/>
              <w:jc w:val="center"/>
              <w:rPr>
                <w:rFonts w:ascii="Gilroy-Medium" w:hAnsi="Gilroy-Medium"/>
                <w:b w:val="0"/>
                <w:bCs/>
                <w:sz w:val="18"/>
                <w:szCs w:val="24"/>
              </w:rPr>
            </w:pPr>
            <w:r w:rsidRPr="00ED0354">
              <w:rPr>
                <w:rFonts w:ascii="Gilroy-Medium" w:hAnsi="Gilroy-Medium"/>
                <w:b w:val="0"/>
                <w:bCs/>
                <w:sz w:val="18"/>
                <w:szCs w:val="24"/>
              </w:rPr>
              <w:t>Nein</w:t>
            </w:r>
          </w:p>
        </w:tc>
        <w:tc>
          <w:tcPr>
            <w:tcW w:w="9355" w:type="dxa"/>
            <w:tcBorders>
              <w:left w:val="single" w:sz="4" w:space="0" w:color="auto"/>
              <w:bottom w:val="single" w:sz="4" w:space="0" w:color="auto"/>
            </w:tcBorders>
            <w:shd w:val="clear" w:color="auto" w:fill="BFBFBF" w:themeFill="background1" w:themeFillShade="BF"/>
          </w:tcPr>
          <w:p w14:paraId="0C236774" w14:textId="444C09D9" w:rsidR="000460C9" w:rsidRPr="000460C9" w:rsidRDefault="000460C9" w:rsidP="00025A96">
            <w:pPr>
              <w:pStyle w:val="berschrift2"/>
              <w:rPr>
                <w:rFonts w:ascii="Gilroy-Medium" w:eastAsiaTheme="minorEastAsia" w:hAnsi="Gilroy-Medium" w:cstheme="minorBidi"/>
                <w:sz w:val="18"/>
                <w:szCs w:val="24"/>
              </w:rPr>
            </w:pPr>
            <w:r w:rsidRPr="000460C9">
              <w:rPr>
                <w:rFonts w:ascii="Gilroy-Medium" w:hAnsi="Gilroy-Medium"/>
                <w:sz w:val="18"/>
                <w:szCs w:val="24"/>
              </w:rPr>
              <w:t>Leitungsmontage im Erdbereich, sofern das Aussengerät nicht an der Fassade steht:</w:t>
            </w:r>
          </w:p>
        </w:tc>
      </w:tr>
      <w:tr w:rsidR="00984569" w:rsidRPr="009A6DC6" w14:paraId="29D80C05" w14:textId="77777777" w:rsidTr="00450CCB">
        <w:bookmarkStart w:id="3" w:name="_Hlk130308135" w:displacedByCustomXml="next"/>
        <w:sdt>
          <w:sdtPr>
            <w:rPr>
              <w:rFonts w:ascii="Gilroy-Medium" w:hAnsi="Gilroy-Medium"/>
              <w:b w:val="0"/>
              <w:bCs/>
              <w:sz w:val="18"/>
              <w:szCs w:val="24"/>
            </w:rPr>
            <w:id w:val="2024200460"/>
            <w14:checkbox>
              <w14:checked w14:val="0"/>
              <w14:checkedState w14:val="2612" w14:font="MS Gothic"/>
              <w14:uncheckedState w14:val="2610" w14:font="MS Gothic"/>
            </w14:checkbox>
          </w:sdtPr>
          <w:sdtEndPr/>
          <w:sdtContent>
            <w:tc>
              <w:tcPr>
                <w:tcW w:w="514" w:type="dxa"/>
                <w:tcBorders>
                  <w:right w:val="nil"/>
                </w:tcBorders>
              </w:tcPr>
              <w:p w14:paraId="5C4DEBC5" w14:textId="0A34426C"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591197207"/>
            <w14:checkbox>
              <w14:checked w14:val="0"/>
              <w14:checkedState w14:val="2612" w14:font="MS Gothic"/>
              <w14:uncheckedState w14:val="2610" w14:font="MS Gothic"/>
            </w14:checkbox>
          </w:sdtPr>
          <w:sdtEndPr/>
          <w:sdtContent>
            <w:tc>
              <w:tcPr>
                <w:tcW w:w="763" w:type="dxa"/>
                <w:tcBorders>
                  <w:right w:val="single" w:sz="4" w:space="0" w:color="auto"/>
                </w:tcBorders>
              </w:tcPr>
              <w:p w14:paraId="345AD928" w14:textId="401490FB"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4F707F7F" w14:textId="5BFA4B74" w:rsidR="00984569" w:rsidRPr="00833BBF" w:rsidRDefault="00984569" w:rsidP="00833BBF">
            <w:pPr>
              <w:pStyle w:val="berschrift2"/>
              <w:tabs>
                <w:tab w:val="left" w:pos="304"/>
              </w:tabs>
              <w:rPr>
                <w:rFonts w:ascii="Gilroy-Medium" w:hAnsi="Gilroy-Medium"/>
                <w:b w:val="0"/>
                <w:bCs/>
                <w:sz w:val="16"/>
                <w:szCs w:val="22"/>
              </w:rPr>
            </w:pPr>
            <w:r w:rsidRPr="005F0853">
              <w:rPr>
                <w:rFonts w:ascii="Gilroy-Medium" w:hAnsi="Gilroy-Medium"/>
                <w:b w:val="0"/>
                <w:bCs/>
                <w:sz w:val="16"/>
                <w:szCs w:val="22"/>
              </w:rPr>
              <w:t xml:space="preserve">1. </w:t>
            </w:r>
            <w:r w:rsidR="00833BBF">
              <w:rPr>
                <w:rFonts w:ascii="Gilroy-Medium" w:hAnsi="Gilroy-Medium"/>
                <w:b w:val="0"/>
                <w:bCs/>
                <w:sz w:val="16"/>
                <w:szCs w:val="22"/>
              </w:rPr>
              <w:tab/>
            </w:r>
            <w:r w:rsidRPr="005F0853">
              <w:rPr>
                <w:rFonts w:ascii="Gilroy-Medium" w:hAnsi="Gilroy-Medium"/>
                <w:b w:val="0"/>
                <w:bCs/>
                <w:sz w:val="16"/>
                <w:szCs w:val="22"/>
              </w:rPr>
              <w:t>Hierfür ist bauseitig ein Graben von mindestens 50 auf 50cm zu erstellen.</w:t>
            </w:r>
          </w:p>
        </w:tc>
      </w:tr>
      <w:tr w:rsidR="00984569" w:rsidRPr="009A6DC6" w14:paraId="013C0B6A" w14:textId="77777777" w:rsidTr="00450CCB">
        <w:tblPrEx>
          <w:tblCellMar>
            <w:top w:w="0" w:type="dxa"/>
            <w:left w:w="108" w:type="dxa"/>
            <w:bottom w:w="0" w:type="dxa"/>
            <w:right w:w="108" w:type="dxa"/>
          </w:tblCellMar>
          <w:tblLook w:val="04A0" w:firstRow="1" w:lastRow="0" w:firstColumn="1" w:lastColumn="0" w:noHBand="0" w:noVBand="1"/>
        </w:tblPrEx>
        <w:bookmarkEnd w:id="3" w:displacedByCustomXml="next"/>
        <w:sdt>
          <w:sdtPr>
            <w:rPr>
              <w:rFonts w:ascii="Gilroy-Medium" w:hAnsi="Gilroy-Medium"/>
              <w:b w:val="0"/>
              <w:bCs/>
              <w:sz w:val="18"/>
              <w:szCs w:val="24"/>
            </w:rPr>
            <w:id w:val="-331989226"/>
            <w14:checkbox>
              <w14:checked w14:val="0"/>
              <w14:checkedState w14:val="2612" w14:font="MS Gothic"/>
              <w14:uncheckedState w14:val="2610" w14:font="MS Gothic"/>
            </w14:checkbox>
          </w:sdtPr>
          <w:sdtEndPr/>
          <w:sdtContent>
            <w:tc>
              <w:tcPr>
                <w:tcW w:w="514" w:type="dxa"/>
                <w:tcBorders>
                  <w:right w:val="nil"/>
                </w:tcBorders>
              </w:tcPr>
              <w:p w14:paraId="565613CB" w14:textId="3C3EA723"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1820713734"/>
            <w14:checkbox>
              <w14:checked w14:val="0"/>
              <w14:checkedState w14:val="2612" w14:font="MS Gothic"/>
              <w14:uncheckedState w14:val="2610" w14:font="MS Gothic"/>
            </w14:checkbox>
          </w:sdtPr>
          <w:sdtEndPr/>
          <w:sdtContent>
            <w:tc>
              <w:tcPr>
                <w:tcW w:w="763" w:type="dxa"/>
                <w:tcBorders>
                  <w:right w:val="single" w:sz="4" w:space="0" w:color="auto"/>
                </w:tcBorders>
              </w:tcPr>
              <w:p w14:paraId="3F42435D" w14:textId="71DB7143" w:rsidR="00984569" w:rsidRPr="00ED0354" w:rsidRDefault="00984569" w:rsidP="00C55590">
                <w:pPr>
                  <w:pStyle w:val="berschrift2"/>
                  <w:jc w:val="center"/>
                  <w:rPr>
                    <w:rFonts w:ascii="Gilroy-Medium" w:hAnsi="Gilroy-Medium"/>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6C1F20D9" w14:textId="58B9CBA3" w:rsidR="00984569" w:rsidRPr="005F0853" w:rsidRDefault="00984569" w:rsidP="00833BBF">
            <w:pPr>
              <w:pStyle w:val="berschrift2"/>
              <w:tabs>
                <w:tab w:val="left" w:pos="319"/>
              </w:tabs>
              <w:ind w:left="319" w:hanging="319"/>
              <w:rPr>
                <w:rFonts w:ascii="Gilroy-Medium" w:hAnsi="Gilroy-Medium"/>
                <w:b w:val="0"/>
                <w:bCs/>
                <w:sz w:val="16"/>
                <w:szCs w:val="22"/>
              </w:rPr>
            </w:pPr>
            <w:r w:rsidRPr="005F0853">
              <w:rPr>
                <w:rFonts w:ascii="Gilroy-Medium" w:hAnsi="Gilroy-Medium"/>
                <w:b w:val="0"/>
                <w:bCs/>
                <w:sz w:val="16"/>
                <w:szCs w:val="22"/>
              </w:rPr>
              <w:t xml:space="preserve">2. </w:t>
            </w:r>
            <w:r w:rsidR="00833BBF">
              <w:rPr>
                <w:rFonts w:ascii="Gilroy-Medium" w:hAnsi="Gilroy-Medium"/>
                <w:b w:val="0"/>
                <w:bCs/>
                <w:sz w:val="16"/>
                <w:szCs w:val="22"/>
              </w:rPr>
              <w:tab/>
            </w:r>
            <w:r w:rsidRPr="005F0853">
              <w:rPr>
                <w:rFonts w:ascii="Gilroy-Medium" w:hAnsi="Gilroy-Medium"/>
                <w:b w:val="0"/>
                <w:bCs/>
                <w:sz w:val="16"/>
                <w:szCs w:val="22"/>
              </w:rPr>
              <w:t>Vor der Leitungsmontage ist der Graben mit einem Sandbett zu versehen. Nach erfolgter Leitungsmontage und Druckprobe sind die Leitungen mit Sand ca. 10cm zu überdecken bevor der Graben bauseits ausgefüllt wird.</w:t>
            </w:r>
          </w:p>
        </w:tc>
      </w:tr>
      <w:tr w:rsidR="00984569" w:rsidRPr="009A6DC6" w14:paraId="25FDFEA2" w14:textId="77777777" w:rsidTr="00450CCB">
        <w:tblPrEx>
          <w:tblCellMar>
            <w:top w:w="0" w:type="dxa"/>
            <w:left w:w="108" w:type="dxa"/>
            <w:bottom w:w="0" w:type="dxa"/>
            <w:right w:w="108" w:type="dxa"/>
          </w:tblCellMar>
          <w:tblLook w:val="04A0" w:firstRow="1" w:lastRow="0" w:firstColumn="1" w:lastColumn="0" w:noHBand="0" w:noVBand="1"/>
        </w:tblPrEx>
        <w:tc>
          <w:tcPr>
            <w:tcW w:w="514" w:type="dxa"/>
            <w:tcBorders>
              <w:top w:val="nil"/>
              <w:left w:val="nil"/>
              <w:bottom w:val="single" w:sz="4" w:space="0" w:color="auto"/>
              <w:right w:val="nil"/>
            </w:tcBorders>
            <w:shd w:val="clear" w:color="auto" w:fill="auto"/>
          </w:tcPr>
          <w:p w14:paraId="46BA02DD" w14:textId="4E565C73" w:rsidR="00984569" w:rsidRPr="00ED0354" w:rsidRDefault="00984569" w:rsidP="00C55590">
            <w:pPr>
              <w:pStyle w:val="berschrift2"/>
              <w:jc w:val="center"/>
              <w:rPr>
                <w:rFonts w:ascii="Gilroy-Medium" w:hAnsi="Gilroy-Medium"/>
                <w:b w:val="0"/>
                <w:bCs/>
                <w:sz w:val="18"/>
                <w:szCs w:val="24"/>
              </w:rPr>
            </w:pPr>
          </w:p>
        </w:tc>
        <w:tc>
          <w:tcPr>
            <w:tcW w:w="763" w:type="dxa"/>
          </w:tcPr>
          <w:p w14:paraId="690CC381" w14:textId="62259971" w:rsidR="00984569" w:rsidRPr="00ED0354" w:rsidRDefault="00984569" w:rsidP="00C55590">
            <w:pPr>
              <w:pStyle w:val="berschrift2"/>
              <w:jc w:val="center"/>
              <w:rPr>
                <w:rFonts w:ascii="Gilroy-Medium" w:hAnsi="Gilroy-Medium"/>
                <w:sz w:val="18"/>
                <w:szCs w:val="24"/>
              </w:rPr>
            </w:pPr>
          </w:p>
        </w:tc>
        <w:tc>
          <w:tcPr>
            <w:tcW w:w="9355" w:type="dxa"/>
            <w:tcBorders>
              <w:left w:val="single" w:sz="4" w:space="0" w:color="auto"/>
            </w:tcBorders>
          </w:tcPr>
          <w:p w14:paraId="29B5294C" w14:textId="577C72F2" w:rsidR="00984569" w:rsidRPr="005F0853" w:rsidRDefault="00984569" w:rsidP="00802287">
            <w:pPr>
              <w:pStyle w:val="berschrift2"/>
              <w:tabs>
                <w:tab w:val="left" w:pos="319"/>
              </w:tabs>
              <w:ind w:left="177" w:hanging="177"/>
              <w:rPr>
                <w:rFonts w:ascii="Gilroy-Medium" w:hAnsi="Gilroy-Medium"/>
                <w:b w:val="0"/>
                <w:bCs/>
                <w:sz w:val="16"/>
                <w:szCs w:val="22"/>
              </w:rPr>
            </w:pPr>
          </w:p>
        </w:tc>
      </w:tr>
      <w:tr w:rsidR="00450CCB" w:rsidRPr="009A6DC6" w14:paraId="293E74EE" w14:textId="77777777" w:rsidTr="00025A96">
        <w:tc>
          <w:tcPr>
            <w:tcW w:w="514" w:type="dxa"/>
            <w:tcBorders>
              <w:right w:val="nil"/>
            </w:tcBorders>
            <w:shd w:val="clear" w:color="auto" w:fill="BFBFBF" w:themeFill="background1" w:themeFillShade="BF"/>
          </w:tcPr>
          <w:p w14:paraId="26454EA9" w14:textId="77777777" w:rsidR="00450CCB" w:rsidRPr="00ED0354" w:rsidRDefault="00450CCB" w:rsidP="00450CCB">
            <w:pPr>
              <w:pStyle w:val="berschrift2"/>
              <w:jc w:val="center"/>
              <w:rPr>
                <w:rFonts w:ascii="Gilroy-Medium" w:hAnsi="Gilroy-Medium"/>
                <w:b w:val="0"/>
                <w:bCs/>
                <w:sz w:val="18"/>
                <w:szCs w:val="24"/>
              </w:rPr>
            </w:pPr>
            <w:r w:rsidRPr="00ED0354">
              <w:rPr>
                <w:rFonts w:ascii="Gilroy-Medium" w:hAnsi="Gilroy-Medium"/>
                <w:b w:val="0"/>
                <w:bCs/>
                <w:sz w:val="18"/>
                <w:szCs w:val="24"/>
              </w:rPr>
              <w:t>Ja</w:t>
            </w:r>
          </w:p>
        </w:tc>
        <w:tc>
          <w:tcPr>
            <w:tcW w:w="763" w:type="dxa"/>
            <w:tcBorders>
              <w:right w:val="single" w:sz="4" w:space="0" w:color="auto"/>
            </w:tcBorders>
            <w:shd w:val="clear" w:color="auto" w:fill="BFBFBF" w:themeFill="background1" w:themeFillShade="BF"/>
          </w:tcPr>
          <w:p w14:paraId="4BE77466" w14:textId="77777777" w:rsidR="00450CCB" w:rsidRPr="00ED0354" w:rsidRDefault="00450CCB" w:rsidP="00450CCB">
            <w:pPr>
              <w:pStyle w:val="berschrift2"/>
              <w:jc w:val="center"/>
              <w:rPr>
                <w:rFonts w:ascii="Gilroy-Medium" w:hAnsi="Gilroy-Medium"/>
                <w:b w:val="0"/>
                <w:bCs/>
                <w:sz w:val="18"/>
                <w:szCs w:val="24"/>
              </w:rPr>
            </w:pPr>
            <w:r w:rsidRPr="00ED0354">
              <w:rPr>
                <w:rFonts w:ascii="Gilroy-Medium" w:hAnsi="Gilroy-Medium"/>
                <w:b w:val="0"/>
                <w:bCs/>
                <w:sz w:val="18"/>
                <w:szCs w:val="24"/>
              </w:rPr>
              <w:t>Nein</w:t>
            </w:r>
          </w:p>
        </w:tc>
        <w:tc>
          <w:tcPr>
            <w:tcW w:w="9355" w:type="dxa"/>
            <w:tcBorders>
              <w:left w:val="single" w:sz="4" w:space="0" w:color="auto"/>
              <w:bottom w:val="single" w:sz="4" w:space="0" w:color="auto"/>
            </w:tcBorders>
            <w:shd w:val="clear" w:color="auto" w:fill="BFBFBF" w:themeFill="background1" w:themeFillShade="BF"/>
          </w:tcPr>
          <w:p w14:paraId="09695715" w14:textId="39DBA682" w:rsidR="00450CCB" w:rsidRPr="000460C9" w:rsidRDefault="00450CCB" w:rsidP="00450CCB">
            <w:pPr>
              <w:pStyle w:val="berschrift2"/>
              <w:rPr>
                <w:rFonts w:ascii="Gilroy-Medium" w:eastAsiaTheme="minorEastAsia" w:hAnsi="Gilroy-Medium" w:cstheme="minorBidi"/>
                <w:sz w:val="18"/>
                <w:szCs w:val="24"/>
              </w:rPr>
            </w:pPr>
            <w:r w:rsidRPr="00ED0354">
              <w:rPr>
                <w:rFonts w:ascii="Gilroy-Medium" w:eastAsiaTheme="minorEastAsia" w:hAnsi="Gilroy-Medium" w:cstheme="minorBidi"/>
                <w:bCs/>
                <w:sz w:val="18"/>
                <w:szCs w:val="24"/>
              </w:rPr>
              <w:t>Durchdringung der Gebäudehülle, sowie von Wänden und Böden im Gebäude</w:t>
            </w:r>
            <w:r>
              <w:rPr>
                <w:rFonts w:ascii="Gilroy-Medium" w:eastAsiaTheme="minorEastAsia" w:hAnsi="Gilroy-Medium" w:cstheme="minorBidi"/>
                <w:bCs/>
                <w:sz w:val="18"/>
                <w:szCs w:val="24"/>
              </w:rPr>
              <w:t>i</w:t>
            </w:r>
            <w:r w:rsidRPr="00ED0354">
              <w:rPr>
                <w:rFonts w:ascii="Gilroy-Medium" w:eastAsiaTheme="minorEastAsia" w:hAnsi="Gilroy-Medium" w:cstheme="minorBidi"/>
                <w:bCs/>
                <w:sz w:val="18"/>
                <w:szCs w:val="24"/>
              </w:rPr>
              <w:t>nneren:</w:t>
            </w:r>
          </w:p>
        </w:tc>
      </w:tr>
      <w:tr w:rsidR="00984569" w:rsidRPr="009A6DC6" w14:paraId="741D7736" w14:textId="77777777" w:rsidTr="00450CCB">
        <w:sdt>
          <w:sdtPr>
            <w:rPr>
              <w:rFonts w:ascii="Gilroy-Medium" w:hAnsi="Gilroy-Medium"/>
              <w:b w:val="0"/>
              <w:bCs/>
              <w:sz w:val="18"/>
              <w:szCs w:val="24"/>
            </w:rPr>
            <w:id w:val="943499838"/>
            <w14:checkbox>
              <w14:checked w14:val="0"/>
              <w14:checkedState w14:val="2612" w14:font="MS Gothic"/>
              <w14:uncheckedState w14:val="2610" w14:font="MS Gothic"/>
            </w14:checkbox>
          </w:sdtPr>
          <w:sdtEndPr/>
          <w:sdtContent>
            <w:tc>
              <w:tcPr>
                <w:tcW w:w="514" w:type="dxa"/>
                <w:tcBorders>
                  <w:right w:val="nil"/>
                </w:tcBorders>
              </w:tcPr>
              <w:p w14:paraId="6CC2178A" w14:textId="4EFCD7E5"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sdt>
          <w:sdtPr>
            <w:rPr>
              <w:rFonts w:ascii="Gilroy-Medium" w:hAnsi="Gilroy-Medium"/>
              <w:b w:val="0"/>
              <w:bCs/>
              <w:sz w:val="18"/>
              <w:szCs w:val="24"/>
            </w:rPr>
            <w:id w:val="2125572208"/>
            <w14:checkbox>
              <w14:checked w14:val="0"/>
              <w14:checkedState w14:val="2612" w14:font="MS Gothic"/>
              <w14:uncheckedState w14:val="2610" w14:font="MS Gothic"/>
            </w14:checkbox>
          </w:sdtPr>
          <w:sdtEndPr/>
          <w:sdtContent>
            <w:tc>
              <w:tcPr>
                <w:tcW w:w="763" w:type="dxa"/>
                <w:tcBorders>
                  <w:right w:val="single" w:sz="4" w:space="0" w:color="auto"/>
                </w:tcBorders>
              </w:tcPr>
              <w:p w14:paraId="6D0E03F0" w14:textId="1522C373" w:rsidR="00984569" w:rsidRPr="00ED0354" w:rsidRDefault="00984569" w:rsidP="00C55590">
                <w:pPr>
                  <w:pStyle w:val="berschrift2"/>
                  <w:jc w:val="center"/>
                  <w:rPr>
                    <w:rFonts w:ascii="Gilroy-Medium" w:hAnsi="Gilroy-Medium"/>
                    <w:b w:val="0"/>
                    <w:bCs/>
                    <w:sz w:val="18"/>
                    <w:szCs w:val="24"/>
                  </w:rPr>
                </w:pPr>
                <w:r w:rsidRPr="00ED0354">
                  <w:rPr>
                    <w:rFonts w:ascii="MS Gothic" w:eastAsia="MS Gothic" w:hAnsi="MS Gothic" w:hint="eastAsia"/>
                    <w:b w:val="0"/>
                    <w:bCs/>
                    <w:sz w:val="18"/>
                    <w:szCs w:val="24"/>
                  </w:rPr>
                  <w:t>☐</w:t>
                </w:r>
              </w:p>
            </w:tc>
          </w:sdtContent>
        </w:sdt>
        <w:tc>
          <w:tcPr>
            <w:tcW w:w="9355" w:type="dxa"/>
            <w:tcBorders>
              <w:left w:val="single" w:sz="4" w:space="0" w:color="auto"/>
            </w:tcBorders>
          </w:tcPr>
          <w:p w14:paraId="4DBA034D" w14:textId="0DC0B159" w:rsidR="00984569" w:rsidRPr="00ED0354" w:rsidRDefault="00984569" w:rsidP="00CB2856">
            <w:pPr>
              <w:pStyle w:val="berschrift2"/>
              <w:ind w:left="304" w:hanging="304"/>
              <w:rPr>
                <w:rFonts w:ascii="Gilroy-Medium" w:hAnsi="Gilroy-Medium"/>
                <w:bCs/>
                <w:sz w:val="18"/>
                <w:szCs w:val="24"/>
              </w:rPr>
            </w:pPr>
            <w:r>
              <w:rPr>
                <w:rFonts w:ascii="Gilroy-Medium" w:hAnsi="Gilroy-Medium"/>
                <w:b w:val="0"/>
                <w:bCs/>
                <w:sz w:val="16"/>
                <w:szCs w:val="16"/>
              </w:rPr>
              <w:t>1</w:t>
            </w:r>
            <w:r w:rsidRPr="005F0853">
              <w:rPr>
                <w:rFonts w:ascii="Gilroy-Medium" w:hAnsi="Gilroy-Medium"/>
                <w:b w:val="0"/>
                <w:bCs/>
                <w:sz w:val="16"/>
                <w:szCs w:val="16"/>
              </w:rPr>
              <w:t xml:space="preserve">. </w:t>
            </w:r>
            <w:r w:rsidR="00CB2856">
              <w:rPr>
                <w:rFonts w:ascii="Gilroy-Medium" w:hAnsi="Gilroy-Medium"/>
                <w:b w:val="0"/>
                <w:bCs/>
                <w:sz w:val="16"/>
                <w:szCs w:val="16"/>
              </w:rPr>
              <w:tab/>
            </w:r>
            <w:r w:rsidRPr="005F0853">
              <w:rPr>
                <w:rFonts w:ascii="Gilroy-Medium" w:hAnsi="Gilroy-Medium"/>
                <w:b w:val="0"/>
                <w:bCs/>
                <w:sz w:val="16"/>
                <w:szCs w:val="16"/>
              </w:rPr>
              <w:t>Das Erstellen der erforderlichen Kernbohrung sind bauseitige Arbeiten und sind vorgängig durch die Bauherrschaft zu erledigen. Das Abdichten derselben, muss nach erfolgter Montage und Inbetriebnahme durch die Bauherrschaft erledigt werden. Der minimale Durchmesser der Bohrung beträgt 90mm. Die Bohrung ist so gewählt, dass eine Durchführung und Abdichtung der Splitleitung möglich ist.</w:t>
            </w:r>
          </w:p>
        </w:tc>
      </w:tr>
    </w:tbl>
    <w:p w14:paraId="689409C4" w14:textId="77777777" w:rsidR="00B02302" w:rsidRDefault="00B02302" w:rsidP="00B02302">
      <w:pPr>
        <w:spacing w:after="0"/>
        <w:rPr>
          <w:rFonts w:ascii="Gilroy-Medium" w:hAnsi="Gilroy-Medium"/>
        </w:rPr>
      </w:pPr>
    </w:p>
    <w:p w14:paraId="4F23E751" w14:textId="4E67361E" w:rsidR="002C30B1" w:rsidRPr="00624512" w:rsidRDefault="002F5DD4" w:rsidP="00B02302">
      <w:pPr>
        <w:spacing w:after="0"/>
        <w:jc w:val="center"/>
        <w:rPr>
          <w:rFonts w:ascii="Gilroy-Medium" w:hAnsi="Gilroy-Medium"/>
          <w:b/>
          <w:bCs/>
          <w:color w:val="FF0000"/>
          <w:sz w:val="22"/>
          <w:szCs w:val="22"/>
        </w:rPr>
      </w:pPr>
      <w:r w:rsidRPr="00624512">
        <w:rPr>
          <w:rFonts w:ascii="Gilroy-Medium" w:hAnsi="Gilroy-Medium"/>
          <w:b/>
          <w:bCs/>
          <w:color w:val="FF0000"/>
          <w:sz w:val="22"/>
          <w:szCs w:val="22"/>
        </w:rPr>
        <w:t>Bei Nichteinhaltung der oben aufgelisteten Voraussetzungen behalten wir uns das Recht vor, den Dienst nicht in Betrieb zu nehmen.</w:t>
      </w:r>
    </w:p>
    <w:p w14:paraId="610AE07F" w14:textId="77777777" w:rsidR="00B02302" w:rsidRPr="00B02302" w:rsidRDefault="00B02302" w:rsidP="00B02302">
      <w:pPr>
        <w:spacing w:after="0"/>
        <w:jc w:val="center"/>
        <w:rPr>
          <w:rFonts w:ascii="Gilroy-Medium" w:hAnsi="Gilroy-Medium"/>
          <w:color w:val="FF0000"/>
        </w:rPr>
      </w:pPr>
    </w:p>
    <w:p w14:paraId="224B4485" w14:textId="77777777" w:rsidR="00873AB9" w:rsidRDefault="00873AB9" w:rsidP="005F0853">
      <w:pPr>
        <w:spacing w:after="0"/>
        <w:rPr>
          <w:rFonts w:ascii="Gilroy-Medium" w:hAnsi="Gilroy-Medium"/>
        </w:rPr>
      </w:pPr>
    </w:p>
    <w:tbl>
      <w:tblPr>
        <w:tblStyle w:val="TabellemithellemGitternetz"/>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3828"/>
        <w:gridCol w:w="6804"/>
      </w:tblGrid>
      <w:tr w:rsidR="00873AB9" w:rsidRPr="00F45EFE" w14:paraId="2EE6760C" w14:textId="77777777" w:rsidTr="00B02302">
        <w:tc>
          <w:tcPr>
            <w:tcW w:w="3828" w:type="dxa"/>
          </w:tcPr>
          <w:p w14:paraId="1E9717DE" w14:textId="70EC0A95" w:rsidR="00873AB9" w:rsidRDefault="00873AB9" w:rsidP="00025A96">
            <w:pPr>
              <w:tabs>
                <w:tab w:val="left" w:pos="1441"/>
                <w:tab w:val="left" w:leader="dot" w:pos="3188"/>
              </w:tabs>
              <w:rPr>
                <w:rFonts w:ascii="Gilroy-Medium" w:hAnsi="Gilroy-Medium"/>
              </w:rPr>
            </w:pPr>
            <w:r>
              <w:rPr>
                <w:rFonts w:ascii="Gilroy-Medium" w:hAnsi="Gilroy-Medium"/>
              </w:rPr>
              <w:t>Für die Inbetriebnahme verantwortlich:</w:t>
            </w:r>
          </w:p>
        </w:tc>
        <w:tc>
          <w:tcPr>
            <w:tcW w:w="6804" w:type="dxa"/>
          </w:tcPr>
          <w:p w14:paraId="60B60E0F" w14:textId="4112666A" w:rsidR="00D41649" w:rsidRDefault="00D41649" w:rsidP="00025A96">
            <w:pPr>
              <w:tabs>
                <w:tab w:val="left" w:pos="1441"/>
                <w:tab w:val="left" w:leader="dot" w:pos="3188"/>
              </w:tabs>
              <w:rPr>
                <w:rFonts w:ascii="Gilroy-Medium" w:hAnsi="Gilroy-Medium"/>
              </w:rPr>
            </w:pPr>
            <w:r>
              <w:rPr>
                <w:rFonts w:ascii="Gilroy-Medium" w:hAnsi="Gilroy-Medium"/>
              </w:rPr>
              <w:t xml:space="preserve">Datum:   </w:t>
            </w:r>
            <w:sdt>
              <w:sdtPr>
                <w:rPr>
                  <w:rFonts w:ascii="Gilroy-Medium" w:hAnsi="Gilroy-Medium"/>
                </w:rPr>
                <w:id w:val="1760180668"/>
                <w:placeholder>
                  <w:docPart w:val="DefaultPlaceholder_-1854013437"/>
                </w:placeholder>
                <w:showingPlcHdr/>
                <w:date>
                  <w:dateFormat w:val="dd.MM.yyyy"/>
                  <w:lid w:val="de-CH"/>
                  <w:storeMappedDataAs w:val="dateTime"/>
                  <w:calendar w:val="gregorian"/>
                </w:date>
              </w:sdtPr>
              <w:sdtEndPr/>
              <w:sdtContent>
                <w:r w:rsidR="00624512" w:rsidRPr="008A79AE">
                  <w:rPr>
                    <w:rStyle w:val="Platzhaltertext"/>
                  </w:rPr>
                  <w:t>Klicken oder tippen Sie, um ein Datum einzugeben.</w:t>
                </w:r>
              </w:sdtContent>
            </w:sdt>
          </w:p>
          <w:p w14:paraId="257B6EC6" w14:textId="6A51D71B" w:rsidR="00873AB9" w:rsidRDefault="00CD34BD" w:rsidP="00025A96">
            <w:pPr>
              <w:tabs>
                <w:tab w:val="left" w:pos="1441"/>
                <w:tab w:val="left" w:leader="dot" w:pos="3188"/>
              </w:tabs>
              <w:rPr>
                <w:rFonts w:ascii="Gilroy-Medium" w:hAnsi="Gilroy-Medium"/>
              </w:rPr>
            </w:pPr>
            <w:r>
              <w:rPr>
                <w:rFonts w:ascii="Gilroy-Medium" w:hAnsi="Gilroy-Medium"/>
              </w:rPr>
              <w:t>Vorname/Name</w:t>
            </w:r>
            <w:r w:rsidR="00873AB9">
              <w:rPr>
                <w:rFonts w:ascii="Gilroy-Medium" w:hAnsi="Gilroy-Medium"/>
              </w:rPr>
              <w:t xml:space="preserve">:   </w:t>
            </w:r>
            <w:sdt>
              <w:sdtPr>
                <w:rPr>
                  <w:rFonts w:ascii="Gilroy-Medium" w:hAnsi="Gilroy-Medium"/>
                </w:rPr>
                <w:id w:val="-1552142946"/>
                <w:placeholder>
                  <w:docPart w:val="7B7E0F74B0AB439FA524682764E45214"/>
                </w:placeholder>
                <w:showingPlcHdr/>
              </w:sdtPr>
              <w:sdtEndPr/>
              <w:sdtContent>
                <w:r w:rsidR="00873AB9" w:rsidRPr="0039338A">
                  <w:rPr>
                    <w:rStyle w:val="Platzhaltertext"/>
                    <w:color w:val="4F81BD" w:themeColor="accent1"/>
                  </w:rPr>
                  <w:t>Klicken oder tippen Sie hier, um Text einzugeben.</w:t>
                </w:r>
              </w:sdtContent>
            </w:sdt>
          </w:p>
          <w:p w14:paraId="289E52AE" w14:textId="77777777" w:rsidR="00CD34BD" w:rsidRDefault="00CD34BD" w:rsidP="00025A96">
            <w:pPr>
              <w:tabs>
                <w:tab w:val="left" w:pos="1441"/>
                <w:tab w:val="left" w:leader="dot" w:pos="3188"/>
              </w:tabs>
              <w:rPr>
                <w:rFonts w:ascii="Gilroy-Medium" w:hAnsi="Gilroy-Medium"/>
              </w:rPr>
            </w:pPr>
          </w:p>
          <w:p w14:paraId="468A0F1D" w14:textId="77777777" w:rsidR="00CD34BD" w:rsidRDefault="00CD34BD" w:rsidP="00025A96">
            <w:pPr>
              <w:tabs>
                <w:tab w:val="left" w:pos="1441"/>
                <w:tab w:val="left" w:leader="dot" w:pos="3188"/>
              </w:tabs>
              <w:rPr>
                <w:rFonts w:ascii="Gilroy-Medium" w:hAnsi="Gilroy-Medium"/>
              </w:rPr>
            </w:pPr>
          </w:p>
          <w:p w14:paraId="026BBF13" w14:textId="77777777" w:rsidR="00CD34BD" w:rsidRDefault="00CD34BD" w:rsidP="00025A96">
            <w:pPr>
              <w:tabs>
                <w:tab w:val="left" w:pos="1441"/>
                <w:tab w:val="left" w:leader="dot" w:pos="3188"/>
              </w:tabs>
              <w:rPr>
                <w:rFonts w:ascii="Gilroy-Medium" w:hAnsi="Gilroy-Medium"/>
              </w:rPr>
            </w:pPr>
          </w:p>
          <w:p w14:paraId="30172595" w14:textId="77777777" w:rsidR="00CD34BD" w:rsidRDefault="00CD34BD" w:rsidP="00025A96">
            <w:pPr>
              <w:tabs>
                <w:tab w:val="left" w:pos="1441"/>
                <w:tab w:val="left" w:leader="dot" w:pos="3188"/>
              </w:tabs>
              <w:rPr>
                <w:rFonts w:ascii="Gilroy-Medium" w:hAnsi="Gilroy-Medium"/>
              </w:rPr>
            </w:pPr>
          </w:p>
          <w:p w14:paraId="686612A7" w14:textId="0345B2D2" w:rsidR="00CD34BD" w:rsidRPr="00F45EFE" w:rsidRDefault="00CD34BD" w:rsidP="00025A96">
            <w:pPr>
              <w:tabs>
                <w:tab w:val="left" w:pos="1441"/>
                <w:tab w:val="left" w:leader="dot" w:pos="3188"/>
              </w:tabs>
              <w:rPr>
                <w:rFonts w:ascii="Gilroy-Medium" w:hAnsi="Gilroy-Medium"/>
              </w:rPr>
            </w:pPr>
            <w:r>
              <w:rPr>
                <w:rFonts w:ascii="Gilroy-Medium" w:hAnsi="Gilroy-Medium"/>
              </w:rPr>
              <w:t xml:space="preserve">Unterschrift: </w:t>
            </w:r>
            <w:sdt>
              <w:sdtPr>
                <w:rPr>
                  <w:rFonts w:ascii="Gilroy-Medium" w:hAnsi="Gilroy-Medium"/>
                </w:rPr>
                <w:id w:val="-1178261425"/>
                <w:placeholder>
                  <w:docPart w:val="DefaultPlaceholder_-1854013440"/>
                </w:placeholder>
                <w:showingPlcHdr/>
                <w:text/>
              </w:sdtPr>
              <w:sdtEndPr/>
              <w:sdtContent>
                <w:r w:rsidR="008D0C82" w:rsidRPr="004320F7">
                  <w:rPr>
                    <w:rStyle w:val="Platzhaltertext"/>
                  </w:rPr>
                  <w:t>Klicken oder tippen Sie hier, um Text einzugeben.</w:t>
                </w:r>
              </w:sdtContent>
            </w:sdt>
            <w:r>
              <w:rPr>
                <w:rFonts w:ascii="Gilroy-Medium" w:hAnsi="Gilroy-Medium"/>
              </w:rPr>
              <w:t>_____________________________________________</w:t>
            </w:r>
          </w:p>
        </w:tc>
      </w:tr>
    </w:tbl>
    <w:p w14:paraId="0A4346E2" w14:textId="77777777" w:rsidR="00873AB9" w:rsidRPr="00F45EFE" w:rsidRDefault="00873AB9" w:rsidP="005F0853">
      <w:pPr>
        <w:spacing w:after="0"/>
        <w:rPr>
          <w:rFonts w:ascii="Gilroy-Medium" w:hAnsi="Gilroy-Medium"/>
        </w:rPr>
      </w:pPr>
    </w:p>
    <w:sectPr w:rsidR="00873AB9" w:rsidRPr="00F45EFE" w:rsidSect="005F0853">
      <w:headerReference w:type="default" r:id="rId12"/>
      <w:footerReference w:type="default" r:id="rId13"/>
      <w:headerReference w:type="first" r:id="rId14"/>
      <w:footerReference w:type="first" r:id="rId15"/>
      <w:pgSz w:w="11906" w:h="16838" w:code="9"/>
      <w:pgMar w:top="1276" w:right="1440" w:bottom="284" w:left="1440" w:header="284" w:footer="278" w:gutter="0"/>
      <w:paperSrc w:first="256"/>
      <w:pgBorders w:offsetFrom="page">
        <w:top w:val="none" w:sz="0" w:space="0" w:color="000000"/>
        <w:left w:val="none" w:sz="0" w:space="0" w:color="000000"/>
        <w:bottom w:val="none" w:sz="0" w:space="0" w:color="000000"/>
        <w:right w:val="none" w:sz="0" w:space="0"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3A60" w14:textId="77777777" w:rsidR="00022BD6" w:rsidRDefault="00022BD6">
      <w:pPr>
        <w:spacing w:before="0" w:after="0"/>
      </w:pPr>
      <w:r>
        <w:separator/>
      </w:r>
    </w:p>
  </w:endnote>
  <w:endnote w:type="continuationSeparator" w:id="0">
    <w:p w14:paraId="5AAFA091" w14:textId="77777777" w:rsidR="00022BD6" w:rsidRDefault="00022BD6">
      <w:pPr>
        <w:spacing w:before="0" w:after="0"/>
      </w:pPr>
      <w:r>
        <w:continuationSeparator/>
      </w:r>
    </w:p>
  </w:endnote>
  <w:endnote w:type="continuationNotice" w:id="1">
    <w:p w14:paraId="5767A9B5" w14:textId="77777777" w:rsidR="00022BD6" w:rsidRDefault="00022B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roy Black">
    <w:altName w:val="Calibri"/>
    <w:panose1 w:val="00000A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EBC4" w14:textId="7F47C44B" w:rsidR="000C2633" w:rsidRPr="005947F3" w:rsidRDefault="005947F3" w:rsidP="005947F3">
    <w:pPr>
      <w:pStyle w:val="Fuzeile"/>
      <w:ind w:right="-1039"/>
      <w:jc w:val="center"/>
      <w:rPr>
        <w:color w:val="A6A6A6" w:themeColor="background1" w:themeShade="A6"/>
        <w:sz w:val="16"/>
        <w:szCs w:val="16"/>
      </w:rPr>
    </w:pPr>
    <w:r>
      <w:rPr>
        <w:color w:val="A6A6A6" w:themeColor="background1" w:themeShade="A6"/>
        <w:sz w:val="16"/>
        <w:szCs w:val="16"/>
      </w:rPr>
      <w:t xml:space="preserve">Version </w:t>
    </w:r>
    <w:r w:rsidR="00566F55">
      <w:rPr>
        <w:color w:val="A6A6A6" w:themeColor="background1" w:themeShade="A6"/>
        <w:sz w:val="16"/>
        <w:szCs w:val="16"/>
      </w:rPr>
      <w:t>2</w:t>
    </w:r>
    <w:r>
      <w:rPr>
        <w:color w:val="A6A6A6" w:themeColor="background1" w:themeShade="A6"/>
        <w:sz w:val="16"/>
        <w:szCs w:val="16"/>
      </w:rPr>
      <w:t>.</w:t>
    </w:r>
    <w:r w:rsidR="00566F55">
      <w:rPr>
        <w:color w:val="A6A6A6" w:themeColor="background1" w:themeShade="A6"/>
        <w:sz w:val="16"/>
        <w:szCs w:val="16"/>
      </w:rPr>
      <w:t>0</w:t>
    </w:r>
    <w:r>
      <w:rPr>
        <w:color w:val="A6A6A6" w:themeColor="background1" w:themeShade="A6"/>
        <w:sz w:val="16"/>
        <w:szCs w:val="16"/>
      </w:rPr>
      <w:t xml:space="preserve"> - </w:t>
    </w:r>
    <w:r w:rsidRPr="00E9250C">
      <w:rPr>
        <w:color w:val="A6A6A6" w:themeColor="background1" w:themeShade="A6"/>
        <w:sz w:val="16"/>
        <w:szCs w:val="16"/>
        <w:lang w:bidi="de-DE"/>
      </w:rPr>
      <w:t>202</w:t>
    </w:r>
    <w:r w:rsidR="00566F55">
      <w:rPr>
        <w:color w:val="A6A6A6" w:themeColor="background1" w:themeShade="A6"/>
        <w:sz w:val="16"/>
        <w:szCs w:val="16"/>
        <w:lang w:bidi="de-DE"/>
      </w:rPr>
      <w:t>4</w:t>
    </w:r>
    <w:r w:rsidRPr="00E9250C">
      <w:rPr>
        <w:color w:val="A6A6A6" w:themeColor="background1" w:themeShade="A6"/>
        <w:sz w:val="16"/>
        <w:szCs w:val="16"/>
        <w:lang w:bidi="de-DE"/>
      </w:rPr>
      <w:t>_0</w:t>
    </w:r>
    <w:r w:rsidR="00566F55">
      <w:rPr>
        <w:color w:val="A6A6A6" w:themeColor="background1" w:themeShade="A6"/>
        <w:sz w:val="16"/>
        <w:szCs w:val="16"/>
        <w:lang w:bidi="de-DE"/>
      </w:rPr>
      <w:t>1</w:t>
    </w:r>
    <w:r w:rsidRPr="00E9250C">
      <w:rPr>
        <w:color w:val="A6A6A6" w:themeColor="background1" w:themeShade="A6"/>
        <w:sz w:val="16"/>
        <w:szCs w:val="16"/>
        <w:lang w:bidi="de-DE"/>
      </w:rPr>
      <w:t xml:space="preserve">_FormularBestellungDL_Atlantic_DE Seite </w:t>
    </w:r>
    <w:r w:rsidRPr="00E9250C">
      <w:rPr>
        <w:color w:val="A6A6A6" w:themeColor="background1" w:themeShade="A6"/>
        <w:sz w:val="16"/>
        <w:szCs w:val="16"/>
        <w:lang w:bidi="de-DE"/>
      </w:rPr>
      <w:fldChar w:fldCharType="begin"/>
    </w:r>
    <w:r w:rsidRPr="00E9250C">
      <w:rPr>
        <w:color w:val="A6A6A6" w:themeColor="background1" w:themeShade="A6"/>
        <w:sz w:val="16"/>
        <w:szCs w:val="16"/>
        <w:lang w:bidi="de-DE"/>
      </w:rPr>
      <w:instrText xml:space="preserve"> PAGE   \* MERGEFORMAT </w:instrText>
    </w:r>
    <w:r w:rsidRPr="00E9250C">
      <w:rPr>
        <w:color w:val="A6A6A6" w:themeColor="background1" w:themeShade="A6"/>
        <w:sz w:val="16"/>
        <w:szCs w:val="16"/>
        <w:lang w:bidi="de-DE"/>
      </w:rPr>
      <w:fldChar w:fldCharType="separate"/>
    </w:r>
    <w:r>
      <w:rPr>
        <w:color w:val="A6A6A6" w:themeColor="background1" w:themeShade="A6"/>
        <w:sz w:val="16"/>
        <w:szCs w:val="16"/>
        <w:lang w:bidi="de-DE"/>
      </w:rPr>
      <w:t>1</w:t>
    </w:r>
    <w:r w:rsidRPr="00E9250C">
      <w:rPr>
        <w:noProof/>
        <w:color w:val="A6A6A6" w:themeColor="background1" w:themeShade="A6"/>
        <w:sz w:val="16"/>
        <w:szCs w:val="16"/>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C43A" w14:textId="01590396" w:rsidR="00D441D4" w:rsidRPr="00E9250C" w:rsidRDefault="005947F3" w:rsidP="005947F3">
    <w:pPr>
      <w:pStyle w:val="Fuzeile"/>
      <w:ind w:right="-1039"/>
      <w:jc w:val="center"/>
      <w:rPr>
        <w:color w:val="A6A6A6" w:themeColor="background1" w:themeShade="A6"/>
        <w:sz w:val="16"/>
        <w:szCs w:val="16"/>
      </w:rPr>
    </w:pPr>
    <w:r>
      <w:rPr>
        <w:color w:val="A6A6A6" w:themeColor="background1" w:themeShade="A6"/>
        <w:sz w:val="16"/>
        <w:szCs w:val="16"/>
      </w:rPr>
      <w:t xml:space="preserve">Version </w:t>
    </w:r>
    <w:r w:rsidR="00165037">
      <w:rPr>
        <w:color w:val="A6A6A6" w:themeColor="background1" w:themeShade="A6"/>
        <w:sz w:val="16"/>
        <w:szCs w:val="16"/>
      </w:rPr>
      <w:t>2</w:t>
    </w:r>
    <w:r>
      <w:rPr>
        <w:color w:val="A6A6A6" w:themeColor="background1" w:themeShade="A6"/>
        <w:sz w:val="16"/>
        <w:szCs w:val="16"/>
      </w:rPr>
      <w:t xml:space="preserve">.0 - </w:t>
    </w:r>
    <w:r w:rsidR="00CD29B5" w:rsidRPr="00E9250C">
      <w:rPr>
        <w:color w:val="A6A6A6" w:themeColor="background1" w:themeShade="A6"/>
        <w:sz w:val="16"/>
        <w:szCs w:val="16"/>
        <w:lang w:bidi="de-DE"/>
      </w:rPr>
      <w:t>202</w:t>
    </w:r>
    <w:r w:rsidR="00165037">
      <w:rPr>
        <w:color w:val="A6A6A6" w:themeColor="background1" w:themeShade="A6"/>
        <w:sz w:val="16"/>
        <w:szCs w:val="16"/>
        <w:lang w:bidi="de-DE"/>
      </w:rPr>
      <w:t>4</w:t>
    </w:r>
    <w:r w:rsidR="00CD29B5" w:rsidRPr="00E9250C">
      <w:rPr>
        <w:color w:val="A6A6A6" w:themeColor="background1" w:themeShade="A6"/>
        <w:sz w:val="16"/>
        <w:szCs w:val="16"/>
        <w:lang w:bidi="de-DE"/>
      </w:rPr>
      <w:t>_0</w:t>
    </w:r>
    <w:r w:rsidR="00165037">
      <w:rPr>
        <w:color w:val="A6A6A6" w:themeColor="background1" w:themeShade="A6"/>
        <w:sz w:val="16"/>
        <w:szCs w:val="16"/>
        <w:lang w:bidi="de-DE"/>
      </w:rPr>
      <w:t>1</w:t>
    </w:r>
    <w:r w:rsidR="00CD29B5" w:rsidRPr="00E9250C">
      <w:rPr>
        <w:color w:val="A6A6A6" w:themeColor="background1" w:themeShade="A6"/>
        <w:sz w:val="16"/>
        <w:szCs w:val="16"/>
        <w:lang w:bidi="de-DE"/>
      </w:rPr>
      <w:t xml:space="preserve">_FormularBestellungDL_Atlantic_DE Seite </w:t>
    </w:r>
    <w:r w:rsidR="00CD29B5" w:rsidRPr="00E9250C">
      <w:rPr>
        <w:color w:val="A6A6A6" w:themeColor="background1" w:themeShade="A6"/>
        <w:sz w:val="16"/>
        <w:szCs w:val="16"/>
        <w:lang w:bidi="de-DE"/>
      </w:rPr>
      <w:fldChar w:fldCharType="begin"/>
    </w:r>
    <w:r w:rsidR="00CD29B5" w:rsidRPr="00E9250C">
      <w:rPr>
        <w:color w:val="A6A6A6" w:themeColor="background1" w:themeShade="A6"/>
        <w:sz w:val="16"/>
        <w:szCs w:val="16"/>
        <w:lang w:bidi="de-DE"/>
      </w:rPr>
      <w:instrText xml:space="preserve"> PAGE   \* MERGEFORMAT </w:instrText>
    </w:r>
    <w:r w:rsidR="00CD29B5" w:rsidRPr="00E9250C">
      <w:rPr>
        <w:color w:val="A6A6A6" w:themeColor="background1" w:themeShade="A6"/>
        <w:sz w:val="16"/>
        <w:szCs w:val="16"/>
        <w:lang w:bidi="de-DE"/>
      </w:rPr>
      <w:fldChar w:fldCharType="separate"/>
    </w:r>
    <w:r w:rsidR="00CD29B5" w:rsidRPr="00E9250C">
      <w:rPr>
        <w:color w:val="A6A6A6" w:themeColor="background1" w:themeShade="A6"/>
        <w:sz w:val="16"/>
        <w:szCs w:val="16"/>
        <w:lang w:bidi="de-DE"/>
      </w:rPr>
      <w:t>2</w:t>
    </w:r>
    <w:r w:rsidR="00CD29B5" w:rsidRPr="00E9250C">
      <w:rPr>
        <w:noProof/>
        <w:color w:val="A6A6A6" w:themeColor="background1" w:themeShade="A6"/>
        <w:sz w:val="16"/>
        <w:szCs w:val="16"/>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F82A" w14:textId="77777777" w:rsidR="00022BD6" w:rsidRDefault="00022BD6">
      <w:pPr>
        <w:spacing w:before="0" w:after="0"/>
      </w:pPr>
      <w:r>
        <w:separator/>
      </w:r>
    </w:p>
  </w:footnote>
  <w:footnote w:type="continuationSeparator" w:id="0">
    <w:p w14:paraId="69D46B11" w14:textId="77777777" w:rsidR="00022BD6" w:rsidRDefault="00022BD6">
      <w:pPr>
        <w:spacing w:before="0" w:after="0"/>
      </w:pPr>
      <w:r>
        <w:continuationSeparator/>
      </w:r>
    </w:p>
  </w:footnote>
  <w:footnote w:type="continuationNotice" w:id="1">
    <w:p w14:paraId="79C40E49" w14:textId="77777777" w:rsidR="00022BD6" w:rsidRDefault="00022B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7B82" w14:textId="05ED0937" w:rsidR="000C2633" w:rsidRDefault="00167F76" w:rsidP="00167F76">
    <w:pPr>
      <w:pStyle w:val="Kopfzeile"/>
      <w:ind w:left="-993"/>
      <w:jc w:val="left"/>
    </w:pPr>
    <w:r>
      <w:rPr>
        <w:noProof/>
      </w:rPr>
      <w:drawing>
        <wp:inline distT="0" distB="0" distL="0" distR="0" wp14:anchorId="7986BC5F" wp14:editId="40F58950">
          <wp:extent cx="2114219" cy="455607"/>
          <wp:effectExtent l="0" t="0" r="635" b="1905"/>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957" cy="460723"/>
                  </a:xfrm>
                  <a:prstGeom prst="rect">
                    <a:avLst/>
                  </a:prstGeom>
                  <a:noFill/>
                  <a:ln>
                    <a:noFill/>
                  </a:ln>
                </pic:spPr>
              </pic:pic>
            </a:graphicData>
          </a:graphic>
        </wp:inline>
      </w:drawing>
    </w:r>
    <w:r w:rsidR="008A6F05">
      <w:rPr>
        <w:lang w:bidi="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5176" w14:textId="60ECFCA1" w:rsidR="000C2633" w:rsidRDefault="00D441D4" w:rsidP="00D441D4">
    <w:pPr>
      <w:pStyle w:val="Kopfzeile"/>
      <w:ind w:left="-993"/>
      <w:jc w:val="left"/>
    </w:pPr>
    <w:r>
      <w:rPr>
        <w:noProof/>
      </w:rPr>
      <w:drawing>
        <wp:inline distT="0" distB="0" distL="0" distR="0" wp14:anchorId="69F1B6D3" wp14:editId="44FF050F">
          <wp:extent cx="2114219" cy="455607"/>
          <wp:effectExtent l="0" t="0" r="635" b="1905"/>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957" cy="460723"/>
                  </a:xfrm>
                  <a:prstGeom prst="rect">
                    <a:avLst/>
                  </a:prstGeom>
                  <a:noFill/>
                  <a:ln>
                    <a:noFill/>
                  </a:ln>
                </pic:spPr>
              </pic:pic>
            </a:graphicData>
          </a:graphic>
        </wp:inline>
      </w:drawing>
    </w:r>
    <w:r w:rsidR="008A6F05">
      <w:rPr>
        <w:lang w:bidi="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936390">
    <w:abstractNumId w:val="11"/>
  </w:num>
  <w:num w:numId="2" w16cid:durableId="980501507">
    <w:abstractNumId w:val="10"/>
  </w:num>
  <w:num w:numId="3" w16cid:durableId="1185291066">
    <w:abstractNumId w:val="9"/>
  </w:num>
  <w:num w:numId="4" w16cid:durableId="1723598736">
    <w:abstractNumId w:val="8"/>
  </w:num>
  <w:num w:numId="5" w16cid:durableId="944923105">
    <w:abstractNumId w:val="7"/>
  </w:num>
  <w:num w:numId="6" w16cid:durableId="1149247195">
    <w:abstractNumId w:val="6"/>
  </w:num>
  <w:num w:numId="7" w16cid:durableId="1490170265">
    <w:abstractNumId w:val="5"/>
  </w:num>
  <w:num w:numId="8" w16cid:durableId="610892757">
    <w:abstractNumId w:val="4"/>
  </w:num>
  <w:num w:numId="9" w16cid:durableId="413667528">
    <w:abstractNumId w:val="3"/>
  </w:num>
  <w:num w:numId="10" w16cid:durableId="1384330683">
    <w:abstractNumId w:val="2"/>
  </w:num>
  <w:num w:numId="11" w16cid:durableId="877276021">
    <w:abstractNumId w:val="1"/>
  </w:num>
  <w:num w:numId="12" w16cid:durableId="157774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39"/>
    <w:rsid w:val="00022BD6"/>
    <w:rsid w:val="000460C9"/>
    <w:rsid w:val="00050C38"/>
    <w:rsid w:val="000517E1"/>
    <w:rsid w:val="00056464"/>
    <w:rsid w:val="00072DA0"/>
    <w:rsid w:val="000A37E4"/>
    <w:rsid w:val="000B79FE"/>
    <w:rsid w:val="000C2633"/>
    <w:rsid w:val="000C31DD"/>
    <w:rsid w:val="000D627B"/>
    <w:rsid w:val="000F2090"/>
    <w:rsid w:val="00106117"/>
    <w:rsid w:val="001212B8"/>
    <w:rsid w:val="001566B3"/>
    <w:rsid w:val="00165037"/>
    <w:rsid w:val="00167F76"/>
    <w:rsid w:val="001A21BB"/>
    <w:rsid w:val="001A40E4"/>
    <w:rsid w:val="001B041B"/>
    <w:rsid w:val="001B2073"/>
    <w:rsid w:val="001C09BA"/>
    <w:rsid w:val="001D01AE"/>
    <w:rsid w:val="001D70AC"/>
    <w:rsid w:val="001E59CF"/>
    <w:rsid w:val="001E7DDE"/>
    <w:rsid w:val="0021373F"/>
    <w:rsid w:val="002612F4"/>
    <w:rsid w:val="00262D35"/>
    <w:rsid w:val="00262E4A"/>
    <w:rsid w:val="00265139"/>
    <w:rsid w:val="002739FE"/>
    <w:rsid w:val="00277E42"/>
    <w:rsid w:val="002B6C27"/>
    <w:rsid w:val="002C2F42"/>
    <w:rsid w:val="002C30B1"/>
    <w:rsid w:val="002E5AE0"/>
    <w:rsid w:val="002F1DBC"/>
    <w:rsid w:val="002F3C3C"/>
    <w:rsid w:val="002F5DD4"/>
    <w:rsid w:val="002F7509"/>
    <w:rsid w:val="00317F55"/>
    <w:rsid w:val="0032071B"/>
    <w:rsid w:val="00320798"/>
    <w:rsid w:val="003241AA"/>
    <w:rsid w:val="003304D5"/>
    <w:rsid w:val="0033239B"/>
    <w:rsid w:val="00342CDD"/>
    <w:rsid w:val="00345E26"/>
    <w:rsid w:val="00362A7F"/>
    <w:rsid w:val="00363A6A"/>
    <w:rsid w:val="003839B7"/>
    <w:rsid w:val="00386026"/>
    <w:rsid w:val="00390C0E"/>
    <w:rsid w:val="00391136"/>
    <w:rsid w:val="0039338A"/>
    <w:rsid w:val="003D1734"/>
    <w:rsid w:val="003E7EED"/>
    <w:rsid w:val="00401A61"/>
    <w:rsid w:val="004200D0"/>
    <w:rsid w:val="00450CCB"/>
    <w:rsid w:val="00457F35"/>
    <w:rsid w:val="004621A8"/>
    <w:rsid w:val="00497FBF"/>
    <w:rsid w:val="004B000B"/>
    <w:rsid w:val="004B2395"/>
    <w:rsid w:val="004E1A15"/>
    <w:rsid w:val="00521A90"/>
    <w:rsid w:val="00540FA9"/>
    <w:rsid w:val="005443BE"/>
    <w:rsid w:val="005612F6"/>
    <w:rsid w:val="00566F55"/>
    <w:rsid w:val="00571CF0"/>
    <w:rsid w:val="00583164"/>
    <w:rsid w:val="0058766A"/>
    <w:rsid w:val="005947F3"/>
    <w:rsid w:val="005C02A7"/>
    <w:rsid w:val="005C273A"/>
    <w:rsid w:val="005D239B"/>
    <w:rsid w:val="005D301C"/>
    <w:rsid w:val="005D6BFA"/>
    <w:rsid w:val="005E0C5C"/>
    <w:rsid w:val="005E3543"/>
    <w:rsid w:val="005F0853"/>
    <w:rsid w:val="0060435C"/>
    <w:rsid w:val="0061074B"/>
    <w:rsid w:val="0061168B"/>
    <w:rsid w:val="006228EE"/>
    <w:rsid w:val="00624512"/>
    <w:rsid w:val="0062640D"/>
    <w:rsid w:val="00635407"/>
    <w:rsid w:val="006537AB"/>
    <w:rsid w:val="0066002F"/>
    <w:rsid w:val="00665587"/>
    <w:rsid w:val="00666B52"/>
    <w:rsid w:val="006A0C25"/>
    <w:rsid w:val="006A5A02"/>
    <w:rsid w:val="006C47C2"/>
    <w:rsid w:val="006E7AD4"/>
    <w:rsid w:val="0073688D"/>
    <w:rsid w:val="0075428D"/>
    <w:rsid w:val="00761239"/>
    <w:rsid w:val="007746B5"/>
    <w:rsid w:val="00795023"/>
    <w:rsid w:val="007B2AC1"/>
    <w:rsid w:val="007E0C40"/>
    <w:rsid w:val="007E256E"/>
    <w:rsid w:val="007F140A"/>
    <w:rsid w:val="00802287"/>
    <w:rsid w:val="00802707"/>
    <w:rsid w:val="008156CB"/>
    <w:rsid w:val="00833BBF"/>
    <w:rsid w:val="008527F0"/>
    <w:rsid w:val="00854636"/>
    <w:rsid w:val="00862058"/>
    <w:rsid w:val="00873AB9"/>
    <w:rsid w:val="00881C75"/>
    <w:rsid w:val="008A6F05"/>
    <w:rsid w:val="008B1B31"/>
    <w:rsid w:val="008D0C82"/>
    <w:rsid w:val="008E1FBF"/>
    <w:rsid w:val="009541C6"/>
    <w:rsid w:val="009579A1"/>
    <w:rsid w:val="0097012F"/>
    <w:rsid w:val="00973885"/>
    <w:rsid w:val="009776DA"/>
    <w:rsid w:val="00984569"/>
    <w:rsid w:val="00991931"/>
    <w:rsid w:val="00991989"/>
    <w:rsid w:val="00995683"/>
    <w:rsid w:val="009A6DC6"/>
    <w:rsid w:val="009B0B25"/>
    <w:rsid w:val="009B2D74"/>
    <w:rsid w:val="009C7DE8"/>
    <w:rsid w:val="009D2EA1"/>
    <w:rsid w:val="00A1628C"/>
    <w:rsid w:val="00A26658"/>
    <w:rsid w:val="00A31FC3"/>
    <w:rsid w:val="00A63436"/>
    <w:rsid w:val="00A670F2"/>
    <w:rsid w:val="00AA2603"/>
    <w:rsid w:val="00AA3A03"/>
    <w:rsid w:val="00AC2E40"/>
    <w:rsid w:val="00AD79C4"/>
    <w:rsid w:val="00AE175E"/>
    <w:rsid w:val="00AF5AF7"/>
    <w:rsid w:val="00B02302"/>
    <w:rsid w:val="00B2642F"/>
    <w:rsid w:val="00B42047"/>
    <w:rsid w:val="00B65979"/>
    <w:rsid w:val="00B80282"/>
    <w:rsid w:val="00B8392C"/>
    <w:rsid w:val="00B8419F"/>
    <w:rsid w:val="00B858A2"/>
    <w:rsid w:val="00B87BC0"/>
    <w:rsid w:val="00B9270F"/>
    <w:rsid w:val="00B95D22"/>
    <w:rsid w:val="00B960D1"/>
    <w:rsid w:val="00BB1D52"/>
    <w:rsid w:val="00BC5E94"/>
    <w:rsid w:val="00BC7D19"/>
    <w:rsid w:val="00BD3E5C"/>
    <w:rsid w:val="00BD6DE0"/>
    <w:rsid w:val="00C00D58"/>
    <w:rsid w:val="00C07439"/>
    <w:rsid w:val="00C103A8"/>
    <w:rsid w:val="00C15BFF"/>
    <w:rsid w:val="00C16F62"/>
    <w:rsid w:val="00C26D0F"/>
    <w:rsid w:val="00C40E84"/>
    <w:rsid w:val="00C5493D"/>
    <w:rsid w:val="00C7593F"/>
    <w:rsid w:val="00C764EF"/>
    <w:rsid w:val="00C816E8"/>
    <w:rsid w:val="00C97885"/>
    <w:rsid w:val="00CA1C12"/>
    <w:rsid w:val="00CA1FF9"/>
    <w:rsid w:val="00CA4512"/>
    <w:rsid w:val="00CA7DE2"/>
    <w:rsid w:val="00CB2856"/>
    <w:rsid w:val="00CC486B"/>
    <w:rsid w:val="00CD29B5"/>
    <w:rsid w:val="00CD34BD"/>
    <w:rsid w:val="00CD4738"/>
    <w:rsid w:val="00CE0EB0"/>
    <w:rsid w:val="00CF3C0D"/>
    <w:rsid w:val="00D02BC5"/>
    <w:rsid w:val="00D23325"/>
    <w:rsid w:val="00D41649"/>
    <w:rsid w:val="00D441D4"/>
    <w:rsid w:val="00D47C2F"/>
    <w:rsid w:val="00D5376F"/>
    <w:rsid w:val="00D7348B"/>
    <w:rsid w:val="00D9324A"/>
    <w:rsid w:val="00DA2EA0"/>
    <w:rsid w:val="00E00E9F"/>
    <w:rsid w:val="00E164E7"/>
    <w:rsid w:val="00E44B5E"/>
    <w:rsid w:val="00E553AA"/>
    <w:rsid w:val="00E9250C"/>
    <w:rsid w:val="00E93C83"/>
    <w:rsid w:val="00EA0EB4"/>
    <w:rsid w:val="00EB2880"/>
    <w:rsid w:val="00EC04B9"/>
    <w:rsid w:val="00EC3779"/>
    <w:rsid w:val="00ED0354"/>
    <w:rsid w:val="00ED119B"/>
    <w:rsid w:val="00EF693A"/>
    <w:rsid w:val="00EF6B71"/>
    <w:rsid w:val="00F23CA3"/>
    <w:rsid w:val="00F37398"/>
    <w:rsid w:val="00F42096"/>
    <w:rsid w:val="00F4420E"/>
    <w:rsid w:val="00F45EFE"/>
    <w:rsid w:val="00F513AF"/>
    <w:rsid w:val="00F5388D"/>
    <w:rsid w:val="00F574A5"/>
    <w:rsid w:val="00F606C7"/>
    <w:rsid w:val="00F73A09"/>
    <w:rsid w:val="00F92A8B"/>
    <w:rsid w:val="00F963F8"/>
    <w:rsid w:val="00F96883"/>
    <w:rsid w:val="00F97EFA"/>
    <w:rsid w:val="00FB02B4"/>
    <w:rsid w:val="00FB2883"/>
    <w:rsid w:val="00FB63D8"/>
    <w:rsid w:val="00FC1808"/>
    <w:rsid w:val="00FC53EB"/>
    <w:rsid w:val="00FF2226"/>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7D764"/>
  <w15:chartTrackingRefBased/>
  <w15:docId w15:val="{935EC023-DE31-4094-8002-BA964BB9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DC6"/>
  </w:style>
  <w:style w:type="paragraph" w:styleId="berschrift1">
    <w:name w:val="heading 1"/>
    <w:basedOn w:val="Standard"/>
    <w:link w:val="berschrift1Zchn"/>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berschrift2">
    <w:name w:val="heading 2"/>
    <w:basedOn w:val="Standard"/>
    <w:link w:val="berschrift2Zchn"/>
    <w:uiPriority w:val="9"/>
    <w:unhideWhenUsed/>
    <w:qFormat/>
    <w:pPr>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erschrift9">
    <w:name w:val="heading 9"/>
    <w:basedOn w:val="Standard"/>
    <w:next w:val="Standard"/>
    <w:link w:val="berschrift9Zch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sid w:val="001A40E4"/>
    <w:rPr>
      <w:b/>
      <w:bCs/>
      <w:caps w:val="0"/>
      <w:smallCaps/>
      <w:color w:val="365F91" w:themeColor="accent1" w:themeShade="BF"/>
      <w:spacing w:val="0"/>
    </w:rPr>
  </w:style>
  <w:style w:type="paragraph" w:styleId="Aufzhlungszeichen">
    <w:name w:val="List Bullet"/>
    <w:basedOn w:val="Standard"/>
    <w:uiPriority w:val="10"/>
    <w:pPr>
      <w:numPr>
        <w:numId w:val="3"/>
      </w:numPr>
    </w:pPr>
  </w:style>
  <w:style w:type="paragraph" w:styleId="Listennummer">
    <w:name w:val="List Number"/>
    <w:basedOn w:val="Standard"/>
    <w:uiPriority w:val="10"/>
    <w:pPr>
      <w:numPr>
        <w:numId w:val="4"/>
      </w:numPr>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before="0" w:after="160"/>
    </w:pPr>
    <w:rPr>
      <w:rFonts w:eastAsiaTheme="minorHAnsi"/>
      <w:lang w:eastAsia="en-US"/>
    </w:rPr>
  </w:style>
  <w:style w:type="character" w:customStyle="1" w:styleId="KommentartextZchn">
    <w:name w:val="Kommentartext Zchn"/>
    <w:basedOn w:val="Absatz-Standardschriftart"/>
    <w:link w:val="Kommentartext"/>
    <w:uiPriority w:val="99"/>
    <w:semiHidden/>
    <w:rPr>
      <w:rFonts w:eastAsiaTheme="minorHAnsi"/>
      <w:lang w:eastAsia="en-US"/>
    </w:rPr>
  </w:style>
  <w:style w:type="paragraph" w:styleId="KeinLeerraum">
    <w:name w:val="No Spacing"/>
    <w:uiPriority w:val="1"/>
    <w:semiHidden/>
    <w:unhideWhenUsed/>
    <w:qFormat/>
    <w:pPr>
      <w:spacing w:before="0" w:after="0"/>
    </w:pPr>
  </w:style>
  <w:style w:type="paragraph" w:styleId="Fuzeile">
    <w:name w:val="footer"/>
    <w:basedOn w:val="Standard"/>
    <w:link w:val="FuzeileZchn"/>
    <w:uiPriority w:val="99"/>
    <w:unhideWhenUsed/>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Cs w:val="24"/>
    </w:rPr>
  </w:style>
  <w:style w:type="character" w:styleId="Platzhaltertext">
    <w:name w:val="Placeholder Text"/>
    <w:basedOn w:val="Absatz-Standardschriftart"/>
    <w:uiPriority w:val="99"/>
    <w:semiHidden/>
    <w:rPr>
      <w:color w:val="808080"/>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18"/>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18"/>
      <w:szCs w:val="21"/>
    </w:rPr>
  </w:style>
  <w:style w:type="paragraph" w:styleId="Inhaltsverzeichnisberschrift">
    <w:name w:val="TOC Heading"/>
    <w:basedOn w:val="berschrift1"/>
    <w:next w:val="Standard"/>
    <w:uiPriority w:val="39"/>
    <w:semiHidden/>
    <w:unhideWhenUsed/>
    <w:qFormat/>
    <w:pPr>
      <w:keepNext/>
      <w:outlineLvl w:val="9"/>
    </w:pPr>
  </w:style>
  <w:style w:type="paragraph" w:styleId="Kopfzeile">
    <w:name w:val="header"/>
    <w:basedOn w:val="Standard"/>
    <w:link w:val="KopfzeileZchn"/>
    <w:uiPriority w:val="99"/>
    <w:unhideWhenUsed/>
    <w:pPr>
      <w:spacing w:before="0" w:after="240"/>
      <w:jc w:val="right"/>
    </w:pPr>
    <w:rPr>
      <w:b/>
      <w:sz w:val="28"/>
    </w:rPr>
  </w:style>
  <w:style w:type="character" w:customStyle="1" w:styleId="KopfzeileZchn">
    <w:name w:val="Kopfzeile Zchn"/>
    <w:basedOn w:val="Absatz-Standardschriftart"/>
    <w:link w:val="Kopfzeile"/>
    <w:uiPriority w:val="99"/>
    <w:rPr>
      <w:b/>
      <w:sz w:val="28"/>
    </w:rPr>
  </w:style>
  <w:style w:type="paragraph" w:styleId="Sprechblasentext">
    <w:name w:val="Balloon Text"/>
    <w:basedOn w:val="Standard"/>
    <w:link w:val="SprechblasentextZchn"/>
    <w:uiPriority w:val="99"/>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lang w:eastAsia="en-US"/>
    </w:rPr>
  </w:style>
  <w:style w:type="table" w:styleId="EinfacheTabelle4">
    <w:name w:val="Plain Table 4"/>
    <w:basedOn w:val="NormaleTabelle"/>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1Zchn">
    <w:name w:val="Überschrift 1 Zchn"/>
    <w:basedOn w:val="Absatz-Standardschriftart"/>
    <w:link w:val="berschrift1"/>
    <w:uiPriority w:val="9"/>
    <w:rsid w:val="00761239"/>
    <w:rPr>
      <w:rFonts w:asciiTheme="majorHAnsi" w:eastAsiaTheme="majorEastAsia" w:hAnsiTheme="majorHAnsi" w:cstheme="majorBidi"/>
      <w:b/>
      <w:smallCaps/>
      <w:sz w:val="2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Cs w:val="26"/>
    </w:rPr>
  </w:style>
  <w:style w:type="table" w:styleId="EinfacheTabelle1">
    <w:name w:val="Plain Table 1"/>
    <w:basedOn w:val="NormaleTabelle"/>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5Zchn">
    <w:name w:val="Überschrift 5 Zchn"/>
    <w:basedOn w:val="Absatz-Standardschriftart"/>
    <w:link w:val="berschrift5"/>
    <w:uiPriority w:val="9"/>
    <w:semiHidden/>
    <w:rsid w:val="001A40E4"/>
    <w:rPr>
      <w:rFonts w:asciiTheme="majorHAnsi" w:eastAsiaTheme="majorEastAsia" w:hAnsiTheme="majorHAnsi" w:cstheme="majorBidi"/>
      <w:color w:val="365F91" w:themeColor="accent1" w:themeShade="BF"/>
    </w:rPr>
  </w:style>
  <w:style w:type="character" w:styleId="IntensiveHervorhebung">
    <w:name w:val="Intense Emphasis"/>
    <w:basedOn w:val="Absatz-Standardschriftart"/>
    <w:uiPriority w:val="21"/>
    <w:semiHidden/>
    <w:unhideWhenUsed/>
    <w:qFormat/>
    <w:rsid w:val="001A40E4"/>
    <w:rPr>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1A40E4"/>
    <w:rPr>
      <w:i/>
      <w:iCs/>
      <w:color w:val="365F91" w:themeColor="accent1" w:themeShade="BF"/>
    </w:rPr>
  </w:style>
  <w:style w:type="paragraph" w:styleId="Blocktext">
    <w:name w:val="Block Text"/>
    <w:basedOn w:val="Standard"/>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NichtaufgelsteErwhnung1">
    <w:name w:val="Nicht aufgelöste Erwähnung1"/>
    <w:basedOn w:val="Absatz-Standardschriftart"/>
    <w:uiPriority w:val="99"/>
    <w:semiHidden/>
    <w:unhideWhenUsed/>
    <w:rsid w:val="001A40E4"/>
    <w:rPr>
      <w:color w:val="595959" w:themeColor="text1" w:themeTint="A6"/>
      <w:shd w:val="clear" w:color="auto" w:fill="E6E6E6"/>
    </w:rPr>
  </w:style>
  <w:style w:type="paragraph" w:styleId="Beschriftung">
    <w:name w:val="caption"/>
    <w:basedOn w:val="Standard"/>
    <w:next w:val="Standard"/>
    <w:uiPriority w:val="35"/>
    <w:semiHidden/>
    <w:unhideWhenUsed/>
    <w:qFormat/>
    <w:rsid w:val="005443BE"/>
    <w:pPr>
      <w:spacing w:before="0" w:after="200"/>
    </w:pPr>
    <w:rPr>
      <w:i/>
      <w:iCs/>
      <w:color w:val="1F497D" w:themeColor="text2"/>
      <w:sz w:val="18"/>
      <w:szCs w:val="18"/>
    </w:rPr>
  </w:style>
  <w:style w:type="character" w:styleId="Hervorhebung">
    <w:name w:val="Emphasis"/>
    <w:basedOn w:val="Absatz-Standardschriftart"/>
    <w:uiPriority w:val="20"/>
    <w:semiHidden/>
    <w:unhideWhenUsed/>
    <w:qFormat/>
    <w:rsid w:val="005443BE"/>
    <w:rPr>
      <w:i/>
      <w:iCs/>
    </w:rPr>
  </w:style>
  <w:style w:type="character" w:customStyle="1" w:styleId="berschrift6Zchn">
    <w:name w:val="Überschrift 6 Zchn"/>
    <w:basedOn w:val="Absatz-Standardschriftart"/>
    <w:link w:val="berschrift6"/>
    <w:uiPriority w:val="9"/>
    <w:semiHidden/>
    <w:rsid w:val="005443B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443BE"/>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semiHidden/>
    <w:unhideWhenUsed/>
    <w:qFormat/>
    <w:rsid w:val="005443BE"/>
    <w:pPr>
      <w:ind w:left="720"/>
      <w:contextualSpacing/>
    </w:pPr>
  </w:style>
  <w:style w:type="paragraph" w:styleId="Zitat">
    <w:name w:val="Quote"/>
    <w:basedOn w:val="Standard"/>
    <w:next w:val="Standard"/>
    <w:link w:val="ZitatZchn"/>
    <w:uiPriority w:val="29"/>
    <w:semiHidden/>
    <w:unhideWhenUsed/>
    <w:qFormat/>
    <w:rsid w:val="005443B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5443BE"/>
    <w:rPr>
      <w:i/>
      <w:iCs/>
      <w:color w:val="404040" w:themeColor="text1" w:themeTint="BF"/>
    </w:rPr>
  </w:style>
  <w:style w:type="character" w:styleId="Fett">
    <w:name w:val="Strong"/>
    <w:basedOn w:val="Absatz-Standardschriftart"/>
    <w:uiPriority w:val="22"/>
    <w:semiHidden/>
    <w:unhideWhenUsed/>
    <w:qFormat/>
    <w:rsid w:val="005443BE"/>
    <w:rPr>
      <w:b/>
      <w:bCs/>
    </w:rPr>
  </w:style>
  <w:style w:type="paragraph" w:styleId="Untertitel">
    <w:name w:val="Subtitle"/>
    <w:basedOn w:val="Standard"/>
    <w:next w:val="Standard"/>
    <w:link w:val="UntertitelZchn"/>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5443BE"/>
    <w:rPr>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5443BE"/>
    <w:rPr>
      <w:i/>
      <w:iCs/>
      <w:color w:val="404040" w:themeColor="text1" w:themeTint="BF"/>
    </w:rPr>
  </w:style>
  <w:style w:type="character" w:styleId="SchwacherVerweis">
    <w:name w:val="Subtle Reference"/>
    <w:basedOn w:val="Absatz-Standardschriftart"/>
    <w:uiPriority w:val="31"/>
    <w:semiHidden/>
    <w:unhideWhenUsed/>
    <w:qFormat/>
    <w:rsid w:val="005443BE"/>
    <w:rPr>
      <w:smallCaps/>
      <w:color w:val="5A5A5A" w:themeColor="text1" w:themeTint="A5"/>
    </w:rPr>
  </w:style>
  <w:style w:type="paragraph" w:styleId="Titel">
    <w:name w:val="Title"/>
    <w:basedOn w:val="Standard"/>
    <w:next w:val="Standard"/>
    <w:link w:val="TitelZchn"/>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chschmid\AppData\Roaming\Microsoft\Templates\Stellenbeschreibungs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DD54834-15D4-4C59-A5A3-EE3A697A849D}"/>
      </w:docPartPr>
      <w:docPartBody>
        <w:p w:rsidR="00884B7B" w:rsidRDefault="00D76FEB">
          <w:r w:rsidRPr="004320F7">
            <w:rPr>
              <w:rStyle w:val="Platzhaltertext"/>
            </w:rPr>
            <w:t>Klicken oder tippen Sie hier, um Text einzugeben.</w:t>
          </w:r>
        </w:p>
      </w:docPartBody>
    </w:docPart>
    <w:docPart>
      <w:docPartPr>
        <w:name w:val="658E969CEC05460BA24DED38B1280220"/>
        <w:category>
          <w:name w:val="Allgemein"/>
          <w:gallery w:val="placeholder"/>
        </w:category>
        <w:types>
          <w:type w:val="bbPlcHdr"/>
        </w:types>
        <w:behaviors>
          <w:behavior w:val="content"/>
        </w:behaviors>
        <w:guid w:val="{43F22E3E-778B-4778-AD11-42A93BA33859}"/>
      </w:docPartPr>
      <w:docPartBody>
        <w:p w:rsidR="00884B7B" w:rsidRDefault="00D76FEB" w:rsidP="00D76FEB">
          <w:pPr>
            <w:pStyle w:val="658E969CEC05460BA24DED38B1280220"/>
          </w:pPr>
          <w:r w:rsidRPr="004320F7">
            <w:rPr>
              <w:rStyle w:val="Platzhaltertext"/>
            </w:rPr>
            <w:t>Klicken oder tippen Sie hier, um Text einzugeben.</w:t>
          </w:r>
        </w:p>
      </w:docPartBody>
    </w:docPart>
    <w:docPart>
      <w:docPartPr>
        <w:name w:val="38455919879040809610A3C1069CBC05"/>
        <w:category>
          <w:name w:val="Allgemein"/>
          <w:gallery w:val="placeholder"/>
        </w:category>
        <w:types>
          <w:type w:val="bbPlcHdr"/>
        </w:types>
        <w:behaviors>
          <w:behavior w:val="content"/>
        </w:behaviors>
        <w:guid w:val="{0F993316-6D71-4A9C-8D6B-FE9AA8A15F9C}"/>
      </w:docPartPr>
      <w:docPartBody>
        <w:p w:rsidR="00884B7B" w:rsidRDefault="00D76FEB" w:rsidP="00D76FEB">
          <w:pPr>
            <w:pStyle w:val="38455919879040809610A3C1069CBC05"/>
          </w:pPr>
          <w:r w:rsidRPr="004320F7">
            <w:rPr>
              <w:rStyle w:val="Platzhaltertext"/>
            </w:rPr>
            <w:t>Klicken oder tippen Sie hier, um Text einzugeben.</w:t>
          </w:r>
        </w:p>
      </w:docPartBody>
    </w:docPart>
    <w:docPart>
      <w:docPartPr>
        <w:name w:val="D1CDD2927209412E8A0C6CBB0C4225D3"/>
        <w:category>
          <w:name w:val="Allgemein"/>
          <w:gallery w:val="placeholder"/>
        </w:category>
        <w:types>
          <w:type w:val="bbPlcHdr"/>
        </w:types>
        <w:behaviors>
          <w:behavior w:val="content"/>
        </w:behaviors>
        <w:guid w:val="{4AFE7CD3-C450-48E1-96C9-DCCC8E87E7EB}"/>
      </w:docPartPr>
      <w:docPartBody>
        <w:p w:rsidR="00884B7B" w:rsidRDefault="00D76FEB" w:rsidP="00D76FEB">
          <w:pPr>
            <w:pStyle w:val="D1CDD2927209412E8A0C6CBB0C4225D3"/>
          </w:pPr>
          <w:r w:rsidRPr="004320F7">
            <w:rPr>
              <w:rStyle w:val="Platzhaltertext"/>
            </w:rPr>
            <w:t>Klicken oder tippen Sie hier, um Text einzugeben.</w:t>
          </w:r>
        </w:p>
      </w:docPartBody>
    </w:docPart>
    <w:docPart>
      <w:docPartPr>
        <w:name w:val="DF92D60D96154F1BAECCDB245893A61A"/>
        <w:category>
          <w:name w:val="Allgemein"/>
          <w:gallery w:val="placeholder"/>
        </w:category>
        <w:types>
          <w:type w:val="bbPlcHdr"/>
        </w:types>
        <w:behaviors>
          <w:behavior w:val="content"/>
        </w:behaviors>
        <w:guid w:val="{91662FE1-C24B-4811-A4D9-E0FBD5AE69FA}"/>
      </w:docPartPr>
      <w:docPartBody>
        <w:p w:rsidR="000312D8" w:rsidRDefault="00542DF6" w:rsidP="00542DF6">
          <w:pPr>
            <w:pStyle w:val="DF92D60D96154F1BAECCDB245893A61A"/>
          </w:pPr>
          <w:r w:rsidRPr="00BC5E94">
            <w:rPr>
              <w:lang w:bidi="de-DE"/>
            </w:rPr>
            <w:t>Adresse</w:t>
          </w:r>
        </w:p>
      </w:docPartBody>
    </w:docPart>
    <w:docPart>
      <w:docPartPr>
        <w:name w:val="F27512C9D9764E6596A8DEE6398D4245"/>
        <w:category>
          <w:name w:val="Allgemein"/>
          <w:gallery w:val="placeholder"/>
        </w:category>
        <w:types>
          <w:type w:val="bbPlcHdr"/>
        </w:types>
        <w:behaviors>
          <w:behavior w:val="content"/>
        </w:behaviors>
        <w:guid w:val="{275482A4-D944-4038-A733-D9843C134FCD}"/>
      </w:docPartPr>
      <w:docPartBody>
        <w:p w:rsidR="000312D8" w:rsidRDefault="00542DF6" w:rsidP="00542DF6">
          <w:pPr>
            <w:pStyle w:val="F27512C9D9764E6596A8DEE6398D4245"/>
          </w:pPr>
          <w:r w:rsidRPr="004320F7">
            <w:rPr>
              <w:rStyle w:val="Platzhaltertext"/>
            </w:rPr>
            <w:t>Klicken oder tippen Sie hier, um Text einzugeben.</w:t>
          </w:r>
        </w:p>
      </w:docPartBody>
    </w:docPart>
    <w:docPart>
      <w:docPartPr>
        <w:name w:val="3D75233E5BA847C2A3CBCC0244377CD3"/>
        <w:category>
          <w:name w:val="Allgemein"/>
          <w:gallery w:val="placeholder"/>
        </w:category>
        <w:types>
          <w:type w:val="bbPlcHdr"/>
        </w:types>
        <w:behaviors>
          <w:behavior w:val="content"/>
        </w:behaviors>
        <w:guid w:val="{0F5B219A-00B4-4F36-B1F2-115439659D93}"/>
      </w:docPartPr>
      <w:docPartBody>
        <w:p w:rsidR="000312D8" w:rsidRDefault="00542DF6" w:rsidP="00542DF6">
          <w:pPr>
            <w:pStyle w:val="3D75233E5BA847C2A3CBCC0244377CD3"/>
          </w:pPr>
          <w:r w:rsidRPr="004320F7">
            <w:rPr>
              <w:rStyle w:val="Platzhaltertext"/>
            </w:rPr>
            <w:t>Klicken oder tippen Sie hier, um Text einzugeben.</w:t>
          </w:r>
        </w:p>
      </w:docPartBody>
    </w:docPart>
    <w:docPart>
      <w:docPartPr>
        <w:name w:val="0879034AD8294953B9B5F666E5DBB12E"/>
        <w:category>
          <w:name w:val="Allgemein"/>
          <w:gallery w:val="placeholder"/>
        </w:category>
        <w:types>
          <w:type w:val="bbPlcHdr"/>
        </w:types>
        <w:behaviors>
          <w:behavior w:val="content"/>
        </w:behaviors>
        <w:guid w:val="{0B2497EE-042D-49B2-9E5F-BC181BA9186E}"/>
      </w:docPartPr>
      <w:docPartBody>
        <w:p w:rsidR="000312D8" w:rsidRDefault="00542DF6" w:rsidP="00542DF6">
          <w:pPr>
            <w:pStyle w:val="0879034AD8294953B9B5F666E5DBB12E"/>
          </w:pPr>
          <w:r w:rsidRPr="00BC5E94">
            <w:rPr>
              <w:lang w:bidi="de-DE"/>
            </w:rPr>
            <w:t>Adresse</w:t>
          </w:r>
        </w:p>
      </w:docPartBody>
    </w:docPart>
    <w:docPart>
      <w:docPartPr>
        <w:name w:val="594E44A58A714D7EAF4518C7B7BE138E"/>
        <w:category>
          <w:name w:val="Allgemein"/>
          <w:gallery w:val="placeholder"/>
        </w:category>
        <w:types>
          <w:type w:val="bbPlcHdr"/>
        </w:types>
        <w:behaviors>
          <w:behavior w:val="content"/>
        </w:behaviors>
        <w:guid w:val="{A6FCBE7B-7F31-402B-90E2-D720B999CDD9}"/>
      </w:docPartPr>
      <w:docPartBody>
        <w:p w:rsidR="000312D8" w:rsidRDefault="00542DF6" w:rsidP="00542DF6">
          <w:pPr>
            <w:pStyle w:val="594E44A58A714D7EAF4518C7B7BE138E"/>
          </w:pPr>
          <w:r w:rsidRPr="004320F7">
            <w:rPr>
              <w:rStyle w:val="Platzhaltertext"/>
            </w:rPr>
            <w:t>Klicken oder tippen Sie hier, um Text einzugeben.</w:t>
          </w:r>
        </w:p>
      </w:docPartBody>
    </w:docPart>
    <w:docPart>
      <w:docPartPr>
        <w:name w:val="F84EB4B7D041499AB1C5534302330093"/>
        <w:category>
          <w:name w:val="Allgemein"/>
          <w:gallery w:val="placeholder"/>
        </w:category>
        <w:types>
          <w:type w:val="bbPlcHdr"/>
        </w:types>
        <w:behaviors>
          <w:behavior w:val="content"/>
        </w:behaviors>
        <w:guid w:val="{F993177A-F20C-458A-A922-FFC79F97731A}"/>
      </w:docPartPr>
      <w:docPartBody>
        <w:p w:rsidR="000312D8" w:rsidRDefault="00542DF6" w:rsidP="00542DF6">
          <w:pPr>
            <w:pStyle w:val="F84EB4B7D041499AB1C5534302330093"/>
          </w:pPr>
          <w:r w:rsidRPr="004320F7">
            <w:rPr>
              <w:rStyle w:val="Platzhaltertext"/>
            </w:rPr>
            <w:t>Klicken oder tippen Sie hier, um Text einzugeben.</w:t>
          </w:r>
        </w:p>
      </w:docPartBody>
    </w:docPart>
    <w:docPart>
      <w:docPartPr>
        <w:name w:val="1AEDF4655DD04F00BDA4640E3A78C783"/>
        <w:category>
          <w:name w:val="Allgemein"/>
          <w:gallery w:val="placeholder"/>
        </w:category>
        <w:types>
          <w:type w:val="bbPlcHdr"/>
        </w:types>
        <w:behaviors>
          <w:behavior w:val="content"/>
        </w:behaviors>
        <w:guid w:val="{67CC9D7C-A157-430D-BE30-9C5D04000C77}"/>
      </w:docPartPr>
      <w:docPartBody>
        <w:p w:rsidR="000312D8" w:rsidRDefault="00542DF6" w:rsidP="00542DF6">
          <w:pPr>
            <w:pStyle w:val="1AEDF4655DD04F00BDA4640E3A78C783"/>
          </w:pPr>
          <w:r w:rsidRPr="00BC5E94">
            <w:rPr>
              <w:lang w:bidi="de-DE"/>
            </w:rPr>
            <w:t>Adresse</w:t>
          </w:r>
        </w:p>
      </w:docPartBody>
    </w:docPart>
    <w:docPart>
      <w:docPartPr>
        <w:name w:val="09584807796047CB9A77C905F1E69C67"/>
        <w:category>
          <w:name w:val="Allgemein"/>
          <w:gallery w:val="placeholder"/>
        </w:category>
        <w:types>
          <w:type w:val="bbPlcHdr"/>
        </w:types>
        <w:behaviors>
          <w:behavior w:val="content"/>
        </w:behaviors>
        <w:guid w:val="{A0A19996-9263-4E12-B71C-68A59E7E0B44}"/>
      </w:docPartPr>
      <w:docPartBody>
        <w:p w:rsidR="00BD3136" w:rsidRDefault="00354111" w:rsidP="00354111">
          <w:pPr>
            <w:pStyle w:val="09584807796047CB9A77C905F1E69C67"/>
          </w:pPr>
          <w:r w:rsidRPr="004320F7">
            <w:rPr>
              <w:rStyle w:val="Platzhaltertext"/>
            </w:rPr>
            <w:t>Klicken oder tippen Sie hier, um Text einzugeben.</w:t>
          </w:r>
        </w:p>
      </w:docPartBody>
    </w:docPart>
    <w:docPart>
      <w:docPartPr>
        <w:name w:val="264F632E767E4927B1F9642CAC14E250"/>
        <w:category>
          <w:name w:val="Allgemein"/>
          <w:gallery w:val="placeholder"/>
        </w:category>
        <w:types>
          <w:type w:val="bbPlcHdr"/>
        </w:types>
        <w:behaviors>
          <w:behavior w:val="content"/>
        </w:behaviors>
        <w:guid w:val="{7C998E78-3710-473E-B465-2F6F7027E9AB}"/>
      </w:docPartPr>
      <w:docPartBody>
        <w:p w:rsidR="00BD3136" w:rsidRDefault="00354111" w:rsidP="00354111">
          <w:pPr>
            <w:pStyle w:val="264F632E767E4927B1F9642CAC14E250"/>
          </w:pPr>
          <w:r w:rsidRPr="004320F7">
            <w:rPr>
              <w:rStyle w:val="Platzhaltertext"/>
            </w:rPr>
            <w:t>Klicken oder tippen Sie hier, um Text einzugeben.</w:t>
          </w:r>
        </w:p>
      </w:docPartBody>
    </w:docPart>
    <w:docPart>
      <w:docPartPr>
        <w:name w:val="85DF5C212DB84659959E77FDC465D5E5"/>
        <w:category>
          <w:name w:val="Allgemein"/>
          <w:gallery w:val="placeholder"/>
        </w:category>
        <w:types>
          <w:type w:val="bbPlcHdr"/>
        </w:types>
        <w:behaviors>
          <w:behavior w:val="content"/>
        </w:behaviors>
        <w:guid w:val="{E615CCDB-C519-4412-9025-A9C666D90575}"/>
      </w:docPartPr>
      <w:docPartBody>
        <w:p w:rsidR="00E51AD8" w:rsidRDefault="00267F30" w:rsidP="00267F30">
          <w:pPr>
            <w:pStyle w:val="85DF5C212DB84659959E77FDC465D5E5"/>
          </w:pPr>
          <w:r w:rsidRPr="006343B6">
            <w:rPr>
              <w:rStyle w:val="Platzhaltertext"/>
            </w:rPr>
            <w:t>Klicken oder tippen Sie, um ein Datum einzugeben.</w:t>
          </w:r>
        </w:p>
      </w:docPartBody>
    </w:docPart>
    <w:docPart>
      <w:docPartPr>
        <w:name w:val="7B7E0F74B0AB439FA524682764E45214"/>
        <w:category>
          <w:name w:val="Allgemein"/>
          <w:gallery w:val="placeholder"/>
        </w:category>
        <w:types>
          <w:type w:val="bbPlcHdr"/>
        </w:types>
        <w:behaviors>
          <w:behavior w:val="content"/>
        </w:behaviors>
        <w:guid w:val="{EAD25DE0-5C62-44F5-86FF-CBF5F7242E38}"/>
      </w:docPartPr>
      <w:docPartBody>
        <w:p w:rsidR="00FD3A99" w:rsidRDefault="00E10822" w:rsidP="00E10822">
          <w:pPr>
            <w:pStyle w:val="7B7E0F74B0AB439FA524682764E45214"/>
          </w:pPr>
          <w:r w:rsidRPr="004320F7">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464B762B-05CD-426D-B858-F9A771E83D23}"/>
      </w:docPartPr>
      <w:docPartBody>
        <w:p w:rsidR="00FD3A99" w:rsidRDefault="00E10822">
          <w:r w:rsidRPr="008A79AE">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roy Black">
    <w:altName w:val="Calibri"/>
    <w:panose1 w:val="00000A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1D"/>
    <w:rsid w:val="000312D8"/>
    <w:rsid w:val="0007262E"/>
    <w:rsid w:val="000C5A81"/>
    <w:rsid w:val="00120279"/>
    <w:rsid w:val="00267F30"/>
    <w:rsid w:val="00311BB1"/>
    <w:rsid w:val="00354111"/>
    <w:rsid w:val="00472819"/>
    <w:rsid w:val="00542DF6"/>
    <w:rsid w:val="005A6E4E"/>
    <w:rsid w:val="0061523C"/>
    <w:rsid w:val="00677449"/>
    <w:rsid w:val="00884B7B"/>
    <w:rsid w:val="00B84138"/>
    <w:rsid w:val="00BA58EC"/>
    <w:rsid w:val="00BD3136"/>
    <w:rsid w:val="00D20121"/>
    <w:rsid w:val="00D76FEB"/>
    <w:rsid w:val="00D812C6"/>
    <w:rsid w:val="00E10822"/>
    <w:rsid w:val="00E42BE9"/>
    <w:rsid w:val="00E51AD8"/>
    <w:rsid w:val="00E52956"/>
    <w:rsid w:val="00EF56BB"/>
    <w:rsid w:val="00EF7177"/>
    <w:rsid w:val="00FC081D"/>
    <w:rsid w:val="00FD26ED"/>
    <w:rsid w:val="00FD3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0822"/>
    <w:rPr>
      <w:color w:val="808080"/>
    </w:rPr>
  </w:style>
  <w:style w:type="paragraph" w:customStyle="1" w:styleId="7B7E0F74B0AB439FA524682764E45214">
    <w:name w:val="7B7E0F74B0AB439FA524682764E45214"/>
    <w:rsid w:val="00E10822"/>
  </w:style>
  <w:style w:type="paragraph" w:customStyle="1" w:styleId="658E969CEC05460BA24DED38B1280220">
    <w:name w:val="658E969CEC05460BA24DED38B1280220"/>
    <w:rsid w:val="00D76FEB"/>
  </w:style>
  <w:style w:type="paragraph" w:customStyle="1" w:styleId="38455919879040809610A3C1069CBC05">
    <w:name w:val="38455919879040809610A3C1069CBC05"/>
    <w:rsid w:val="00D76FEB"/>
  </w:style>
  <w:style w:type="paragraph" w:customStyle="1" w:styleId="D1CDD2927209412E8A0C6CBB0C4225D3">
    <w:name w:val="D1CDD2927209412E8A0C6CBB0C4225D3"/>
    <w:rsid w:val="00D76FEB"/>
  </w:style>
  <w:style w:type="paragraph" w:customStyle="1" w:styleId="DF92D60D96154F1BAECCDB245893A61A">
    <w:name w:val="DF92D60D96154F1BAECCDB245893A61A"/>
    <w:rsid w:val="00542DF6"/>
  </w:style>
  <w:style w:type="paragraph" w:customStyle="1" w:styleId="F27512C9D9764E6596A8DEE6398D4245">
    <w:name w:val="F27512C9D9764E6596A8DEE6398D4245"/>
    <w:rsid w:val="00542DF6"/>
  </w:style>
  <w:style w:type="paragraph" w:customStyle="1" w:styleId="3D75233E5BA847C2A3CBCC0244377CD3">
    <w:name w:val="3D75233E5BA847C2A3CBCC0244377CD3"/>
    <w:rsid w:val="00542DF6"/>
  </w:style>
  <w:style w:type="paragraph" w:customStyle="1" w:styleId="0879034AD8294953B9B5F666E5DBB12E">
    <w:name w:val="0879034AD8294953B9B5F666E5DBB12E"/>
    <w:rsid w:val="00542DF6"/>
  </w:style>
  <w:style w:type="paragraph" w:customStyle="1" w:styleId="594E44A58A714D7EAF4518C7B7BE138E">
    <w:name w:val="594E44A58A714D7EAF4518C7B7BE138E"/>
    <w:rsid w:val="00542DF6"/>
  </w:style>
  <w:style w:type="paragraph" w:customStyle="1" w:styleId="F84EB4B7D041499AB1C5534302330093">
    <w:name w:val="F84EB4B7D041499AB1C5534302330093"/>
    <w:rsid w:val="00542DF6"/>
  </w:style>
  <w:style w:type="paragraph" w:customStyle="1" w:styleId="1AEDF4655DD04F00BDA4640E3A78C783">
    <w:name w:val="1AEDF4655DD04F00BDA4640E3A78C783"/>
    <w:rsid w:val="00542DF6"/>
  </w:style>
  <w:style w:type="paragraph" w:customStyle="1" w:styleId="09584807796047CB9A77C905F1E69C67">
    <w:name w:val="09584807796047CB9A77C905F1E69C67"/>
    <w:rsid w:val="00354111"/>
  </w:style>
  <w:style w:type="paragraph" w:customStyle="1" w:styleId="264F632E767E4927B1F9642CAC14E250">
    <w:name w:val="264F632E767E4927B1F9642CAC14E250"/>
    <w:rsid w:val="00354111"/>
  </w:style>
  <w:style w:type="paragraph" w:customStyle="1" w:styleId="85DF5C212DB84659959E77FDC465D5E5">
    <w:name w:val="85DF5C212DB84659959E77FDC465D5E5"/>
    <w:rsid w:val="00267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20AA7FAE194FA2A3B7A5C3AC788B" ma:contentTypeVersion="18" ma:contentTypeDescription="Create a new document." ma:contentTypeScope="" ma:versionID="44a3e2531571b0ee60922dfe6cacee1c">
  <xsd:schema xmlns:xsd="http://www.w3.org/2001/XMLSchema" xmlns:xs="http://www.w3.org/2001/XMLSchema" xmlns:p="http://schemas.microsoft.com/office/2006/metadata/properties" xmlns:ns2="70a90181-a44d-43f5-8904-7f768e6c4363" xmlns:ns3="e5b9d8ca-2356-45d0-b01e-a9b61a200991" targetNamespace="http://schemas.microsoft.com/office/2006/metadata/properties" ma:root="true" ma:fieldsID="15ba4d9fa61b60d17c04494cf85961e5" ns2:_="" ns3:_="">
    <xsd:import namespace="70a90181-a44d-43f5-8904-7f768e6c4363"/>
    <xsd:import namespace="e5b9d8ca-2356-45d0-b01e-a9b61a200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90181-a44d-43f5-8904-7f768e6c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b1b875-2916-4e2f-a0e1-6e72cc471b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9d8ca-2356-45d0-b01e-a9b61a2009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175898-1ac0-48d2-90f5-751fd9b17705}" ma:internalName="TaxCatchAll" ma:showField="CatchAllData" ma:web="e5b9d8ca-2356-45d0-b01e-a9b61a200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0a90181-a44d-43f5-8904-7f768e6c4363">
      <Terms xmlns="http://schemas.microsoft.com/office/infopath/2007/PartnerControls"/>
    </lcf76f155ced4ddcb4097134ff3c332f>
    <TaxCatchAll xmlns="e5b9d8ca-2356-45d0-b01e-a9b61a20099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5B201-0AA4-4F1C-B161-A3773F1DB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90181-a44d-43f5-8904-7f768e6c4363"/>
    <ds:schemaRef ds:uri="e5b9d8ca-2356-45d0-b01e-a9b61a200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C364B-5630-4BCA-A27E-6FEF6259DE62}">
  <ds:schemaRefs>
    <ds:schemaRef ds:uri="http://schemas.openxmlformats.org/officeDocument/2006/bibliography"/>
  </ds:schemaRefs>
</ds:datastoreItem>
</file>

<file path=customXml/itemProps4.xml><?xml version="1.0" encoding="utf-8"?>
<ds:datastoreItem xmlns:ds="http://schemas.openxmlformats.org/officeDocument/2006/customXml" ds:itemID="{9315684E-2519-4160-9CFF-1E4DE79F6628}">
  <ds:schemaRefs>
    <ds:schemaRef ds:uri="http://schemas.microsoft.com/sharepoint/v3/contenttype/forms"/>
  </ds:schemaRefs>
</ds:datastoreItem>
</file>

<file path=customXml/itemProps5.xml><?xml version="1.0" encoding="utf-8"?>
<ds:datastoreItem xmlns:ds="http://schemas.openxmlformats.org/officeDocument/2006/customXml" ds:itemID="{153342BB-1F0B-40EC-BB3D-AA09D07C27EE}">
  <ds:schemaRefs>
    <ds:schemaRef ds:uri="http://schemas.microsoft.com/office/2006/metadata/properties"/>
    <ds:schemaRef ds:uri="http://schemas.microsoft.com/office/infopath/2007/PartnerControls"/>
    <ds:schemaRef ds:uri="70a90181-a44d-43f5-8904-7f768e6c4363"/>
    <ds:schemaRef ds:uri="e5b9d8ca-2356-45d0-b01e-a9b61a200991"/>
  </ds:schemaRefs>
</ds:datastoreItem>
</file>

<file path=docProps/app.xml><?xml version="1.0" encoding="utf-8"?>
<Properties xmlns="http://schemas.openxmlformats.org/officeDocument/2006/extended-properties" xmlns:vt="http://schemas.openxmlformats.org/officeDocument/2006/docPropsVTypes">
  <Template>Stellenbeschreibungsformular</Template>
  <TotalTime>0</TotalTime>
  <Pages>3</Pages>
  <Words>1174</Words>
  <Characters>7085</Characters>
  <Application>Microsoft Office Word</Application>
  <DocSecurity>0</DocSecurity>
  <Lines>472</Lines>
  <Paragraphs>317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BACHSCHMID-JENNI</dc:creator>
  <cp:keywords/>
  <dc:description/>
  <cp:lastModifiedBy>Silvia BACHSCHMID-JENNI</cp:lastModifiedBy>
  <cp:revision>3</cp:revision>
  <cp:lastPrinted>2023-03-21T15:27:00Z</cp:lastPrinted>
  <dcterms:created xsi:type="dcterms:W3CDTF">2024-01-23T12:16:00Z</dcterms:created>
  <dcterms:modified xsi:type="dcterms:W3CDTF">2024-01-23T12:16:00Z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0x010100228F20AA7FAE194FA2A3B7A5C3AC788B</vt:lpwstr>
  </property>
  <property fmtid="{D5CDD505-2E9C-101B-9397-08002B2CF9AE}" pid="3" name="MediaServiceImageTags">
    <vt:lpwstr/>
  </property>
</Properties>
</file>