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882" w:type="dxa"/>
        <w:tblInd w:w="-714" w:type="dxa"/>
        <w:tblBorders>
          <w:top w:val="none" w:sz="0" w:space="0" w:color="auto"/>
          <w:insideH w:val="none" w:sz="0" w:space="0" w:color="auto"/>
          <w:insideV w:val="none" w:sz="0" w:space="0" w:color="auto"/>
        </w:tblBorders>
        <w:shd w:val="clear" w:color="auto" w:fill="D9D9D9" w:themeFill="background1" w:themeFillShade="D9"/>
        <w:tblLayout w:type="fixed"/>
        <w:tblCellMar>
          <w:left w:w="85" w:type="dxa"/>
          <w:right w:w="8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496"/>
        <w:gridCol w:w="5033"/>
        <w:gridCol w:w="283"/>
        <w:gridCol w:w="284"/>
        <w:gridCol w:w="382"/>
        <w:gridCol w:w="4154"/>
        <w:gridCol w:w="250"/>
      </w:tblGrid>
      <w:tr w:rsidR="006C47C2" w:rsidRPr="00DD4B65" w14:paraId="230FD1F9" w14:textId="77777777" w:rsidTr="00F47C27">
        <w:trPr>
          <w:gridAfter w:val="1"/>
          <w:wAfter w:w="250" w:type="dxa"/>
        </w:trPr>
        <w:tc>
          <w:tcPr>
            <w:tcW w:w="10632" w:type="dxa"/>
            <w:gridSpan w:val="6"/>
            <w:tcBorders>
              <w:top w:val="single" w:sz="4" w:space="0" w:color="auto"/>
              <w:bottom w:val="single" w:sz="4" w:space="0" w:color="auto"/>
            </w:tcBorders>
            <w:shd w:val="clear" w:color="auto" w:fill="D9D9D9" w:themeFill="background1" w:themeFillShade="D9"/>
          </w:tcPr>
          <w:p w14:paraId="4368B5B6" w14:textId="7FF425B9" w:rsidR="006C47C2" w:rsidRPr="00DD4B65" w:rsidRDefault="00F859B2" w:rsidP="00C55590">
            <w:pPr>
              <w:pStyle w:val="berschrift2"/>
              <w:rPr>
                <w:rFonts w:ascii="Gilroy Black" w:hAnsi="Gilroy Black"/>
                <w:b w:val="0"/>
                <w:sz w:val="40"/>
                <w:szCs w:val="48"/>
                <w:lang w:val="fr-FR"/>
              </w:rPr>
            </w:pPr>
            <w:r w:rsidRPr="00DD4B65">
              <w:rPr>
                <w:rFonts w:ascii="Gilroy Black" w:hAnsi="Gilroy Black"/>
                <w:b w:val="0"/>
                <w:sz w:val="40"/>
                <w:szCs w:val="48"/>
                <w:lang w:val="fr-FR"/>
              </w:rPr>
              <w:t>COMMANDE DE PRESTATION</w:t>
            </w:r>
          </w:p>
        </w:tc>
      </w:tr>
      <w:tr w:rsidR="00E9250C" w:rsidRPr="00DD4B65" w14:paraId="2710EA1D" w14:textId="77777777" w:rsidTr="00F47C27">
        <w:tblPrEx>
          <w:tblBorders>
            <w:top w:val="single" w:sz="4" w:space="0" w:color="auto"/>
            <w:insideH w:val="single" w:sz="4" w:space="0" w:color="auto"/>
            <w:insideV w:val="single" w:sz="4" w:space="0" w:color="auto"/>
          </w:tblBorders>
          <w:shd w:val="clear" w:color="auto" w:fill="auto"/>
        </w:tblPrEx>
        <w:trPr>
          <w:gridAfter w:val="1"/>
          <w:wAfter w:w="250" w:type="dxa"/>
          <w:trHeight w:val="203"/>
        </w:trPr>
        <w:tc>
          <w:tcPr>
            <w:tcW w:w="10632" w:type="dxa"/>
            <w:gridSpan w:val="6"/>
            <w:tcBorders>
              <w:top w:val="nil"/>
              <w:left w:val="nil"/>
              <w:bottom w:val="single" w:sz="4" w:space="0" w:color="auto"/>
              <w:right w:val="nil"/>
            </w:tcBorders>
            <w:shd w:val="clear" w:color="auto" w:fill="auto"/>
          </w:tcPr>
          <w:p w14:paraId="6B39E4F1" w14:textId="77777777" w:rsidR="00E9250C" w:rsidRPr="00DD4B65" w:rsidRDefault="00E9250C" w:rsidP="00C55590">
            <w:pPr>
              <w:pStyle w:val="berschrift2"/>
              <w:rPr>
                <w:rFonts w:ascii="Gilroy-Medium" w:hAnsi="Gilroy-Medium"/>
                <w:lang w:val="fr-FR"/>
              </w:rPr>
            </w:pPr>
          </w:p>
        </w:tc>
      </w:tr>
      <w:tr w:rsidR="00D441D4" w:rsidRPr="00DD4B65" w14:paraId="14A1DC63" w14:textId="77777777" w:rsidTr="00F47C27">
        <w:tblPrEx>
          <w:tblBorders>
            <w:top w:val="single" w:sz="4" w:space="0" w:color="auto"/>
            <w:insideH w:val="single" w:sz="4" w:space="0" w:color="auto"/>
            <w:insideV w:val="single" w:sz="4" w:space="0" w:color="auto"/>
          </w:tblBorders>
          <w:shd w:val="clear" w:color="auto" w:fill="auto"/>
        </w:tblPrEx>
        <w:trPr>
          <w:gridAfter w:val="1"/>
          <w:wAfter w:w="250" w:type="dxa"/>
        </w:trPr>
        <w:tc>
          <w:tcPr>
            <w:tcW w:w="10632" w:type="dxa"/>
            <w:gridSpan w:val="6"/>
            <w:tcBorders>
              <w:top w:val="single" w:sz="4" w:space="0" w:color="auto"/>
              <w:bottom w:val="nil"/>
            </w:tcBorders>
            <w:shd w:val="clear" w:color="auto" w:fill="F2F2F2" w:themeFill="background1" w:themeFillShade="F2"/>
          </w:tcPr>
          <w:p w14:paraId="73335DC9" w14:textId="1DB69DA9" w:rsidR="00D441D4" w:rsidRPr="00DD4B65" w:rsidRDefault="00D441D4" w:rsidP="00973885">
            <w:pPr>
              <w:pStyle w:val="berschrift2"/>
              <w:rPr>
                <w:rFonts w:ascii="Gilroy-Medium" w:hAnsi="Gilroy-Medium"/>
                <w:sz w:val="24"/>
                <w:szCs w:val="32"/>
                <w:lang w:val="fr-FR"/>
              </w:rPr>
            </w:pPr>
            <w:r w:rsidRPr="00DD4B65">
              <w:rPr>
                <w:rFonts w:ascii="Gilroy-Medium" w:hAnsi="Gilroy-Medium"/>
                <w:sz w:val="24"/>
                <w:szCs w:val="32"/>
                <w:lang w:val="fr-FR"/>
              </w:rPr>
              <w:t xml:space="preserve">A) </w:t>
            </w:r>
            <w:r w:rsidR="00F859B2" w:rsidRPr="00DD4B65">
              <w:rPr>
                <w:rFonts w:ascii="Gilroy-Medium" w:hAnsi="Gilroy-Medium"/>
                <w:sz w:val="24"/>
                <w:szCs w:val="32"/>
                <w:lang w:val="fr-FR"/>
              </w:rPr>
              <w:t>CHOIX DU PRODUIT</w:t>
            </w:r>
            <w:r w:rsidRPr="00DD4B65">
              <w:rPr>
                <w:rFonts w:ascii="Gilroy-Medium" w:hAnsi="Gilroy-Medium"/>
                <w:sz w:val="24"/>
                <w:szCs w:val="32"/>
                <w:lang w:val="fr-FR"/>
              </w:rPr>
              <w:t>*</w:t>
            </w:r>
          </w:p>
        </w:tc>
      </w:tr>
      <w:tr w:rsidR="00F606C7" w:rsidRPr="00911870" w14:paraId="6CBB1117" w14:textId="77777777" w:rsidTr="00F47C27">
        <w:tblPrEx>
          <w:tblBorders>
            <w:top w:val="single" w:sz="4" w:space="0" w:color="auto"/>
            <w:insideH w:val="single" w:sz="4" w:space="0" w:color="auto"/>
            <w:insideV w:val="single" w:sz="4" w:space="0" w:color="auto"/>
          </w:tblBorders>
          <w:shd w:val="clear" w:color="auto" w:fill="auto"/>
        </w:tblPrEx>
        <w:trPr>
          <w:gridAfter w:val="1"/>
          <w:wAfter w:w="250" w:type="dxa"/>
        </w:trPr>
        <w:tc>
          <w:tcPr>
            <w:tcW w:w="10632" w:type="dxa"/>
            <w:gridSpan w:val="6"/>
            <w:tcBorders>
              <w:top w:val="nil"/>
            </w:tcBorders>
            <w:shd w:val="clear" w:color="auto" w:fill="F2F2F2" w:themeFill="background1" w:themeFillShade="F2"/>
          </w:tcPr>
          <w:p w14:paraId="3BCAC381" w14:textId="365FD276" w:rsidR="00F606C7" w:rsidRPr="00DD4B65" w:rsidRDefault="00F611F9" w:rsidP="00C7593F">
            <w:pPr>
              <w:pStyle w:val="berschrift2"/>
              <w:spacing w:before="0" w:after="0"/>
              <w:rPr>
                <w:rFonts w:ascii="Gilroy-Medium" w:hAnsi="Gilroy-Medium"/>
                <w:sz w:val="16"/>
                <w:szCs w:val="22"/>
                <w:lang w:val="fr-FR"/>
              </w:rPr>
            </w:pPr>
            <w:r w:rsidRPr="00DD4B65">
              <w:rPr>
                <w:rFonts w:ascii="Gilroy-Medium" w:hAnsi="Gilroy-Medium"/>
                <w:color w:val="FF0000"/>
                <w:sz w:val="16"/>
                <w:szCs w:val="22"/>
                <w:lang w:val="fr-FR"/>
              </w:rPr>
              <w:t>*Veuillez noter que nous avons besoin d'un délai d'au moins 5 à 10 jours ouvrables pour la mise en service d'un appareil.</w:t>
            </w:r>
          </w:p>
        </w:tc>
      </w:tr>
      <w:tr w:rsidR="00F513AF" w:rsidRPr="00DD4B65" w14:paraId="50931B63" w14:textId="77777777" w:rsidTr="00F47C27">
        <w:tblPrEx>
          <w:tblBorders>
            <w:top w:val="single" w:sz="4" w:space="0" w:color="auto"/>
            <w:insideH w:val="single" w:sz="4" w:space="0" w:color="auto"/>
            <w:insideV w:val="single" w:sz="4" w:space="0" w:color="auto"/>
          </w:tblBorders>
          <w:shd w:val="clear" w:color="auto" w:fill="auto"/>
        </w:tblPrEx>
        <w:trPr>
          <w:gridAfter w:val="1"/>
          <w:wAfter w:w="250" w:type="dxa"/>
          <w:trHeight w:val="20"/>
        </w:trPr>
        <w:tc>
          <w:tcPr>
            <w:tcW w:w="5529" w:type="dxa"/>
            <w:gridSpan w:val="2"/>
            <w:tcBorders>
              <w:top w:val="single" w:sz="4" w:space="0" w:color="auto"/>
            </w:tcBorders>
            <w:shd w:val="clear" w:color="auto" w:fill="BFBFBF" w:themeFill="background1" w:themeFillShade="BF"/>
            <w:vAlign w:val="center"/>
          </w:tcPr>
          <w:p w14:paraId="6B561015" w14:textId="1D782899" w:rsidR="00F513AF" w:rsidRPr="00DD4B65" w:rsidRDefault="002F7509" w:rsidP="00F963F8">
            <w:pPr>
              <w:pStyle w:val="berschrift2"/>
              <w:rPr>
                <w:rFonts w:ascii="Gilroy-Medium" w:hAnsi="Gilroy-Medium"/>
                <w:lang w:val="fr-FR"/>
              </w:rPr>
            </w:pPr>
            <w:bookmarkStart w:id="0" w:name="_Hlk130297977"/>
            <w:r w:rsidRPr="00DD4B65">
              <w:rPr>
                <w:rFonts w:ascii="Gilroy-Medium" w:hAnsi="Gilroy-Medium"/>
                <w:lang w:val="fr-FR"/>
              </w:rPr>
              <w:t>1</w:t>
            </w:r>
            <w:r w:rsidR="00065056">
              <w:rPr>
                <w:rFonts w:ascii="Gilroy-Medium" w:hAnsi="Gilroy-Medium"/>
                <w:lang w:val="fr-FR"/>
              </w:rPr>
              <w:t>.1</w:t>
            </w:r>
            <w:r w:rsidRPr="00DD4B65">
              <w:rPr>
                <w:rFonts w:ascii="Gilroy-Medium" w:hAnsi="Gilroy-Medium"/>
                <w:lang w:val="fr-FR"/>
              </w:rPr>
              <w:t xml:space="preserve">) </w:t>
            </w:r>
            <w:r w:rsidR="005375A5" w:rsidRPr="00DD4B65">
              <w:rPr>
                <w:rFonts w:ascii="Gilroy-Medium" w:hAnsi="Gilroy-Medium"/>
                <w:lang w:val="fr-FR"/>
              </w:rPr>
              <w:t xml:space="preserve">POMPES A </w:t>
            </w:r>
            <w:r w:rsidR="00415607" w:rsidRPr="00DD4B65">
              <w:rPr>
                <w:rFonts w:ascii="Gilroy-Medium" w:hAnsi="Gilroy-Medium"/>
                <w:lang w:val="fr-FR"/>
              </w:rPr>
              <w:t>CHALEUR</w:t>
            </w:r>
          </w:p>
        </w:tc>
        <w:tc>
          <w:tcPr>
            <w:tcW w:w="5103" w:type="dxa"/>
            <w:gridSpan w:val="4"/>
            <w:tcBorders>
              <w:top w:val="single" w:sz="4" w:space="0" w:color="auto"/>
            </w:tcBorders>
            <w:shd w:val="clear" w:color="auto" w:fill="BFBFBF" w:themeFill="background1" w:themeFillShade="BF"/>
            <w:vAlign w:val="center"/>
          </w:tcPr>
          <w:p w14:paraId="1269E67A" w14:textId="6C840F53" w:rsidR="00F513AF" w:rsidRPr="00DD4B65" w:rsidRDefault="002F7509" w:rsidP="00F963F8">
            <w:pPr>
              <w:pStyle w:val="berschrift2"/>
              <w:rPr>
                <w:rFonts w:ascii="Gilroy-Medium" w:hAnsi="Gilroy-Medium"/>
                <w:lang w:val="fr-FR"/>
              </w:rPr>
            </w:pPr>
            <w:r w:rsidRPr="00DD4B65">
              <w:rPr>
                <w:rFonts w:ascii="Gilroy-Medium" w:hAnsi="Gilroy-Medium"/>
                <w:lang w:val="fr-FR"/>
              </w:rPr>
              <w:t>1.2</w:t>
            </w:r>
            <w:r w:rsidR="00F513AF" w:rsidRPr="00DD4B65">
              <w:rPr>
                <w:rFonts w:ascii="Gilroy-Medium" w:hAnsi="Gilroy-Medium"/>
                <w:lang w:val="fr-FR"/>
              </w:rPr>
              <w:t>) OPTION</w:t>
            </w:r>
            <w:r w:rsidR="002836B1" w:rsidRPr="00DD4B65">
              <w:rPr>
                <w:rFonts w:ascii="Gilroy-Medium" w:hAnsi="Gilroy-Medium"/>
                <w:lang w:val="fr-FR"/>
              </w:rPr>
              <w:t>S</w:t>
            </w:r>
            <w:r w:rsidR="00F513AF" w:rsidRPr="00DD4B65">
              <w:rPr>
                <w:rFonts w:ascii="Gilroy-Medium" w:hAnsi="Gilroy-Medium"/>
                <w:lang w:val="fr-FR"/>
              </w:rPr>
              <w:t xml:space="preserve"> </w:t>
            </w:r>
            <w:r w:rsidR="002836B1" w:rsidRPr="00DD4B65">
              <w:rPr>
                <w:rFonts w:ascii="Gilroy-Medium" w:hAnsi="Gilroy-Medium"/>
                <w:lang w:val="fr-FR"/>
              </w:rPr>
              <w:t>D’</w:t>
            </w:r>
            <w:r w:rsidR="00F513AF" w:rsidRPr="00DD4B65">
              <w:rPr>
                <w:rFonts w:ascii="Gilroy-Medium" w:hAnsi="Gilroy-Medium"/>
                <w:lang w:val="fr-FR"/>
              </w:rPr>
              <w:t>INSTALLATION</w:t>
            </w:r>
            <w:r w:rsidR="00C764EF" w:rsidRPr="00DD4B65">
              <w:rPr>
                <w:rFonts w:ascii="Gilroy-Medium" w:hAnsi="Gilroy-Medium"/>
                <w:lang w:val="fr-FR"/>
              </w:rPr>
              <w:t xml:space="preserve"> </w:t>
            </w:r>
            <w:r w:rsidR="00F21C53" w:rsidRPr="00DD4B65">
              <w:rPr>
                <w:rFonts w:ascii="Gilroy-Medium" w:hAnsi="Gilroy-Medium"/>
                <w:lang w:val="fr-FR"/>
              </w:rPr>
              <w:t>PAC</w:t>
            </w:r>
          </w:p>
        </w:tc>
      </w:tr>
      <w:tr w:rsidR="00F513AF" w:rsidRPr="00DD4B65" w14:paraId="5188B375" w14:textId="77777777" w:rsidTr="00453DD6">
        <w:tblPrEx>
          <w:tblBorders>
            <w:top w:val="single" w:sz="4" w:space="0" w:color="auto"/>
            <w:insideH w:val="single" w:sz="4" w:space="0" w:color="auto"/>
            <w:insideV w:val="single" w:sz="4" w:space="0" w:color="auto"/>
          </w:tblBorders>
          <w:shd w:val="clear" w:color="auto" w:fill="auto"/>
        </w:tblPrEx>
        <w:trPr>
          <w:gridAfter w:val="1"/>
          <w:wAfter w:w="250" w:type="dxa"/>
          <w:trHeight w:val="170"/>
        </w:trPr>
        <w:bookmarkEnd w:id="0" w:displacedByCustomXml="next"/>
        <w:sdt>
          <w:sdtPr>
            <w:rPr>
              <w:rFonts w:ascii="Gilroy-Medium" w:hAnsi="Gilroy-Medium"/>
              <w:lang w:val="fr-FR"/>
            </w:rPr>
            <w:id w:val="-2036108440"/>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718BC36E" w14:textId="64A1ABBD" w:rsidR="00F513AF" w:rsidRPr="00DD4B65" w:rsidRDefault="00AF5AF7"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bottom w:val="single" w:sz="4" w:space="0" w:color="auto"/>
            </w:tcBorders>
            <w:shd w:val="clear" w:color="auto" w:fill="auto"/>
            <w:vAlign w:val="center"/>
          </w:tcPr>
          <w:p w14:paraId="368E89AB" w14:textId="7CA963CD" w:rsidR="00F513AF" w:rsidRPr="00DD4B65" w:rsidRDefault="00F513AF"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522890 </w:t>
            </w:r>
            <w:r w:rsidR="00ED0354" w:rsidRPr="00DD4B65">
              <w:rPr>
                <w:rFonts w:ascii="Gilroy-Medium" w:hAnsi="Gilroy-Medium"/>
                <w:b w:val="0"/>
                <w:bCs/>
                <w:sz w:val="18"/>
                <w:szCs w:val="24"/>
                <w:lang w:val="fr-FR"/>
              </w:rPr>
              <w:tab/>
            </w:r>
            <w:r w:rsidRPr="00DD4B65">
              <w:rPr>
                <w:rFonts w:ascii="Gilroy-Medium" w:hAnsi="Gilroy-Medium"/>
                <w:b w:val="0"/>
                <w:bCs/>
                <w:sz w:val="18"/>
                <w:szCs w:val="24"/>
                <w:lang w:val="fr-FR"/>
              </w:rPr>
              <w:t>Alféa Excellia 11 TRI</w:t>
            </w:r>
          </w:p>
        </w:tc>
        <w:sdt>
          <w:sdtPr>
            <w:rPr>
              <w:rFonts w:ascii="Gilroy-Medium" w:hAnsi="Gilroy-Medium"/>
              <w:sz w:val="18"/>
              <w:szCs w:val="24"/>
              <w:lang w:val="fr-FR"/>
            </w:rPr>
            <w:id w:val="1789543692"/>
            <w14:checkbox>
              <w14:checked w14:val="0"/>
              <w14:checkedState w14:val="2612" w14:font="MS Gothic"/>
              <w14:uncheckedState w14:val="2610" w14:font="MS Gothic"/>
            </w14:checkbox>
          </w:sdtPr>
          <w:sdtEndPr/>
          <w:sdtContent>
            <w:tc>
              <w:tcPr>
                <w:tcW w:w="283" w:type="dxa"/>
                <w:tcBorders>
                  <w:right w:val="nil"/>
                </w:tcBorders>
                <w:vAlign w:val="center"/>
              </w:tcPr>
              <w:p w14:paraId="7E0F45D6" w14:textId="61A51635" w:rsidR="00F513AF" w:rsidRPr="00DD4B65" w:rsidRDefault="00C764EF" w:rsidP="008B1B31">
                <w:pPr>
                  <w:spacing w:before="0" w:after="0"/>
                  <w:rPr>
                    <w:rFonts w:ascii="Gilroy-Medium" w:hAnsi="Gilroy-Medium"/>
                    <w:bCs/>
                    <w:sz w:val="18"/>
                    <w:szCs w:val="24"/>
                    <w:lang w:val="fr-FR"/>
                  </w:rPr>
                </w:pPr>
                <w:r w:rsidRPr="00DD4B65">
                  <w:rPr>
                    <w:rFonts w:ascii="MS Gothic" w:eastAsia="MS Gothic" w:hAnsi="MS Gothic"/>
                    <w:sz w:val="18"/>
                    <w:szCs w:val="24"/>
                    <w:lang w:val="fr-FR"/>
                  </w:rPr>
                  <w:t>☐</w:t>
                </w:r>
              </w:p>
            </w:tc>
          </w:sdtContent>
        </w:sdt>
        <w:tc>
          <w:tcPr>
            <w:tcW w:w="4820" w:type="dxa"/>
            <w:gridSpan w:val="3"/>
            <w:tcBorders>
              <w:left w:val="nil"/>
            </w:tcBorders>
            <w:vAlign w:val="center"/>
          </w:tcPr>
          <w:p w14:paraId="76E82CC2" w14:textId="64484C23" w:rsidR="00F513AF" w:rsidRPr="00DD4B65" w:rsidRDefault="00F513AF" w:rsidP="008B1B31">
            <w:pPr>
              <w:pStyle w:val="berschrift2"/>
              <w:tabs>
                <w:tab w:val="left" w:pos="777"/>
              </w:tabs>
              <w:spacing w:before="0" w:after="0"/>
              <w:rPr>
                <w:rFonts w:ascii="Gilroy-Medium" w:hAnsi="Gilroy-Medium"/>
                <w:b w:val="0"/>
                <w:bCs/>
                <w:sz w:val="18"/>
                <w:szCs w:val="24"/>
                <w:lang w:val="fr-FR"/>
              </w:rPr>
            </w:pPr>
            <w:r w:rsidRPr="00DD4B65">
              <w:rPr>
                <w:rFonts w:ascii="Gilroy-Medium" w:hAnsi="Gilroy-Medium"/>
                <w:b w:val="0"/>
                <w:bCs/>
                <w:sz w:val="18"/>
                <w:szCs w:val="24"/>
                <w:lang w:val="fr-FR"/>
              </w:rPr>
              <w:t xml:space="preserve">074214 </w:t>
            </w:r>
            <w:r w:rsidR="00ED0354" w:rsidRPr="00DD4B65">
              <w:rPr>
                <w:rFonts w:ascii="Gilroy-Medium" w:hAnsi="Gilroy-Medium"/>
                <w:b w:val="0"/>
                <w:bCs/>
                <w:sz w:val="18"/>
                <w:szCs w:val="24"/>
                <w:lang w:val="fr-FR"/>
              </w:rPr>
              <w:tab/>
            </w:r>
            <w:r w:rsidRPr="00DD4B65">
              <w:rPr>
                <w:rFonts w:ascii="Gilroy-Medium" w:hAnsi="Gilroy-Medium"/>
                <w:b w:val="0"/>
                <w:bCs/>
                <w:sz w:val="18"/>
                <w:szCs w:val="24"/>
                <w:lang w:val="fr-FR"/>
              </w:rPr>
              <w:t>Navilink A78</w:t>
            </w:r>
          </w:p>
        </w:tc>
      </w:tr>
      <w:tr w:rsidR="00F513AF" w:rsidRPr="00DD4B65" w14:paraId="66453227" w14:textId="77777777" w:rsidTr="00453DD6">
        <w:tblPrEx>
          <w:tblBorders>
            <w:top w:val="single" w:sz="4" w:space="0" w:color="auto"/>
            <w:insideH w:val="single" w:sz="4" w:space="0" w:color="auto"/>
            <w:insideV w:val="single" w:sz="4" w:space="0" w:color="auto"/>
          </w:tblBorders>
          <w:shd w:val="clear" w:color="auto" w:fill="auto"/>
        </w:tblPrEx>
        <w:trPr>
          <w:gridAfter w:val="1"/>
          <w:wAfter w:w="250" w:type="dxa"/>
          <w:trHeight w:val="170"/>
        </w:trPr>
        <w:sdt>
          <w:sdtPr>
            <w:rPr>
              <w:rFonts w:ascii="Gilroy-Medium" w:hAnsi="Gilroy-Medium"/>
              <w:lang w:val="fr-FR"/>
            </w:rPr>
            <w:id w:val="1101147454"/>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261858B3" w14:textId="7BFC92A1" w:rsidR="00F513AF" w:rsidRPr="00DD4B65" w:rsidRDefault="00F513AF"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tcBorders>
            <w:shd w:val="clear" w:color="auto" w:fill="auto"/>
            <w:vAlign w:val="center"/>
          </w:tcPr>
          <w:p w14:paraId="1EA01439" w14:textId="02669322" w:rsidR="00F513AF" w:rsidRPr="00DD4B65" w:rsidRDefault="00F513AF"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522891 </w:t>
            </w:r>
            <w:r w:rsidRPr="00DD4B65">
              <w:rPr>
                <w:rFonts w:ascii="Gilroy-Medium" w:hAnsi="Gilroy-Medium"/>
                <w:b w:val="0"/>
                <w:bCs/>
                <w:sz w:val="18"/>
                <w:szCs w:val="24"/>
                <w:lang w:val="fr-FR"/>
              </w:rPr>
              <w:tab/>
              <w:t>Alféa Excellia 14 TRI</w:t>
            </w:r>
          </w:p>
        </w:tc>
        <w:sdt>
          <w:sdtPr>
            <w:rPr>
              <w:rFonts w:ascii="Gilroy-Medium" w:hAnsi="Gilroy-Medium"/>
              <w:sz w:val="18"/>
              <w:szCs w:val="24"/>
              <w:lang w:val="fr-FR"/>
            </w:rPr>
            <w:id w:val="81199548"/>
            <w14:checkbox>
              <w14:checked w14:val="0"/>
              <w14:checkedState w14:val="2612" w14:font="MS Gothic"/>
              <w14:uncheckedState w14:val="2610" w14:font="MS Gothic"/>
            </w14:checkbox>
          </w:sdtPr>
          <w:sdtEndPr/>
          <w:sdtContent>
            <w:tc>
              <w:tcPr>
                <w:tcW w:w="283" w:type="dxa"/>
                <w:tcBorders>
                  <w:right w:val="nil"/>
                </w:tcBorders>
                <w:vAlign w:val="center"/>
              </w:tcPr>
              <w:p w14:paraId="66326D97" w14:textId="660AF2CB" w:rsidR="00F513AF" w:rsidRPr="00DD4B65" w:rsidRDefault="00F513AF" w:rsidP="008B1B31">
                <w:pPr>
                  <w:spacing w:before="0" w:after="0"/>
                  <w:rPr>
                    <w:rFonts w:ascii="Gilroy-Medium" w:hAnsi="Gilroy-Medium"/>
                    <w:bCs/>
                    <w:sz w:val="18"/>
                    <w:szCs w:val="24"/>
                    <w:lang w:val="fr-FR"/>
                  </w:rPr>
                </w:pPr>
                <w:r w:rsidRPr="00DD4B65">
                  <w:rPr>
                    <w:rFonts w:ascii="MS Gothic" w:eastAsia="MS Gothic" w:hAnsi="MS Gothic"/>
                    <w:sz w:val="18"/>
                    <w:szCs w:val="24"/>
                    <w:lang w:val="fr-FR"/>
                  </w:rPr>
                  <w:t>☐</w:t>
                </w:r>
              </w:p>
            </w:tc>
          </w:sdtContent>
        </w:sdt>
        <w:tc>
          <w:tcPr>
            <w:tcW w:w="4820" w:type="dxa"/>
            <w:gridSpan w:val="3"/>
            <w:tcBorders>
              <w:left w:val="nil"/>
            </w:tcBorders>
            <w:vAlign w:val="center"/>
          </w:tcPr>
          <w:p w14:paraId="415EA0A2" w14:textId="449DD73F" w:rsidR="00F513AF" w:rsidRPr="00DD4B65" w:rsidRDefault="00F513AF" w:rsidP="008B1B31">
            <w:pPr>
              <w:pStyle w:val="berschrift2"/>
              <w:tabs>
                <w:tab w:val="left" w:pos="777"/>
              </w:tabs>
              <w:spacing w:before="0" w:after="0"/>
              <w:rPr>
                <w:rFonts w:ascii="Gilroy-Medium" w:hAnsi="Gilroy-Medium"/>
                <w:b w:val="0"/>
                <w:bCs/>
                <w:sz w:val="18"/>
                <w:szCs w:val="24"/>
                <w:lang w:val="fr-FR"/>
              </w:rPr>
            </w:pPr>
            <w:r w:rsidRPr="00DD4B65">
              <w:rPr>
                <w:rFonts w:ascii="Gilroy-Medium" w:hAnsi="Gilroy-Medium"/>
                <w:b w:val="0"/>
                <w:bCs/>
                <w:sz w:val="18"/>
                <w:szCs w:val="24"/>
                <w:lang w:val="fr-FR"/>
              </w:rPr>
              <w:t xml:space="preserve">501000 </w:t>
            </w:r>
            <w:r w:rsidR="00ED0354" w:rsidRPr="00DD4B65">
              <w:rPr>
                <w:rFonts w:ascii="Gilroy-Medium" w:hAnsi="Gilroy-Medium"/>
                <w:b w:val="0"/>
                <w:bCs/>
                <w:sz w:val="18"/>
                <w:szCs w:val="24"/>
                <w:lang w:val="fr-FR"/>
              </w:rPr>
              <w:tab/>
            </w:r>
            <w:r w:rsidRPr="00DD4B65">
              <w:rPr>
                <w:rFonts w:ascii="Gilroy-Medium" w:hAnsi="Gilroy-Medium"/>
                <w:b w:val="0"/>
                <w:bCs/>
                <w:sz w:val="18"/>
                <w:szCs w:val="24"/>
                <w:lang w:val="fr-FR"/>
              </w:rPr>
              <w:t>Pack Cozytouch A.I.</w:t>
            </w:r>
          </w:p>
        </w:tc>
      </w:tr>
      <w:tr w:rsidR="00F513AF" w:rsidRPr="00DD4B65" w14:paraId="784682D5" w14:textId="77777777" w:rsidTr="00453DD6">
        <w:tblPrEx>
          <w:tblBorders>
            <w:top w:val="single" w:sz="4" w:space="0" w:color="auto"/>
            <w:insideH w:val="single" w:sz="4" w:space="0" w:color="auto"/>
            <w:insideV w:val="single" w:sz="4" w:space="0" w:color="auto"/>
          </w:tblBorders>
          <w:shd w:val="clear" w:color="auto" w:fill="auto"/>
        </w:tblPrEx>
        <w:trPr>
          <w:gridAfter w:val="1"/>
          <w:wAfter w:w="250" w:type="dxa"/>
          <w:trHeight w:val="170"/>
        </w:trPr>
        <w:sdt>
          <w:sdtPr>
            <w:rPr>
              <w:rFonts w:ascii="Gilroy-Medium" w:hAnsi="Gilroy-Medium"/>
              <w:lang w:val="fr-FR"/>
            </w:rPr>
            <w:id w:val="-2032252443"/>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6282F4DE" w14:textId="196EF5C6" w:rsidR="00F513AF" w:rsidRPr="00DD4B65" w:rsidRDefault="00F513AF"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tcBorders>
            <w:shd w:val="clear" w:color="auto" w:fill="auto"/>
            <w:vAlign w:val="center"/>
          </w:tcPr>
          <w:p w14:paraId="346FAFB6" w14:textId="34272F75" w:rsidR="00F513AF" w:rsidRPr="00DD4B65" w:rsidRDefault="00F513AF"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522892 </w:t>
            </w:r>
            <w:r w:rsidRPr="00DD4B65">
              <w:rPr>
                <w:rFonts w:ascii="Gilroy-Medium" w:hAnsi="Gilroy-Medium"/>
                <w:b w:val="0"/>
                <w:bCs/>
                <w:sz w:val="18"/>
                <w:szCs w:val="24"/>
                <w:lang w:val="fr-FR"/>
              </w:rPr>
              <w:tab/>
              <w:t>Alféa Excellia 16 TRI</w:t>
            </w:r>
          </w:p>
        </w:tc>
        <w:sdt>
          <w:sdtPr>
            <w:rPr>
              <w:rFonts w:ascii="Gilroy-Medium" w:hAnsi="Gilroy-Medium"/>
              <w:sz w:val="18"/>
              <w:szCs w:val="24"/>
              <w:lang w:val="fr-FR"/>
            </w:rPr>
            <w:id w:val="-1709091435"/>
            <w14:checkbox>
              <w14:checked w14:val="0"/>
              <w14:checkedState w14:val="2612" w14:font="MS Gothic"/>
              <w14:uncheckedState w14:val="2610" w14:font="MS Gothic"/>
            </w14:checkbox>
          </w:sdtPr>
          <w:sdtEndPr/>
          <w:sdtContent>
            <w:tc>
              <w:tcPr>
                <w:tcW w:w="283" w:type="dxa"/>
                <w:tcBorders>
                  <w:right w:val="nil"/>
                </w:tcBorders>
                <w:vAlign w:val="center"/>
              </w:tcPr>
              <w:p w14:paraId="08CF6777" w14:textId="3EEC7D62" w:rsidR="00F513AF" w:rsidRPr="00DD4B65" w:rsidRDefault="00F513AF" w:rsidP="008B1B31">
                <w:pPr>
                  <w:spacing w:before="0" w:after="0"/>
                  <w:rPr>
                    <w:rFonts w:ascii="Gilroy-Medium" w:hAnsi="Gilroy-Medium"/>
                    <w:bCs/>
                    <w:sz w:val="18"/>
                    <w:szCs w:val="24"/>
                    <w:lang w:val="fr-FR"/>
                  </w:rPr>
                </w:pPr>
                <w:r w:rsidRPr="00DD4B65">
                  <w:rPr>
                    <w:rFonts w:ascii="MS Gothic" w:eastAsia="MS Gothic" w:hAnsi="MS Gothic"/>
                    <w:sz w:val="18"/>
                    <w:szCs w:val="24"/>
                    <w:lang w:val="fr-FR"/>
                  </w:rPr>
                  <w:t>☐</w:t>
                </w:r>
              </w:p>
            </w:tc>
          </w:sdtContent>
        </w:sdt>
        <w:tc>
          <w:tcPr>
            <w:tcW w:w="4820" w:type="dxa"/>
            <w:gridSpan w:val="3"/>
            <w:tcBorders>
              <w:left w:val="nil"/>
            </w:tcBorders>
            <w:vAlign w:val="center"/>
          </w:tcPr>
          <w:p w14:paraId="1F39678E" w14:textId="22862292" w:rsidR="00F513AF" w:rsidRPr="00DD4B65" w:rsidRDefault="00F513AF" w:rsidP="008B1B31">
            <w:pPr>
              <w:pStyle w:val="berschrift2"/>
              <w:tabs>
                <w:tab w:val="left" w:pos="777"/>
              </w:tabs>
              <w:spacing w:before="0" w:after="0"/>
              <w:rPr>
                <w:rFonts w:ascii="Gilroy-Medium" w:hAnsi="Gilroy-Medium"/>
                <w:b w:val="0"/>
                <w:bCs/>
                <w:sz w:val="18"/>
                <w:szCs w:val="24"/>
                <w:lang w:val="fr-FR"/>
              </w:rPr>
            </w:pPr>
            <w:r w:rsidRPr="00DD4B65">
              <w:rPr>
                <w:rFonts w:ascii="Gilroy-Medium" w:hAnsi="Gilroy-Medium"/>
                <w:b w:val="0"/>
                <w:bCs/>
                <w:sz w:val="18"/>
                <w:szCs w:val="24"/>
                <w:lang w:val="fr-FR"/>
              </w:rPr>
              <w:t xml:space="preserve">073991 </w:t>
            </w:r>
            <w:r w:rsidR="00ED0354" w:rsidRPr="00DD4B65">
              <w:rPr>
                <w:rFonts w:ascii="Gilroy-Medium" w:hAnsi="Gilroy-Medium"/>
                <w:b w:val="0"/>
                <w:bCs/>
                <w:sz w:val="18"/>
                <w:szCs w:val="24"/>
                <w:lang w:val="fr-FR"/>
              </w:rPr>
              <w:tab/>
            </w:r>
            <w:r w:rsidRPr="00DD4B65">
              <w:rPr>
                <w:rFonts w:ascii="Gilroy-Medium" w:hAnsi="Gilroy-Medium"/>
                <w:b w:val="0"/>
                <w:bCs/>
                <w:sz w:val="18"/>
                <w:szCs w:val="24"/>
                <w:lang w:val="fr-FR"/>
              </w:rPr>
              <w:t xml:space="preserve">Kit </w:t>
            </w:r>
            <w:r w:rsidR="00524A03" w:rsidRPr="00DD4B65">
              <w:rPr>
                <w:rFonts w:ascii="Gilroy-Medium" w:hAnsi="Gilroy-Medium"/>
                <w:b w:val="0"/>
                <w:bCs/>
                <w:sz w:val="18"/>
                <w:szCs w:val="24"/>
                <w:lang w:val="fr-FR"/>
              </w:rPr>
              <w:t>sanitaire (ECS)</w:t>
            </w:r>
          </w:p>
        </w:tc>
      </w:tr>
      <w:tr w:rsidR="00F513AF" w:rsidRPr="00DD4B65" w14:paraId="3FB0CE34" w14:textId="77777777" w:rsidTr="00453DD6">
        <w:tblPrEx>
          <w:tblBorders>
            <w:top w:val="single" w:sz="4" w:space="0" w:color="auto"/>
            <w:insideH w:val="single" w:sz="4" w:space="0" w:color="auto"/>
            <w:insideV w:val="single" w:sz="4" w:space="0" w:color="auto"/>
          </w:tblBorders>
          <w:shd w:val="clear" w:color="auto" w:fill="auto"/>
        </w:tblPrEx>
        <w:trPr>
          <w:gridAfter w:val="1"/>
          <w:wAfter w:w="250" w:type="dxa"/>
          <w:trHeight w:val="170"/>
        </w:trPr>
        <w:sdt>
          <w:sdtPr>
            <w:rPr>
              <w:rFonts w:ascii="Gilroy-Medium" w:hAnsi="Gilroy-Medium"/>
              <w:lang w:val="fr-FR"/>
            </w:rPr>
            <w:id w:val="1893068445"/>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682FD139" w14:textId="3958325E" w:rsidR="00F513AF" w:rsidRPr="00DD4B65" w:rsidRDefault="00F513AF"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tcBorders>
            <w:shd w:val="clear" w:color="auto" w:fill="auto"/>
            <w:vAlign w:val="center"/>
          </w:tcPr>
          <w:p w14:paraId="5BEF3D13" w14:textId="6AF2810D" w:rsidR="00F513AF" w:rsidRPr="00DD4B65" w:rsidRDefault="00F513AF"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522684 </w:t>
            </w:r>
            <w:r w:rsidRPr="00DD4B65">
              <w:rPr>
                <w:rFonts w:ascii="Gilroy-Medium" w:hAnsi="Gilroy-Medium"/>
                <w:b w:val="0"/>
                <w:bCs/>
                <w:sz w:val="18"/>
                <w:szCs w:val="24"/>
                <w:lang w:val="fr-FR"/>
              </w:rPr>
              <w:tab/>
              <w:t>Alféa Excellia DUO 11 TRI</w:t>
            </w:r>
          </w:p>
        </w:tc>
        <w:sdt>
          <w:sdtPr>
            <w:rPr>
              <w:rFonts w:ascii="Gilroy-Medium" w:hAnsi="Gilroy-Medium"/>
              <w:sz w:val="18"/>
              <w:szCs w:val="24"/>
              <w:lang w:val="fr-FR"/>
            </w:rPr>
            <w:id w:val="589667260"/>
            <w14:checkbox>
              <w14:checked w14:val="0"/>
              <w14:checkedState w14:val="2612" w14:font="MS Gothic"/>
              <w14:uncheckedState w14:val="2610" w14:font="MS Gothic"/>
            </w14:checkbox>
          </w:sdtPr>
          <w:sdtEndPr/>
          <w:sdtContent>
            <w:tc>
              <w:tcPr>
                <w:tcW w:w="283" w:type="dxa"/>
                <w:tcBorders>
                  <w:right w:val="nil"/>
                </w:tcBorders>
                <w:vAlign w:val="center"/>
              </w:tcPr>
              <w:p w14:paraId="61520CEA" w14:textId="7181E038" w:rsidR="00F513AF" w:rsidRPr="00DD4B65" w:rsidRDefault="00F513AF" w:rsidP="008B1B31">
                <w:pPr>
                  <w:spacing w:before="0" w:after="0"/>
                  <w:rPr>
                    <w:rFonts w:ascii="Gilroy-Medium" w:hAnsi="Gilroy-Medium"/>
                    <w:bCs/>
                    <w:sz w:val="18"/>
                    <w:szCs w:val="24"/>
                    <w:lang w:val="fr-FR"/>
                  </w:rPr>
                </w:pPr>
                <w:r w:rsidRPr="00DD4B65">
                  <w:rPr>
                    <w:rFonts w:ascii="MS Gothic" w:eastAsia="MS Gothic" w:hAnsi="MS Gothic"/>
                    <w:sz w:val="18"/>
                    <w:szCs w:val="24"/>
                    <w:lang w:val="fr-FR"/>
                  </w:rPr>
                  <w:t>☐</w:t>
                </w:r>
              </w:p>
            </w:tc>
          </w:sdtContent>
        </w:sdt>
        <w:tc>
          <w:tcPr>
            <w:tcW w:w="4820" w:type="dxa"/>
            <w:gridSpan w:val="3"/>
            <w:tcBorders>
              <w:left w:val="nil"/>
            </w:tcBorders>
            <w:vAlign w:val="center"/>
          </w:tcPr>
          <w:p w14:paraId="18819EAB" w14:textId="513636BC" w:rsidR="00F513AF" w:rsidRPr="00DD4B65" w:rsidRDefault="00F513AF" w:rsidP="008B1B31">
            <w:pPr>
              <w:pStyle w:val="berschrift2"/>
              <w:tabs>
                <w:tab w:val="left" w:pos="777"/>
              </w:tabs>
              <w:spacing w:before="0" w:after="0"/>
              <w:rPr>
                <w:rFonts w:ascii="Gilroy-Medium" w:hAnsi="Gilroy-Medium"/>
                <w:b w:val="0"/>
                <w:bCs/>
                <w:sz w:val="18"/>
                <w:szCs w:val="24"/>
                <w:lang w:val="fr-FR"/>
              </w:rPr>
            </w:pPr>
            <w:r w:rsidRPr="00DD4B65">
              <w:rPr>
                <w:rFonts w:ascii="Gilroy-Medium" w:hAnsi="Gilroy-Medium"/>
                <w:b w:val="0"/>
                <w:bCs/>
                <w:sz w:val="18"/>
                <w:szCs w:val="24"/>
                <w:lang w:val="fr-FR"/>
              </w:rPr>
              <w:t xml:space="preserve">570630 </w:t>
            </w:r>
            <w:r w:rsidR="00ED0354" w:rsidRPr="00DD4B65">
              <w:rPr>
                <w:rFonts w:ascii="Gilroy-Medium" w:hAnsi="Gilroy-Medium"/>
                <w:b w:val="0"/>
                <w:bCs/>
                <w:sz w:val="18"/>
                <w:szCs w:val="24"/>
                <w:lang w:val="fr-FR"/>
              </w:rPr>
              <w:tab/>
            </w:r>
            <w:r w:rsidRPr="00DD4B65">
              <w:rPr>
                <w:rFonts w:ascii="Gilroy-Medium" w:hAnsi="Gilroy-Medium"/>
                <w:b w:val="0"/>
                <w:bCs/>
                <w:sz w:val="18"/>
                <w:szCs w:val="24"/>
                <w:lang w:val="fr-FR"/>
              </w:rPr>
              <w:t>Kit</w:t>
            </w:r>
            <w:r w:rsidR="000F7967" w:rsidRPr="00DD4B65">
              <w:rPr>
                <w:rFonts w:ascii="Gilroy-Medium" w:hAnsi="Gilroy-Medium"/>
                <w:b w:val="0"/>
                <w:bCs/>
                <w:sz w:val="18"/>
                <w:szCs w:val="24"/>
                <w:lang w:val="fr-FR"/>
              </w:rPr>
              <w:t xml:space="preserve"> 2 Zones Split</w:t>
            </w:r>
          </w:p>
        </w:tc>
      </w:tr>
      <w:tr w:rsidR="00F513AF" w:rsidRPr="00DD4B65" w14:paraId="3DC0BE58" w14:textId="77777777" w:rsidTr="00453DD6">
        <w:tblPrEx>
          <w:tblBorders>
            <w:top w:val="single" w:sz="4" w:space="0" w:color="auto"/>
            <w:insideH w:val="single" w:sz="4" w:space="0" w:color="auto"/>
            <w:insideV w:val="single" w:sz="4" w:space="0" w:color="auto"/>
          </w:tblBorders>
          <w:shd w:val="clear" w:color="auto" w:fill="auto"/>
        </w:tblPrEx>
        <w:trPr>
          <w:gridAfter w:val="1"/>
          <w:wAfter w:w="250" w:type="dxa"/>
          <w:trHeight w:val="170"/>
        </w:trPr>
        <w:sdt>
          <w:sdtPr>
            <w:rPr>
              <w:rFonts w:ascii="Gilroy-Medium" w:hAnsi="Gilroy-Medium"/>
              <w:lang w:val="fr-FR"/>
            </w:rPr>
            <w:id w:val="-758527671"/>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2D62A24F" w14:textId="282CF706" w:rsidR="00F513AF" w:rsidRPr="00DD4B65" w:rsidRDefault="00F513AF"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tcBorders>
            <w:shd w:val="clear" w:color="auto" w:fill="auto"/>
            <w:vAlign w:val="center"/>
          </w:tcPr>
          <w:p w14:paraId="6200D0A9" w14:textId="68680641" w:rsidR="00F513AF" w:rsidRPr="00DD4B65" w:rsidRDefault="00F513AF"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522685</w:t>
            </w:r>
            <w:r w:rsidRPr="00DD4B65">
              <w:rPr>
                <w:rFonts w:ascii="Gilroy-Medium" w:hAnsi="Gilroy-Medium"/>
                <w:b w:val="0"/>
                <w:bCs/>
                <w:sz w:val="18"/>
                <w:szCs w:val="24"/>
                <w:lang w:val="fr-FR"/>
              </w:rPr>
              <w:tab/>
              <w:t>Alféa Excellia DUO 14 TRI</w:t>
            </w:r>
          </w:p>
        </w:tc>
        <w:sdt>
          <w:sdtPr>
            <w:rPr>
              <w:rFonts w:ascii="Gilroy-Medium" w:hAnsi="Gilroy-Medium"/>
              <w:sz w:val="18"/>
              <w:szCs w:val="24"/>
              <w:lang w:val="fr-FR"/>
            </w:rPr>
            <w:id w:val="1023902002"/>
            <w14:checkbox>
              <w14:checked w14:val="0"/>
              <w14:checkedState w14:val="2612" w14:font="MS Gothic"/>
              <w14:uncheckedState w14:val="2610" w14:font="MS Gothic"/>
            </w14:checkbox>
          </w:sdtPr>
          <w:sdtEndPr/>
          <w:sdtContent>
            <w:tc>
              <w:tcPr>
                <w:tcW w:w="283" w:type="dxa"/>
                <w:tcBorders>
                  <w:right w:val="nil"/>
                </w:tcBorders>
                <w:vAlign w:val="center"/>
              </w:tcPr>
              <w:p w14:paraId="0B0E482F" w14:textId="1A3C79A3" w:rsidR="00F513AF" w:rsidRPr="00DD4B65" w:rsidRDefault="00ED0354" w:rsidP="008B1B31">
                <w:pPr>
                  <w:spacing w:before="0" w:after="0"/>
                  <w:rPr>
                    <w:rFonts w:ascii="Gilroy-Medium" w:hAnsi="Gilroy-Medium"/>
                    <w:bCs/>
                    <w:sz w:val="18"/>
                    <w:szCs w:val="24"/>
                    <w:lang w:val="fr-FR"/>
                  </w:rPr>
                </w:pPr>
                <w:r w:rsidRPr="00DD4B65">
                  <w:rPr>
                    <w:rFonts w:ascii="MS Gothic" w:eastAsia="MS Gothic" w:hAnsi="MS Gothic"/>
                    <w:sz w:val="18"/>
                    <w:szCs w:val="24"/>
                    <w:lang w:val="fr-FR"/>
                  </w:rPr>
                  <w:t>☐</w:t>
                </w:r>
              </w:p>
            </w:tc>
          </w:sdtContent>
        </w:sdt>
        <w:tc>
          <w:tcPr>
            <w:tcW w:w="4820" w:type="dxa"/>
            <w:gridSpan w:val="3"/>
            <w:tcBorders>
              <w:left w:val="nil"/>
            </w:tcBorders>
            <w:vAlign w:val="center"/>
          </w:tcPr>
          <w:p w14:paraId="63368608" w14:textId="640443CF" w:rsidR="00F513AF" w:rsidRPr="00DD4B65" w:rsidRDefault="00F513AF" w:rsidP="008B1B31">
            <w:pPr>
              <w:pStyle w:val="berschrift2"/>
              <w:tabs>
                <w:tab w:val="left" w:pos="777"/>
              </w:tabs>
              <w:spacing w:before="0" w:after="0"/>
              <w:rPr>
                <w:rFonts w:ascii="Gilroy-Medium" w:hAnsi="Gilroy-Medium"/>
                <w:b w:val="0"/>
                <w:bCs/>
                <w:sz w:val="18"/>
                <w:szCs w:val="24"/>
                <w:lang w:val="fr-FR"/>
              </w:rPr>
            </w:pPr>
            <w:r w:rsidRPr="00DD4B65">
              <w:rPr>
                <w:rFonts w:ascii="Gilroy-Medium" w:hAnsi="Gilroy-Medium"/>
                <w:b w:val="0"/>
                <w:bCs/>
                <w:sz w:val="18"/>
                <w:szCs w:val="24"/>
                <w:lang w:val="fr-FR"/>
              </w:rPr>
              <w:t>075</w:t>
            </w:r>
            <w:r w:rsidR="00ED0354" w:rsidRPr="00DD4B65">
              <w:rPr>
                <w:rFonts w:ascii="Gilroy-Medium" w:hAnsi="Gilroy-Medium"/>
                <w:b w:val="0"/>
                <w:bCs/>
                <w:sz w:val="18"/>
                <w:szCs w:val="24"/>
                <w:lang w:val="fr-FR"/>
              </w:rPr>
              <w:t>318</w:t>
            </w:r>
            <w:r w:rsidRPr="00DD4B65">
              <w:rPr>
                <w:rFonts w:ascii="Gilroy-Medium" w:hAnsi="Gilroy-Medium"/>
                <w:b w:val="0"/>
                <w:bCs/>
                <w:sz w:val="18"/>
                <w:szCs w:val="24"/>
                <w:lang w:val="fr-FR"/>
              </w:rPr>
              <w:t xml:space="preserve"> </w:t>
            </w:r>
            <w:r w:rsidR="00ED0354" w:rsidRPr="00DD4B65">
              <w:rPr>
                <w:rFonts w:ascii="Gilroy-Medium" w:hAnsi="Gilroy-Medium"/>
                <w:b w:val="0"/>
                <w:bCs/>
                <w:sz w:val="18"/>
                <w:szCs w:val="24"/>
                <w:lang w:val="fr-FR"/>
              </w:rPr>
              <w:tab/>
              <w:t>Kit</w:t>
            </w:r>
            <w:r w:rsidR="002B7FEF" w:rsidRPr="00DD4B65">
              <w:rPr>
                <w:rFonts w:ascii="Gilroy-Medium" w:hAnsi="Gilroy-Medium"/>
                <w:b w:val="0"/>
                <w:bCs/>
                <w:sz w:val="18"/>
                <w:szCs w:val="24"/>
                <w:lang w:val="fr-FR"/>
              </w:rPr>
              <w:t xml:space="preserve"> cascade Maître</w:t>
            </w:r>
          </w:p>
        </w:tc>
      </w:tr>
      <w:tr w:rsidR="006E7AD4" w:rsidRPr="00DD4B65" w14:paraId="151C3BB6" w14:textId="77777777" w:rsidTr="00453DD6">
        <w:tblPrEx>
          <w:tblBorders>
            <w:top w:val="single" w:sz="4" w:space="0" w:color="auto"/>
            <w:insideH w:val="single" w:sz="4" w:space="0" w:color="auto"/>
            <w:insideV w:val="single" w:sz="4" w:space="0" w:color="auto"/>
          </w:tblBorders>
          <w:shd w:val="clear" w:color="auto" w:fill="auto"/>
        </w:tblPrEx>
        <w:trPr>
          <w:gridAfter w:val="1"/>
          <w:wAfter w:w="250" w:type="dxa"/>
          <w:trHeight w:val="170"/>
        </w:trPr>
        <w:sdt>
          <w:sdtPr>
            <w:rPr>
              <w:rFonts w:ascii="Gilroy-Medium" w:hAnsi="Gilroy-Medium"/>
              <w:lang w:val="fr-FR"/>
            </w:rPr>
            <w:id w:val="68318923"/>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4C20C541" w14:textId="77777777" w:rsidR="006E7AD4" w:rsidRPr="00DD4B65" w:rsidRDefault="006E7AD4"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tcBorders>
            <w:shd w:val="clear" w:color="auto" w:fill="auto"/>
            <w:vAlign w:val="center"/>
          </w:tcPr>
          <w:p w14:paraId="203C1ECA" w14:textId="6CC8186C" w:rsidR="006E7AD4" w:rsidRPr="00DD4B65" w:rsidRDefault="006E7AD4"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522686 </w:t>
            </w:r>
            <w:r w:rsidRPr="00DD4B65">
              <w:rPr>
                <w:rFonts w:ascii="Gilroy-Medium" w:hAnsi="Gilroy-Medium"/>
                <w:b w:val="0"/>
                <w:bCs/>
                <w:sz w:val="18"/>
                <w:szCs w:val="24"/>
                <w:lang w:val="fr-FR"/>
              </w:rPr>
              <w:tab/>
              <w:t>Alféa Excellia DUO 16 TRI</w:t>
            </w:r>
          </w:p>
        </w:tc>
        <w:sdt>
          <w:sdtPr>
            <w:rPr>
              <w:rFonts w:ascii="Gilroy-Medium" w:hAnsi="Gilroy-Medium"/>
              <w:sz w:val="18"/>
              <w:szCs w:val="24"/>
              <w:lang w:val="fr-FR"/>
            </w:rPr>
            <w:id w:val="-1846779301"/>
            <w14:checkbox>
              <w14:checked w14:val="0"/>
              <w14:checkedState w14:val="2612" w14:font="MS Gothic"/>
              <w14:uncheckedState w14:val="2610" w14:font="MS Gothic"/>
            </w14:checkbox>
          </w:sdtPr>
          <w:sdtEndPr/>
          <w:sdtContent>
            <w:tc>
              <w:tcPr>
                <w:tcW w:w="283" w:type="dxa"/>
                <w:tcBorders>
                  <w:right w:val="nil"/>
                </w:tcBorders>
                <w:vAlign w:val="center"/>
              </w:tcPr>
              <w:p w14:paraId="3D75EC7F" w14:textId="36137B6A" w:rsidR="006E7AD4" w:rsidRPr="00DD4B65" w:rsidRDefault="00ED0354" w:rsidP="008B1B31">
                <w:pPr>
                  <w:spacing w:before="0" w:after="0"/>
                  <w:rPr>
                    <w:rFonts w:ascii="Gilroy-Medium" w:hAnsi="Gilroy-Medium"/>
                    <w:bCs/>
                    <w:sz w:val="18"/>
                    <w:szCs w:val="24"/>
                    <w:lang w:val="fr-FR"/>
                  </w:rPr>
                </w:pPr>
                <w:r w:rsidRPr="00DD4B65">
                  <w:rPr>
                    <w:rFonts w:ascii="MS Gothic" w:eastAsia="MS Gothic" w:hAnsi="MS Gothic"/>
                    <w:sz w:val="18"/>
                    <w:szCs w:val="24"/>
                    <w:lang w:val="fr-FR"/>
                  </w:rPr>
                  <w:t>☐</w:t>
                </w:r>
              </w:p>
            </w:tc>
          </w:sdtContent>
        </w:sdt>
        <w:tc>
          <w:tcPr>
            <w:tcW w:w="4820" w:type="dxa"/>
            <w:gridSpan w:val="3"/>
            <w:tcBorders>
              <w:left w:val="nil"/>
            </w:tcBorders>
            <w:vAlign w:val="center"/>
          </w:tcPr>
          <w:p w14:paraId="6FFE980E" w14:textId="5584289F" w:rsidR="006E7AD4" w:rsidRPr="00DD4B65" w:rsidRDefault="006E7AD4" w:rsidP="008B1B31">
            <w:pPr>
              <w:pStyle w:val="berschrift2"/>
              <w:tabs>
                <w:tab w:val="left" w:pos="777"/>
              </w:tabs>
              <w:spacing w:before="0" w:after="0"/>
              <w:rPr>
                <w:rFonts w:ascii="Gilroy-Medium" w:hAnsi="Gilroy-Medium"/>
                <w:b w:val="0"/>
                <w:bCs/>
                <w:sz w:val="18"/>
                <w:szCs w:val="24"/>
                <w:lang w:val="fr-FR"/>
              </w:rPr>
            </w:pPr>
            <w:r w:rsidRPr="00DD4B65">
              <w:rPr>
                <w:rFonts w:ascii="Gilroy-Medium" w:hAnsi="Gilroy-Medium"/>
                <w:b w:val="0"/>
                <w:bCs/>
                <w:sz w:val="18"/>
                <w:szCs w:val="24"/>
                <w:lang w:val="fr-FR"/>
              </w:rPr>
              <w:t>075</w:t>
            </w:r>
            <w:r w:rsidR="00ED0354" w:rsidRPr="00DD4B65">
              <w:rPr>
                <w:rFonts w:ascii="Gilroy-Medium" w:hAnsi="Gilroy-Medium"/>
                <w:b w:val="0"/>
                <w:bCs/>
                <w:sz w:val="18"/>
                <w:szCs w:val="24"/>
                <w:lang w:val="fr-FR"/>
              </w:rPr>
              <w:t>320</w:t>
            </w:r>
            <w:r w:rsidRPr="00DD4B65">
              <w:rPr>
                <w:rFonts w:ascii="Gilroy-Medium" w:hAnsi="Gilroy-Medium"/>
                <w:b w:val="0"/>
                <w:bCs/>
                <w:sz w:val="18"/>
                <w:szCs w:val="24"/>
                <w:lang w:val="fr-FR"/>
              </w:rPr>
              <w:t xml:space="preserve"> </w:t>
            </w:r>
            <w:r w:rsidR="00ED0354" w:rsidRPr="00DD4B65">
              <w:rPr>
                <w:rFonts w:ascii="Gilroy-Medium" w:hAnsi="Gilroy-Medium"/>
                <w:b w:val="0"/>
                <w:bCs/>
                <w:sz w:val="18"/>
                <w:szCs w:val="24"/>
                <w:lang w:val="fr-FR"/>
              </w:rPr>
              <w:tab/>
            </w:r>
            <w:r w:rsidR="007B5DA0" w:rsidRPr="00DD4B65">
              <w:rPr>
                <w:rFonts w:ascii="Gilroy-Medium" w:hAnsi="Gilroy-Medium"/>
                <w:b w:val="0"/>
                <w:bCs/>
                <w:sz w:val="18"/>
                <w:szCs w:val="24"/>
                <w:lang w:val="fr-FR"/>
              </w:rPr>
              <w:t>Kit cascade Esclave</w:t>
            </w:r>
          </w:p>
        </w:tc>
      </w:tr>
      <w:tr w:rsidR="006E7AD4" w:rsidRPr="00DD4B65" w14:paraId="3C3BC62C" w14:textId="77777777" w:rsidTr="00F47C27">
        <w:tblPrEx>
          <w:tblBorders>
            <w:top w:val="single" w:sz="4" w:space="0" w:color="auto"/>
            <w:insideH w:val="single" w:sz="4" w:space="0" w:color="auto"/>
            <w:insideV w:val="single" w:sz="4" w:space="0" w:color="auto"/>
          </w:tblBorders>
          <w:shd w:val="clear" w:color="auto" w:fill="auto"/>
        </w:tblPrEx>
        <w:trPr>
          <w:gridAfter w:val="1"/>
          <w:wAfter w:w="250" w:type="dxa"/>
          <w:trHeight w:val="170"/>
        </w:trPr>
        <w:sdt>
          <w:sdtPr>
            <w:rPr>
              <w:rFonts w:ascii="Gilroy-Medium" w:hAnsi="Gilroy-Medium"/>
              <w:lang w:val="fr-FR"/>
            </w:rPr>
            <w:id w:val="168232062"/>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6735DCD0" w14:textId="4F7C49D6" w:rsidR="006E7AD4" w:rsidRPr="00DD4B65" w:rsidRDefault="006E7AD4"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tcBorders>
            <w:shd w:val="clear" w:color="auto" w:fill="auto"/>
            <w:vAlign w:val="center"/>
          </w:tcPr>
          <w:p w14:paraId="636EA302" w14:textId="601DA0DB" w:rsidR="006E7AD4" w:rsidRPr="00DD4B65" w:rsidRDefault="006E7AD4"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526151 </w:t>
            </w:r>
            <w:r w:rsidRPr="00DD4B65">
              <w:rPr>
                <w:rFonts w:ascii="Gilroy-Medium" w:hAnsi="Gilroy-Medium"/>
                <w:b w:val="0"/>
                <w:bCs/>
                <w:sz w:val="18"/>
                <w:szCs w:val="24"/>
                <w:lang w:val="fr-FR"/>
              </w:rPr>
              <w:tab/>
              <w:t>Alféa Extensa A.I. 5 R32</w:t>
            </w:r>
          </w:p>
        </w:tc>
        <w:tc>
          <w:tcPr>
            <w:tcW w:w="5103" w:type="dxa"/>
            <w:gridSpan w:val="4"/>
            <w:shd w:val="clear" w:color="auto" w:fill="auto"/>
            <w:vAlign w:val="center"/>
          </w:tcPr>
          <w:p w14:paraId="434EAC7B" w14:textId="56BEE1EF" w:rsidR="006E7AD4" w:rsidRPr="00DD4B65" w:rsidRDefault="006E7AD4" w:rsidP="008B1B31">
            <w:pPr>
              <w:pStyle w:val="berschrift2"/>
              <w:spacing w:before="0" w:after="0"/>
              <w:rPr>
                <w:rFonts w:ascii="Gilroy-Medium" w:hAnsi="Gilroy-Medium"/>
                <w:b w:val="0"/>
                <w:bCs/>
                <w:sz w:val="18"/>
                <w:szCs w:val="24"/>
                <w:lang w:val="fr-FR"/>
              </w:rPr>
            </w:pPr>
          </w:p>
        </w:tc>
      </w:tr>
      <w:tr w:rsidR="006E7AD4" w:rsidRPr="00911870" w14:paraId="271466E0" w14:textId="77777777" w:rsidTr="00F47C27">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lang w:val="fr-FR"/>
            </w:rPr>
            <w:id w:val="-896209046"/>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75D833B4" w14:textId="17D0DD59" w:rsidR="006E7AD4" w:rsidRPr="00DD4B65" w:rsidRDefault="006E7AD4"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tcBorders>
            <w:shd w:val="clear" w:color="auto" w:fill="auto"/>
            <w:vAlign w:val="center"/>
          </w:tcPr>
          <w:p w14:paraId="6BB91174" w14:textId="7A4984C6" w:rsidR="006E7AD4" w:rsidRPr="00DD4B65" w:rsidRDefault="006E7AD4"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526152 </w:t>
            </w:r>
            <w:r w:rsidRPr="00DD4B65">
              <w:rPr>
                <w:rFonts w:ascii="Gilroy-Medium" w:hAnsi="Gilroy-Medium"/>
                <w:b w:val="0"/>
                <w:bCs/>
                <w:sz w:val="18"/>
                <w:szCs w:val="24"/>
                <w:lang w:val="fr-FR"/>
              </w:rPr>
              <w:tab/>
              <w:t>Alféa Extensa A.I. 6 R32</w:t>
            </w:r>
          </w:p>
        </w:tc>
        <w:tc>
          <w:tcPr>
            <w:tcW w:w="5103" w:type="dxa"/>
            <w:gridSpan w:val="4"/>
            <w:shd w:val="clear" w:color="auto" w:fill="BFBFBF" w:themeFill="background1" w:themeFillShade="BF"/>
            <w:vAlign w:val="center"/>
          </w:tcPr>
          <w:p w14:paraId="5A0FB15F" w14:textId="51F6BECC" w:rsidR="006E7AD4" w:rsidRPr="00DD4B65" w:rsidRDefault="002F7509" w:rsidP="008B1B31">
            <w:pPr>
              <w:pStyle w:val="berschrift2"/>
              <w:spacing w:before="0" w:after="0"/>
              <w:rPr>
                <w:rFonts w:ascii="Gilroy-Medium" w:hAnsi="Gilroy-Medium"/>
                <w:b w:val="0"/>
                <w:bCs/>
                <w:lang w:val="fr-FR"/>
              </w:rPr>
            </w:pPr>
            <w:r w:rsidRPr="00DD4B65">
              <w:rPr>
                <w:rFonts w:ascii="Gilroy-Medium" w:hAnsi="Gilroy-Medium"/>
                <w:lang w:val="fr-FR"/>
              </w:rPr>
              <w:t>1.2.1</w:t>
            </w:r>
            <w:r w:rsidR="006E7AD4" w:rsidRPr="00DD4B65">
              <w:rPr>
                <w:rFonts w:ascii="Gilroy-Medium" w:hAnsi="Gilroy-Medium"/>
                <w:lang w:val="fr-FR"/>
              </w:rPr>
              <w:t xml:space="preserve">) OPTION </w:t>
            </w:r>
            <w:r w:rsidR="00BD57E4" w:rsidRPr="00DD4B65">
              <w:rPr>
                <w:rFonts w:ascii="Gilroy-Medium" w:hAnsi="Gilroy-Medium"/>
                <w:lang w:val="fr-FR"/>
              </w:rPr>
              <w:t>P</w:t>
            </w:r>
            <w:r w:rsidR="00366FDB" w:rsidRPr="00DD4B65">
              <w:rPr>
                <w:rFonts w:ascii="Gilroy-Medium" w:hAnsi="Gilroy-Medium"/>
                <w:lang w:val="fr-FR"/>
              </w:rPr>
              <w:t>RODUCTION D’EAU CHAUDE</w:t>
            </w:r>
            <w:r w:rsidR="006E7AD4" w:rsidRPr="00DD4B65">
              <w:rPr>
                <w:rFonts w:ascii="Gilroy-Medium" w:hAnsi="Gilroy-Medium"/>
                <w:lang w:val="fr-FR"/>
              </w:rPr>
              <w:t xml:space="preserve"> </w:t>
            </w:r>
            <w:r w:rsidR="00366FDB" w:rsidRPr="00DD4B65">
              <w:rPr>
                <w:rFonts w:ascii="Gilroy-Medium" w:hAnsi="Gilroy-Medium"/>
                <w:lang w:val="fr-FR"/>
              </w:rPr>
              <w:t>PAC</w:t>
            </w:r>
          </w:p>
        </w:tc>
      </w:tr>
      <w:tr w:rsidR="006E7AD4" w:rsidRPr="00DD4B65" w14:paraId="274F7761" w14:textId="77777777" w:rsidTr="00F47C27">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lang w:val="fr-FR"/>
            </w:rPr>
            <w:id w:val="-1075509152"/>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1973540E" w14:textId="41ADBD49" w:rsidR="006E7AD4" w:rsidRPr="00DD4B65" w:rsidRDefault="006E7AD4"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tcBorders>
            <w:shd w:val="clear" w:color="auto" w:fill="auto"/>
            <w:vAlign w:val="center"/>
          </w:tcPr>
          <w:p w14:paraId="52A723FA" w14:textId="12E5A585" w:rsidR="006E7AD4" w:rsidRPr="00DD4B65" w:rsidRDefault="006E7AD4"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526153 </w:t>
            </w:r>
            <w:r w:rsidRPr="00DD4B65">
              <w:rPr>
                <w:rFonts w:ascii="Gilroy-Medium" w:hAnsi="Gilroy-Medium"/>
                <w:b w:val="0"/>
                <w:bCs/>
                <w:sz w:val="18"/>
                <w:szCs w:val="24"/>
                <w:lang w:val="fr-FR"/>
              </w:rPr>
              <w:tab/>
              <w:t>Alféa Extensa A.I. 8 R32</w:t>
            </w:r>
          </w:p>
        </w:tc>
        <w:tc>
          <w:tcPr>
            <w:tcW w:w="5103" w:type="dxa"/>
            <w:gridSpan w:val="4"/>
            <w:vAlign w:val="center"/>
          </w:tcPr>
          <w:p w14:paraId="5BCECB05" w14:textId="5627D2CC" w:rsidR="006E7AD4" w:rsidRPr="007371D1" w:rsidRDefault="00750A6E" w:rsidP="008B1B31">
            <w:pPr>
              <w:pStyle w:val="berschrift2"/>
              <w:spacing w:before="0" w:after="0"/>
              <w:rPr>
                <w:rFonts w:ascii="Gilroy-Medium" w:hAnsi="Gilroy-Medium"/>
                <w:b w:val="0"/>
                <w:bCs/>
                <w:sz w:val="18"/>
                <w:szCs w:val="24"/>
              </w:rPr>
            </w:pPr>
            <w:proofErr w:type="gramStart"/>
            <w:r w:rsidRPr="007371D1">
              <w:rPr>
                <w:rFonts w:ascii="Gilroy-Medium" w:hAnsi="Gilroy-Medium"/>
                <w:b w:val="0"/>
                <w:bCs/>
                <w:sz w:val="18"/>
                <w:szCs w:val="24"/>
              </w:rPr>
              <w:t>Modèle :</w:t>
            </w:r>
            <w:proofErr w:type="gramEnd"/>
            <w:r w:rsidR="006E7AD4" w:rsidRPr="007371D1">
              <w:rPr>
                <w:rFonts w:ascii="Gilroy-Medium" w:hAnsi="Gilroy-Medium"/>
                <w:b w:val="0"/>
                <w:bCs/>
                <w:sz w:val="18"/>
                <w:szCs w:val="24"/>
              </w:rPr>
              <w:t xml:space="preserve"> </w:t>
            </w:r>
            <w:sdt>
              <w:sdtPr>
                <w:rPr>
                  <w:rFonts w:ascii="Gilroy-Medium" w:hAnsi="Gilroy-Medium"/>
                  <w:b w:val="0"/>
                  <w:bCs/>
                  <w:sz w:val="18"/>
                  <w:szCs w:val="24"/>
                  <w:lang w:val="fr-FR"/>
                </w:rPr>
                <w:id w:val="1041180048"/>
                <w:placeholder>
                  <w:docPart w:val="DefaultPlaceholder_-1854013440"/>
                </w:placeholder>
                <w:showingPlcHdr/>
                <w:text/>
              </w:sdtPr>
              <w:sdtEndPr/>
              <w:sdtContent>
                <w:r w:rsidR="00C00D58" w:rsidRPr="007371D1">
                  <w:rPr>
                    <w:rStyle w:val="Platzhaltertext"/>
                    <w:color w:val="4F81BD" w:themeColor="accent1"/>
                    <w:sz w:val="16"/>
                    <w:szCs w:val="22"/>
                  </w:rPr>
                  <w:t>Klicken oder tippen Sie hier, um Text einzugeben.</w:t>
                </w:r>
              </w:sdtContent>
            </w:sdt>
          </w:p>
        </w:tc>
      </w:tr>
      <w:tr w:rsidR="006E7AD4" w:rsidRPr="00DD4B65" w14:paraId="5101D60B" w14:textId="77777777" w:rsidTr="00F47C27">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lang w:val="fr-FR"/>
            </w:rPr>
            <w:id w:val="-363754099"/>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6EDCE72A" w14:textId="64B0881E" w:rsidR="006E7AD4" w:rsidRPr="00DD4B65" w:rsidRDefault="006E7AD4"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tcBorders>
            <w:shd w:val="clear" w:color="auto" w:fill="auto"/>
            <w:vAlign w:val="center"/>
          </w:tcPr>
          <w:p w14:paraId="7CDA5AAC" w14:textId="49BACB0A" w:rsidR="006E7AD4" w:rsidRPr="00DD4B65" w:rsidRDefault="006E7AD4"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526159 </w:t>
            </w:r>
            <w:r w:rsidRPr="00DD4B65">
              <w:rPr>
                <w:rFonts w:ascii="Gilroy-Medium" w:hAnsi="Gilroy-Medium"/>
                <w:b w:val="0"/>
                <w:bCs/>
                <w:sz w:val="18"/>
                <w:szCs w:val="24"/>
                <w:lang w:val="fr-FR"/>
              </w:rPr>
              <w:tab/>
              <w:t>Alféa Extensa A.I. DUO 5 R32</w:t>
            </w:r>
          </w:p>
        </w:tc>
        <w:tc>
          <w:tcPr>
            <w:tcW w:w="5103" w:type="dxa"/>
            <w:gridSpan w:val="4"/>
            <w:vAlign w:val="center"/>
          </w:tcPr>
          <w:p w14:paraId="1D07D84D" w14:textId="49479884" w:rsidR="006E7AD4" w:rsidRPr="007371D1" w:rsidRDefault="00750A6E" w:rsidP="008B1B31">
            <w:pPr>
              <w:pStyle w:val="berschrift2"/>
              <w:spacing w:before="0" w:after="0"/>
              <w:rPr>
                <w:rFonts w:ascii="Gilroy-Medium" w:hAnsi="Gilroy-Medium"/>
                <w:b w:val="0"/>
                <w:bCs/>
                <w:sz w:val="18"/>
                <w:szCs w:val="24"/>
              </w:rPr>
            </w:pPr>
            <w:proofErr w:type="gramStart"/>
            <w:r w:rsidRPr="007371D1">
              <w:rPr>
                <w:rFonts w:ascii="Gilroy-Medium" w:hAnsi="Gilroy-Medium"/>
                <w:b w:val="0"/>
                <w:bCs/>
                <w:sz w:val="18"/>
                <w:szCs w:val="24"/>
              </w:rPr>
              <w:t>Contenu :</w:t>
            </w:r>
            <w:proofErr w:type="gramEnd"/>
            <w:r w:rsidR="006E7AD4" w:rsidRPr="007371D1">
              <w:rPr>
                <w:rFonts w:ascii="Gilroy-Medium" w:hAnsi="Gilroy-Medium"/>
                <w:b w:val="0"/>
                <w:bCs/>
                <w:sz w:val="18"/>
                <w:szCs w:val="24"/>
              </w:rPr>
              <w:t xml:space="preserve"> </w:t>
            </w:r>
            <w:sdt>
              <w:sdtPr>
                <w:rPr>
                  <w:rFonts w:ascii="Gilroy-Medium" w:hAnsi="Gilroy-Medium"/>
                  <w:b w:val="0"/>
                  <w:bCs/>
                  <w:sz w:val="18"/>
                  <w:szCs w:val="24"/>
                  <w:lang w:val="fr-FR"/>
                </w:rPr>
                <w:id w:val="517200117"/>
                <w:placeholder>
                  <w:docPart w:val="DefaultPlaceholder_-1854013440"/>
                </w:placeholder>
                <w:showingPlcHdr/>
                <w:text/>
              </w:sdtPr>
              <w:sdtEndPr/>
              <w:sdtContent>
                <w:r w:rsidR="00C00D58" w:rsidRPr="007371D1">
                  <w:rPr>
                    <w:rStyle w:val="Platzhaltertext"/>
                    <w:color w:val="4F81BD" w:themeColor="accent1"/>
                    <w:sz w:val="16"/>
                    <w:szCs w:val="22"/>
                  </w:rPr>
                  <w:t>Klicken oder tippen Sie hier, um Text einzugeben.</w:t>
                </w:r>
              </w:sdtContent>
            </w:sdt>
          </w:p>
        </w:tc>
      </w:tr>
      <w:tr w:rsidR="006E7AD4" w:rsidRPr="00911870" w14:paraId="7531A226" w14:textId="77777777" w:rsidTr="00F47C27">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lang w:val="fr-FR"/>
            </w:rPr>
            <w:id w:val="-957408239"/>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48CC23C9" w14:textId="0B003B97" w:rsidR="006E7AD4" w:rsidRPr="00DD4B65" w:rsidRDefault="006E7AD4"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tcBorders>
            <w:shd w:val="clear" w:color="auto" w:fill="auto"/>
            <w:vAlign w:val="center"/>
          </w:tcPr>
          <w:p w14:paraId="48BD058E" w14:textId="510DEBE3" w:rsidR="006E7AD4" w:rsidRPr="00DD4B65" w:rsidRDefault="006E7AD4"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526160 </w:t>
            </w:r>
            <w:r w:rsidRPr="00DD4B65">
              <w:rPr>
                <w:rFonts w:ascii="Gilroy-Medium" w:hAnsi="Gilroy-Medium"/>
                <w:b w:val="0"/>
                <w:bCs/>
                <w:sz w:val="18"/>
                <w:szCs w:val="24"/>
                <w:lang w:val="fr-FR"/>
              </w:rPr>
              <w:tab/>
              <w:t>Alféa Extensa A.I. DUO 6 R32</w:t>
            </w:r>
          </w:p>
        </w:tc>
        <w:tc>
          <w:tcPr>
            <w:tcW w:w="5103" w:type="dxa"/>
            <w:gridSpan w:val="4"/>
            <w:vAlign w:val="center"/>
          </w:tcPr>
          <w:p w14:paraId="69978762" w14:textId="6AFDE029" w:rsidR="006E7AD4" w:rsidRPr="00DD4B65" w:rsidRDefault="008752A2" w:rsidP="008B1B31">
            <w:pPr>
              <w:pStyle w:val="berschrift2"/>
              <w:spacing w:before="0" w:after="0"/>
              <w:rPr>
                <w:rFonts w:ascii="Gilroy-Medium" w:hAnsi="Gilroy-Medium"/>
                <w:b w:val="0"/>
                <w:bCs/>
                <w:sz w:val="18"/>
                <w:szCs w:val="24"/>
                <w:lang w:val="fr-FR"/>
              </w:rPr>
            </w:pPr>
            <w:r w:rsidRPr="00DD4B65">
              <w:rPr>
                <w:rFonts w:ascii="Gilroy-Medium" w:hAnsi="Gilroy-Medium"/>
                <w:b w:val="0"/>
                <w:bCs/>
                <w:sz w:val="18"/>
                <w:szCs w:val="24"/>
                <w:lang w:val="fr-FR"/>
              </w:rPr>
              <w:t>Connexion</w:t>
            </w:r>
            <w:r w:rsidR="00802287" w:rsidRPr="00DD4B65">
              <w:rPr>
                <w:rFonts w:ascii="Gilroy-Medium" w:hAnsi="Gilroy-Medium"/>
                <w:b w:val="0"/>
                <w:bCs/>
                <w:sz w:val="18"/>
                <w:szCs w:val="24"/>
                <w:lang w:val="fr-FR"/>
              </w:rPr>
              <w:t>/</w:t>
            </w:r>
            <w:r w:rsidR="00B1379B" w:rsidRPr="00DD4B65">
              <w:rPr>
                <w:lang w:val="fr-FR"/>
              </w:rPr>
              <w:t xml:space="preserve"> </w:t>
            </w:r>
            <w:r w:rsidR="00B1379B" w:rsidRPr="00DD4B65">
              <w:rPr>
                <w:rFonts w:ascii="Gilroy-Medium" w:hAnsi="Gilroy-Medium"/>
                <w:b w:val="0"/>
                <w:bCs/>
                <w:sz w:val="18"/>
                <w:szCs w:val="24"/>
                <w:lang w:val="fr-FR"/>
              </w:rPr>
              <w:t>Puissance du chauffage électr</w:t>
            </w:r>
            <w:proofErr w:type="gramStart"/>
            <w:r w:rsidR="00B1379B" w:rsidRPr="00DD4B65">
              <w:rPr>
                <w:rFonts w:ascii="Gilroy-Medium" w:hAnsi="Gilroy-Medium"/>
                <w:b w:val="0"/>
                <w:bCs/>
                <w:sz w:val="18"/>
                <w:szCs w:val="24"/>
                <w:lang w:val="fr-FR"/>
              </w:rPr>
              <w:t>.</w:t>
            </w:r>
            <w:r w:rsidR="006E7AD4" w:rsidRPr="00DD4B65">
              <w:rPr>
                <w:rFonts w:ascii="Gilroy-Medium" w:hAnsi="Gilroy-Medium"/>
                <w:b w:val="0"/>
                <w:bCs/>
                <w:sz w:val="18"/>
                <w:szCs w:val="24"/>
                <w:lang w:val="fr-FR"/>
              </w:rPr>
              <w:t>:</w:t>
            </w:r>
            <w:proofErr w:type="gramEnd"/>
            <w:r w:rsidR="002E5AE0" w:rsidRPr="00DD4B65">
              <w:rPr>
                <w:rFonts w:ascii="Gilroy-Medium" w:hAnsi="Gilroy-Medium"/>
                <w:b w:val="0"/>
                <w:bCs/>
                <w:sz w:val="18"/>
                <w:szCs w:val="24"/>
                <w:lang w:val="fr-FR"/>
              </w:rPr>
              <w:t xml:space="preserve">  V</w:t>
            </w:r>
            <w:r w:rsidR="00995683" w:rsidRPr="00DD4B65">
              <w:rPr>
                <w:rFonts w:ascii="Gilroy-Medium" w:hAnsi="Gilroy-Medium"/>
                <w:b w:val="0"/>
                <w:bCs/>
                <w:sz w:val="18"/>
                <w:szCs w:val="24"/>
                <w:lang w:val="fr-FR"/>
              </w:rPr>
              <w:t xml:space="preserve">  </w:t>
            </w:r>
            <w:sdt>
              <w:sdtPr>
                <w:rPr>
                  <w:rFonts w:ascii="Gilroy-Medium" w:hAnsi="Gilroy-Medium"/>
                  <w:b w:val="0"/>
                  <w:bCs/>
                  <w:sz w:val="18"/>
                  <w:szCs w:val="24"/>
                  <w:lang w:val="fr-FR"/>
                </w:rPr>
                <w:id w:val="1783918454"/>
                <w:placeholder>
                  <w:docPart w:val="DefaultPlaceholder_-1854013440"/>
                </w:placeholder>
              </w:sdtPr>
              <w:sdtEndPr/>
              <w:sdtContent>
                <w:r w:rsidR="00995683" w:rsidRPr="00DD4B65">
                  <w:rPr>
                    <w:rFonts w:ascii="Gilroy-Medium" w:hAnsi="Gilroy-Medium"/>
                    <w:b w:val="0"/>
                    <w:bCs/>
                    <w:sz w:val="18"/>
                    <w:szCs w:val="24"/>
                    <w:lang w:val="fr-FR"/>
                  </w:rPr>
                  <w:t xml:space="preserve">    </w:t>
                </w:r>
              </w:sdtContent>
            </w:sdt>
            <w:r w:rsidR="00995683" w:rsidRPr="00DD4B65">
              <w:rPr>
                <w:rFonts w:ascii="Gilroy-Medium" w:hAnsi="Gilroy-Medium"/>
                <w:b w:val="0"/>
                <w:bCs/>
                <w:sz w:val="18"/>
                <w:szCs w:val="24"/>
                <w:lang w:val="fr-FR"/>
              </w:rPr>
              <w:t xml:space="preserve">  kW</w:t>
            </w:r>
            <w:r w:rsidR="00802287" w:rsidRPr="00DD4B65">
              <w:rPr>
                <w:rFonts w:ascii="Gilroy-Medium" w:hAnsi="Gilroy-Medium"/>
                <w:b w:val="0"/>
                <w:bCs/>
                <w:sz w:val="18"/>
                <w:szCs w:val="24"/>
                <w:lang w:val="fr-FR"/>
              </w:rPr>
              <w:t xml:space="preserve"> </w:t>
            </w:r>
            <w:sdt>
              <w:sdtPr>
                <w:rPr>
                  <w:rFonts w:ascii="Gilroy-Medium" w:hAnsi="Gilroy-Medium"/>
                  <w:b w:val="0"/>
                  <w:bCs/>
                  <w:sz w:val="18"/>
                  <w:szCs w:val="24"/>
                  <w:lang w:val="fr-FR"/>
                </w:rPr>
                <w:id w:val="1020674471"/>
                <w:placeholder>
                  <w:docPart w:val="DefaultPlaceholder_-1854013440"/>
                </w:placeholder>
                <w:text/>
              </w:sdtPr>
              <w:sdtEndPr/>
              <w:sdtContent>
                <w:r w:rsidR="002E5AE0" w:rsidRPr="00DD4B65">
                  <w:rPr>
                    <w:rFonts w:ascii="Gilroy-Medium" w:hAnsi="Gilroy-Medium"/>
                    <w:b w:val="0"/>
                    <w:bCs/>
                    <w:sz w:val="18"/>
                    <w:szCs w:val="24"/>
                    <w:lang w:val="fr-FR"/>
                  </w:rPr>
                  <w:t xml:space="preserve">  </w:t>
                </w:r>
                <w:r w:rsidR="00B960D1" w:rsidRPr="00DD4B65">
                  <w:rPr>
                    <w:rFonts w:ascii="Gilroy-Medium" w:hAnsi="Gilroy-Medium"/>
                    <w:b w:val="0"/>
                    <w:bCs/>
                    <w:sz w:val="18"/>
                    <w:szCs w:val="24"/>
                    <w:lang w:val="fr-FR"/>
                  </w:rPr>
                  <w:t xml:space="preserve">     </w:t>
                </w:r>
                <w:r w:rsidR="002E5AE0" w:rsidRPr="00DD4B65">
                  <w:rPr>
                    <w:rFonts w:ascii="Gilroy-Medium" w:hAnsi="Gilroy-Medium"/>
                    <w:b w:val="0"/>
                    <w:bCs/>
                    <w:sz w:val="18"/>
                    <w:szCs w:val="24"/>
                    <w:lang w:val="fr-FR"/>
                  </w:rPr>
                  <w:t xml:space="preserve">  </w:t>
                </w:r>
              </w:sdtContent>
            </w:sdt>
            <w:sdt>
              <w:sdtPr>
                <w:rPr>
                  <w:rFonts w:ascii="Gilroy-Medium" w:hAnsi="Gilroy-Medium"/>
                  <w:b w:val="0"/>
                  <w:bCs/>
                  <w:sz w:val="18"/>
                  <w:szCs w:val="24"/>
                  <w:lang w:val="fr-FR"/>
                </w:rPr>
                <w:id w:val="1832337271"/>
                <w:placeholder>
                  <w:docPart w:val="DefaultPlaceholder_-1854013440"/>
                </w:placeholder>
                <w:text/>
              </w:sdtPr>
              <w:sdtEndPr/>
              <w:sdtContent>
                <w:r w:rsidR="005612F6" w:rsidRPr="00DD4B65">
                  <w:rPr>
                    <w:rFonts w:ascii="Gilroy-Medium" w:hAnsi="Gilroy-Medium"/>
                    <w:b w:val="0"/>
                    <w:bCs/>
                    <w:sz w:val="18"/>
                    <w:szCs w:val="24"/>
                    <w:lang w:val="fr-FR"/>
                  </w:rPr>
                  <w:t xml:space="preserve">        </w:t>
                </w:r>
              </w:sdtContent>
            </w:sdt>
          </w:p>
        </w:tc>
      </w:tr>
      <w:tr w:rsidR="006E7AD4" w:rsidRPr="00911870" w14:paraId="0852A5BC" w14:textId="77777777" w:rsidTr="00F47C27">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lang w:val="fr-FR"/>
            </w:rPr>
            <w:id w:val="-1464807048"/>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58675DAF" w14:textId="20C4FA18" w:rsidR="006E7AD4" w:rsidRPr="00DD4B65" w:rsidRDefault="006E7AD4"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tcBorders>
            <w:shd w:val="clear" w:color="auto" w:fill="auto"/>
            <w:vAlign w:val="center"/>
          </w:tcPr>
          <w:p w14:paraId="07FB4CE2" w14:textId="30AA9D8F" w:rsidR="006E7AD4" w:rsidRPr="00DD4B65" w:rsidRDefault="006E7AD4"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526161 </w:t>
            </w:r>
            <w:r w:rsidRPr="00DD4B65">
              <w:rPr>
                <w:rFonts w:ascii="Gilroy-Medium" w:hAnsi="Gilroy-Medium"/>
                <w:b w:val="0"/>
                <w:bCs/>
                <w:sz w:val="18"/>
                <w:szCs w:val="24"/>
                <w:lang w:val="fr-FR"/>
              </w:rPr>
              <w:tab/>
              <w:t>Alféa Extensa A.I. DUO 8 R32</w:t>
            </w:r>
          </w:p>
        </w:tc>
        <w:tc>
          <w:tcPr>
            <w:tcW w:w="5103" w:type="dxa"/>
            <w:gridSpan w:val="4"/>
            <w:shd w:val="clear" w:color="auto" w:fill="auto"/>
            <w:vAlign w:val="center"/>
          </w:tcPr>
          <w:p w14:paraId="6335217D" w14:textId="093A8F3D" w:rsidR="006E7AD4" w:rsidRPr="00DD4B65" w:rsidRDefault="006E7AD4" w:rsidP="008B1B31">
            <w:pPr>
              <w:pStyle w:val="berschrift2"/>
              <w:spacing w:before="0" w:after="0"/>
              <w:rPr>
                <w:rFonts w:ascii="Gilroy-Medium" w:hAnsi="Gilroy-Medium"/>
                <w:b w:val="0"/>
                <w:bCs/>
                <w:lang w:val="fr-FR"/>
              </w:rPr>
            </w:pPr>
          </w:p>
        </w:tc>
      </w:tr>
      <w:tr w:rsidR="006E7AD4" w:rsidRPr="00DD4B65" w14:paraId="49921746" w14:textId="77777777" w:rsidTr="00F47C27">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lang w:val="fr-FR"/>
            </w:rPr>
            <w:id w:val="321324565"/>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557AE602" w14:textId="77777777" w:rsidR="006E7AD4" w:rsidRPr="00DD4B65" w:rsidRDefault="006E7AD4"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tcBorders>
            <w:shd w:val="clear" w:color="auto" w:fill="auto"/>
            <w:vAlign w:val="center"/>
          </w:tcPr>
          <w:p w14:paraId="58388C10" w14:textId="5AF8F336" w:rsidR="006E7AD4" w:rsidRPr="00DD4B65" w:rsidRDefault="006E7AD4"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526352 </w:t>
            </w:r>
            <w:r w:rsidRPr="00DD4B65">
              <w:rPr>
                <w:rFonts w:ascii="Gilroy-Medium" w:hAnsi="Gilroy-Medium"/>
                <w:b w:val="0"/>
                <w:bCs/>
                <w:sz w:val="18"/>
                <w:szCs w:val="24"/>
                <w:lang w:val="fr-FR"/>
              </w:rPr>
              <w:tab/>
              <w:t>Alféa Excellia A.I. 11 TRI</w:t>
            </w:r>
          </w:p>
        </w:tc>
        <w:tc>
          <w:tcPr>
            <w:tcW w:w="5103" w:type="dxa"/>
            <w:gridSpan w:val="4"/>
            <w:shd w:val="clear" w:color="auto" w:fill="BFBFBF" w:themeFill="background1" w:themeFillShade="BF"/>
            <w:vAlign w:val="center"/>
          </w:tcPr>
          <w:p w14:paraId="697506C8" w14:textId="74F5CF2B" w:rsidR="006E7AD4" w:rsidRPr="00DD4B65" w:rsidRDefault="002F7509" w:rsidP="008B1B31">
            <w:pPr>
              <w:pStyle w:val="berschrift2"/>
              <w:spacing w:before="0" w:after="0"/>
              <w:rPr>
                <w:rFonts w:ascii="Gilroy-Medium" w:hAnsi="Gilroy-Medium"/>
                <w:lang w:val="fr-FR"/>
              </w:rPr>
            </w:pPr>
            <w:r w:rsidRPr="00DD4B65">
              <w:rPr>
                <w:rFonts w:ascii="Gilroy-Medium" w:hAnsi="Gilroy-Medium"/>
                <w:lang w:val="fr-FR"/>
              </w:rPr>
              <w:t>1.2.2)</w:t>
            </w:r>
            <w:r w:rsidR="006E7AD4" w:rsidRPr="00DD4B65">
              <w:rPr>
                <w:rFonts w:ascii="Gilroy-Medium" w:hAnsi="Gilroy-Medium"/>
                <w:lang w:val="fr-FR"/>
              </w:rPr>
              <w:t xml:space="preserve"> OPTION </w:t>
            </w:r>
            <w:r w:rsidR="00356370" w:rsidRPr="00DD4B65">
              <w:rPr>
                <w:rFonts w:ascii="Gilroy-Medium" w:hAnsi="Gilroy-Medium"/>
                <w:lang w:val="fr-FR"/>
              </w:rPr>
              <w:t>ACCUMULATEURS</w:t>
            </w:r>
            <w:r w:rsidR="006E7AD4" w:rsidRPr="00DD4B65">
              <w:rPr>
                <w:rFonts w:ascii="Gilroy-Medium" w:hAnsi="Gilroy-Medium"/>
                <w:lang w:val="fr-FR"/>
              </w:rPr>
              <w:t xml:space="preserve"> </w:t>
            </w:r>
            <w:r w:rsidR="00356370" w:rsidRPr="00DD4B65">
              <w:rPr>
                <w:rFonts w:ascii="Gilroy-Medium" w:hAnsi="Gilroy-Medium"/>
                <w:lang w:val="fr-FR"/>
              </w:rPr>
              <w:t>PAC</w:t>
            </w:r>
            <w:r w:rsidR="006E7AD4" w:rsidRPr="00DD4B65">
              <w:rPr>
                <w:rFonts w:ascii="Gilroy-Medium" w:hAnsi="Gilroy-Medium"/>
                <w:lang w:val="fr-FR"/>
              </w:rPr>
              <w:t xml:space="preserve"> </w:t>
            </w:r>
            <w:r w:rsidR="0055443D" w:rsidRPr="00DD4B65">
              <w:rPr>
                <w:rFonts w:ascii="Gilroy-Medium" w:hAnsi="Gilroy-Medium"/>
                <w:lang w:val="fr-FR"/>
              </w:rPr>
              <w:t>Modèle :</w:t>
            </w:r>
            <w:r w:rsidR="006E7AD4" w:rsidRPr="00DD4B65">
              <w:rPr>
                <w:rFonts w:ascii="Gilroy-Medium" w:hAnsi="Gilroy-Medium"/>
                <w:lang w:val="fr-FR"/>
              </w:rPr>
              <w:t xml:space="preserve"> </w:t>
            </w:r>
          </w:p>
        </w:tc>
      </w:tr>
      <w:tr w:rsidR="00C00D58" w:rsidRPr="00DD4B65" w14:paraId="415FBDCB" w14:textId="77777777" w:rsidTr="00F47C27">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lang w:val="fr-FR"/>
            </w:rPr>
            <w:id w:val="153576038"/>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1DB6B3B9" w14:textId="77777777" w:rsidR="00C00D58" w:rsidRPr="00DD4B65" w:rsidRDefault="00C00D58"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tcBorders>
            <w:shd w:val="clear" w:color="auto" w:fill="auto"/>
            <w:vAlign w:val="center"/>
          </w:tcPr>
          <w:p w14:paraId="40A52223" w14:textId="13DC2C7D" w:rsidR="00C00D58" w:rsidRPr="00DD4B65" w:rsidRDefault="00C00D58"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526353 </w:t>
            </w:r>
            <w:r w:rsidRPr="00DD4B65">
              <w:rPr>
                <w:rFonts w:ascii="Gilroy-Medium" w:hAnsi="Gilroy-Medium"/>
                <w:b w:val="0"/>
                <w:bCs/>
                <w:sz w:val="18"/>
                <w:szCs w:val="24"/>
                <w:lang w:val="fr-FR"/>
              </w:rPr>
              <w:tab/>
              <w:t>Alféa Excellia A.I. 14 TRI</w:t>
            </w:r>
          </w:p>
        </w:tc>
        <w:tc>
          <w:tcPr>
            <w:tcW w:w="5103" w:type="dxa"/>
            <w:gridSpan w:val="4"/>
            <w:tcBorders>
              <w:bottom w:val="single" w:sz="4" w:space="0" w:color="auto"/>
            </w:tcBorders>
            <w:vAlign w:val="center"/>
          </w:tcPr>
          <w:p w14:paraId="0B6BCB37" w14:textId="542B561B" w:rsidR="00C00D58" w:rsidRPr="007371D1" w:rsidRDefault="00750A6E" w:rsidP="008B1B31">
            <w:pPr>
              <w:pStyle w:val="berschrift2"/>
              <w:spacing w:before="0" w:after="0"/>
              <w:rPr>
                <w:rFonts w:ascii="Gilroy-Medium" w:hAnsi="Gilroy-Medium"/>
                <w:b w:val="0"/>
                <w:bCs/>
                <w:sz w:val="18"/>
                <w:szCs w:val="24"/>
              </w:rPr>
            </w:pPr>
            <w:proofErr w:type="gramStart"/>
            <w:r w:rsidRPr="007371D1">
              <w:rPr>
                <w:rFonts w:ascii="Gilroy-Medium" w:hAnsi="Gilroy-Medium"/>
                <w:b w:val="0"/>
                <w:bCs/>
                <w:sz w:val="18"/>
                <w:szCs w:val="24"/>
              </w:rPr>
              <w:t>Modèle :</w:t>
            </w:r>
            <w:proofErr w:type="gramEnd"/>
            <w:r w:rsidR="00C00D58" w:rsidRPr="007371D1">
              <w:rPr>
                <w:rFonts w:ascii="Gilroy-Medium" w:hAnsi="Gilroy-Medium"/>
                <w:b w:val="0"/>
                <w:bCs/>
                <w:sz w:val="18"/>
                <w:szCs w:val="24"/>
              </w:rPr>
              <w:t xml:space="preserve"> </w:t>
            </w:r>
            <w:sdt>
              <w:sdtPr>
                <w:rPr>
                  <w:rFonts w:ascii="Gilroy-Medium" w:hAnsi="Gilroy-Medium"/>
                  <w:b w:val="0"/>
                  <w:bCs/>
                  <w:sz w:val="18"/>
                  <w:szCs w:val="24"/>
                  <w:lang w:val="fr-FR"/>
                </w:rPr>
                <w:id w:val="-1144658565"/>
                <w:placeholder>
                  <w:docPart w:val="658E969CEC05460BA24DED38B1280220"/>
                </w:placeholder>
                <w:showingPlcHdr/>
                <w:text/>
              </w:sdtPr>
              <w:sdtEndPr/>
              <w:sdtContent>
                <w:r w:rsidR="00C00D58" w:rsidRPr="007371D1">
                  <w:rPr>
                    <w:rStyle w:val="Platzhaltertext"/>
                    <w:color w:val="4F81BD" w:themeColor="accent1"/>
                    <w:sz w:val="16"/>
                    <w:szCs w:val="22"/>
                  </w:rPr>
                  <w:t>Klicken oder tippen Sie hier, um Text einzugeben.</w:t>
                </w:r>
              </w:sdtContent>
            </w:sdt>
          </w:p>
        </w:tc>
      </w:tr>
      <w:tr w:rsidR="00C00D58" w:rsidRPr="00DD4B65" w14:paraId="21B9FD1A" w14:textId="77777777" w:rsidTr="00F47C27">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lang w:val="fr-FR"/>
            </w:rPr>
            <w:id w:val="570546425"/>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1665D9FB" w14:textId="77777777" w:rsidR="00C00D58" w:rsidRPr="00DD4B65" w:rsidRDefault="00C00D58"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tcBorders>
            <w:shd w:val="clear" w:color="auto" w:fill="auto"/>
            <w:vAlign w:val="center"/>
          </w:tcPr>
          <w:p w14:paraId="242E8269" w14:textId="19C986CF" w:rsidR="00C00D58" w:rsidRPr="00DD4B65" w:rsidRDefault="00C00D58"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526354 </w:t>
            </w:r>
            <w:r w:rsidRPr="00DD4B65">
              <w:rPr>
                <w:rFonts w:ascii="Gilroy-Medium" w:hAnsi="Gilroy-Medium"/>
                <w:b w:val="0"/>
                <w:bCs/>
                <w:sz w:val="18"/>
                <w:szCs w:val="24"/>
                <w:lang w:val="fr-FR"/>
              </w:rPr>
              <w:tab/>
              <w:t>Alféa Excellia A.I. 16 TRI</w:t>
            </w:r>
          </w:p>
        </w:tc>
        <w:tc>
          <w:tcPr>
            <w:tcW w:w="5103" w:type="dxa"/>
            <w:gridSpan w:val="4"/>
            <w:tcBorders>
              <w:bottom w:val="single" w:sz="4" w:space="0" w:color="auto"/>
            </w:tcBorders>
            <w:vAlign w:val="center"/>
          </w:tcPr>
          <w:p w14:paraId="6404A850" w14:textId="6156F8ED" w:rsidR="00C00D58" w:rsidRPr="007371D1" w:rsidRDefault="00750A6E" w:rsidP="008B1B31">
            <w:pPr>
              <w:pStyle w:val="berschrift2"/>
              <w:spacing w:before="0" w:after="0"/>
              <w:rPr>
                <w:rFonts w:ascii="Gilroy-Medium" w:hAnsi="Gilroy-Medium"/>
                <w:b w:val="0"/>
                <w:bCs/>
                <w:sz w:val="18"/>
                <w:szCs w:val="24"/>
              </w:rPr>
            </w:pPr>
            <w:proofErr w:type="gramStart"/>
            <w:r w:rsidRPr="007371D1">
              <w:rPr>
                <w:rFonts w:ascii="Gilroy-Medium" w:hAnsi="Gilroy-Medium"/>
                <w:b w:val="0"/>
                <w:bCs/>
                <w:sz w:val="18"/>
                <w:szCs w:val="24"/>
              </w:rPr>
              <w:t>Contenu :</w:t>
            </w:r>
            <w:proofErr w:type="gramEnd"/>
            <w:r w:rsidR="00C00D58" w:rsidRPr="007371D1">
              <w:rPr>
                <w:rFonts w:ascii="Gilroy-Medium" w:hAnsi="Gilroy-Medium"/>
                <w:b w:val="0"/>
                <w:bCs/>
                <w:sz w:val="18"/>
                <w:szCs w:val="24"/>
              </w:rPr>
              <w:t xml:space="preserve"> </w:t>
            </w:r>
            <w:sdt>
              <w:sdtPr>
                <w:rPr>
                  <w:rFonts w:ascii="Gilroy-Medium" w:hAnsi="Gilroy-Medium"/>
                  <w:b w:val="0"/>
                  <w:bCs/>
                  <w:sz w:val="16"/>
                  <w:szCs w:val="22"/>
                  <w:lang w:val="fr-FR"/>
                </w:rPr>
                <w:id w:val="202071169"/>
                <w:placeholder>
                  <w:docPart w:val="38455919879040809610A3C1069CBC05"/>
                </w:placeholder>
                <w:showingPlcHdr/>
                <w:text/>
              </w:sdtPr>
              <w:sdtEndPr/>
              <w:sdtContent>
                <w:r w:rsidR="00C00D58" w:rsidRPr="007371D1">
                  <w:rPr>
                    <w:rStyle w:val="Platzhaltertext"/>
                    <w:color w:val="4F81BD" w:themeColor="accent1"/>
                    <w:sz w:val="16"/>
                    <w:szCs w:val="22"/>
                  </w:rPr>
                  <w:t>Klicken oder tippen Sie hier, um Text einzugeben.</w:t>
                </w:r>
              </w:sdtContent>
            </w:sdt>
          </w:p>
        </w:tc>
      </w:tr>
      <w:tr w:rsidR="005612F6" w:rsidRPr="00911870" w14:paraId="13ED1D1F" w14:textId="77777777" w:rsidTr="00F47C27">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lang w:val="fr-FR"/>
            </w:rPr>
            <w:id w:val="-295769844"/>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727A4FD3" w14:textId="77777777" w:rsidR="005612F6" w:rsidRPr="00DD4B65" w:rsidRDefault="005612F6"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3721281A" w14:textId="7BEAB0B4" w:rsidR="005612F6" w:rsidRPr="00DD4B65" w:rsidRDefault="005612F6"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526357 </w:t>
            </w:r>
            <w:r w:rsidRPr="00DD4B65">
              <w:rPr>
                <w:rFonts w:ascii="Gilroy-Medium" w:hAnsi="Gilroy-Medium"/>
                <w:b w:val="0"/>
                <w:bCs/>
                <w:sz w:val="18"/>
                <w:szCs w:val="24"/>
                <w:lang w:val="fr-FR"/>
              </w:rPr>
              <w:tab/>
              <w:t>Alféa Excellia A.I. DUO 11 TRI</w:t>
            </w: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07B8B176" w14:textId="578B8899" w:rsidR="005612F6" w:rsidRPr="00DD4B65" w:rsidRDefault="00A3410E" w:rsidP="00862058">
            <w:pPr>
              <w:tabs>
                <w:tab w:val="left" w:pos="3939"/>
              </w:tabs>
              <w:spacing w:before="0" w:after="0"/>
              <w:rPr>
                <w:rFonts w:ascii="Gilroy-Medium" w:eastAsiaTheme="majorEastAsia" w:hAnsi="Gilroy-Medium" w:cstheme="majorBidi"/>
                <w:bCs/>
                <w:sz w:val="18"/>
                <w:szCs w:val="24"/>
                <w:lang w:val="fr-FR"/>
              </w:rPr>
            </w:pPr>
            <w:r w:rsidRPr="00DD4B65">
              <w:rPr>
                <w:rFonts w:ascii="Gilroy-Medium" w:hAnsi="Gilroy-Medium"/>
                <w:b/>
                <w:bCs/>
                <w:sz w:val="18"/>
                <w:szCs w:val="24"/>
                <w:lang w:val="fr-FR"/>
              </w:rPr>
              <w:t>Connexion</w:t>
            </w:r>
            <w:r w:rsidRPr="00DD4B65">
              <w:rPr>
                <w:rFonts w:ascii="Gilroy-Medium" w:hAnsi="Gilroy-Medium"/>
                <w:bCs/>
                <w:sz w:val="18"/>
                <w:szCs w:val="24"/>
                <w:lang w:val="fr-FR"/>
              </w:rPr>
              <w:t>/</w:t>
            </w:r>
            <w:r w:rsidRPr="00DD4B65">
              <w:rPr>
                <w:lang w:val="fr-FR"/>
              </w:rPr>
              <w:t xml:space="preserve"> </w:t>
            </w:r>
            <w:r w:rsidRPr="00DD4B65">
              <w:rPr>
                <w:rFonts w:ascii="Gilroy-Medium" w:hAnsi="Gilroy-Medium"/>
                <w:bCs/>
                <w:sz w:val="18"/>
                <w:szCs w:val="24"/>
                <w:lang w:val="fr-FR"/>
              </w:rPr>
              <w:t>Puissance du chauffage élec</w:t>
            </w:r>
            <w:r w:rsidRPr="00DD4B65">
              <w:rPr>
                <w:rFonts w:ascii="Gilroy-Medium" w:hAnsi="Gilroy-Medium"/>
                <w:sz w:val="18"/>
                <w:szCs w:val="24"/>
                <w:lang w:val="fr-FR"/>
              </w:rPr>
              <w:t>tr</w:t>
            </w:r>
            <w:proofErr w:type="gramStart"/>
            <w:r w:rsidRPr="00DD4B65">
              <w:rPr>
                <w:rFonts w:ascii="Gilroy-Medium" w:hAnsi="Gilroy-Medium"/>
                <w:sz w:val="18"/>
                <w:szCs w:val="24"/>
                <w:lang w:val="fr-FR"/>
              </w:rPr>
              <w:t>.</w:t>
            </w:r>
            <w:r w:rsidRPr="00DD4B65">
              <w:rPr>
                <w:rFonts w:ascii="Gilroy-Medium" w:hAnsi="Gilroy-Medium"/>
                <w:bCs/>
                <w:sz w:val="18"/>
                <w:szCs w:val="24"/>
                <w:lang w:val="fr-FR"/>
              </w:rPr>
              <w:t>:</w:t>
            </w:r>
            <w:proofErr w:type="gramEnd"/>
            <w:r w:rsidR="00862058" w:rsidRPr="00DD4B65">
              <w:rPr>
                <w:rFonts w:ascii="Gilroy-Medium" w:hAnsi="Gilroy-Medium"/>
                <w:bCs/>
                <w:sz w:val="18"/>
                <w:szCs w:val="24"/>
                <w:lang w:val="fr-FR"/>
              </w:rPr>
              <w:t xml:space="preserve">  V</w:t>
            </w:r>
            <w:r w:rsidR="00320798" w:rsidRPr="00DD4B65">
              <w:rPr>
                <w:rFonts w:ascii="Gilroy-Medium" w:hAnsi="Gilroy-Medium"/>
                <w:bCs/>
                <w:sz w:val="18"/>
                <w:szCs w:val="24"/>
                <w:lang w:val="fr-FR"/>
              </w:rPr>
              <w:t xml:space="preserve"> </w:t>
            </w:r>
            <w:sdt>
              <w:sdtPr>
                <w:rPr>
                  <w:rFonts w:ascii="Gilroy-Medium" w:hAnsi="Gilroy-Medium"/>
                  <w:bCs/>
                  <w:sz w:val="18"/>
                  <w:szCs w:val="24"/>
                  <w:lang w:val="fr-FR"/>
                </w:rPr>
                <w:id w:val="-981919227"/>
                <w:placeholder>
                  <w:docPart w:val="DefaultPlaceholder_-1854013440"/>
                </w:placeholder>
              </w:sdtPr>
              <w:sdtEndPr/>
              <w:sdtContent>
                <w:r w:rsidR="002E5AE0" w:rsidRPr="00DD4B65">
                  <w:rPr>
                    <w:rFonts w:ascii="Gilroy-Medium" w:hAnsi="Gilroy-Medium"/>
                    <w:bCs/>
                    <w:sz w:val="18"/>
                    <w:szCs w:val="24"/>
                    <w:lang w:val="fr-FR"/>
                  </w:rPr>
                  <w:t xml:space="preserve">     </w:t>
                </w:r>
              </w:sdtContent>
            </w:sdt>
            <w:r w:rsidR="001D70AC" w:rsidRPr="00DD4B65">
              <w:rPr>
                <w:rFonts w:ascii="Gilroy-Medium" w:hAnsi="Gilroy-Medium"/>
                <w:bCs/>
                <w:sz w:val="18"/>
                <w:szCs w:val="24"/>
                <w:lang w:val="fr-FR"/>
              </w:rPr>
              <w:t xml:space="preserve">  </w:t>
            </w:r>
            <w:r w:rsidR="00320798" w:rsidRPr="00DD4B65">
              <w:rPr>
                <w:rFonts w:ascii="Gilroy-Medium" w:hAnsi="Gilroy-Medium"/>
                <w:bCs/>
                <w:sz w:val="18"/>
                <w:szCs w:val="24"/>
                <w:lang w:val="fr-FR"/>
              </w:rPr>
              <w:t>kW</w:t>
            </w:r>
            <w:sdt>
              <w:sdtPr>
                <w:rPr>
                  <w:rFonts w:ascii="Gilroy-Medium" w:hAnsi="Gilroy-Medium"/>
                  <w:sz w:val="18"/>
                  <w:szCs w:val="24"/>
                  <w:lang w:val="fr-FR"/>
                </w:rPr>
                <w:id w:val="-337693987"/>
                <w:placeholder>
                  <w:docPart w:val="D1CDD2927209412E8A0C6CBB0C4225D3"/>
                </w:placeholder>
                <w:text/>
              </w:sdtPr>
              <w:sdtEndPr/>
              <w:sdtContent>
                <w:r w:rsidR="005612F6" w:rsidRPr="00DD4B65">
                  <w:rPr>
                    <w:rFonts w:ascii="Gilroy-Medium" w:hAnsi="Gilroy-Medium"/>
                    <w:sz w:val="18"/>
                    <w:szCs w:val="24"/>
                    <w:lang w:val="fr-FR"/>
                  </w:rPr>
                  <w:t xml:space="preserve"> </w:t>
                </w:r>
              </w:sdtContent>
            </w:sdt>
            <w:sdt>
              <w:sdtPr>
                <w:rPr>
                  <w:rFonts w:ascii="Gilroy-Medium" w:hAnsi="Gilroy-Medium"/>
                  <w:sz w:val="18"/>
                  <w:szCs w:val="24"/>
                  <w:lang w:val="fr-FR"/>
                </w:rPr>
                <w:id w:val="-1530406279"/>
                <w:placeholder>
                  <w:docPart w:val="D1CDD2927209412E8A0C6CBB0C4225D3"/>
                </w:placeholder>
                <w:text/>
              </w:sdtPr>
              <w:sdtEndPr/>
              <w:sdtContent>
                <w:r w:rsidR="005612F6" w:rsidRPr="00DD4B65">
                  <w:rPr>
                    <w:rFonts w:ascii="Gilroy-Medium" w:hAnsi="Gilroy-Medium"/>
                    <w:sz w:val="18"/>
                    <w:szCs w:val="24"/>
                    <w:lang w:val="fr-FR"/>
                  </w:rPr>
                  <w:t xml:space="preserve">      </w:t>
                </w:r>
                <w:r w:rsidR="00B960D1" w:rsidRPr="00DD4B65">
                  <w:rPr>
                    <w:rFonts w:ascii="Gilroy-Medium" w:hAnsi="Gilroy-Medium"/>
                    <w:sz w:val="18"/>
                    <w:szCs w:val="24"/>
                    <w:lang w:val="fr-FR"/>
                  </w:rPr>
                  <w:t xml:space="preserve">  </w:t>
                </w:r>
                <w:r w:rsidR="005612F6" w:rsidRPr="00DD4B65">
                  <w:rPr>
                    <w:rFonts w:ascii="Gilroy-Medium" w:hAnsi="Gilroy-Medium"/>
                    <w:sz w:val="18"/>
                    <w:szCs w:val="24"/>
                    <w:lang w:val="fr-FR"/>
                  </w:rPr>
                  <w:t xml:space="preserve">  </w:t>
                </w:r>
              </w:sdtContent>
            </w:sdt>
          </w:p>
        </w:tc>
      </w:tr>
      <w:tr w:rsidR="006E7AD4" w:rsidRPr="00911870" w14:paraId="1093CDCE"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502872328"/>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1AA224C1" w14:textId="77777777" w:rsidR="006E7AD4" w:rsidRPr="00DD4B65" w:rsidRDefault="006E7AD4"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20C43945" w14:textId="452CB0E7" w:rsidR="006E7AD4" w:rsidRPr="00DD4B65" w:rsidRDefault="006E7AD4"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526358 </w:t>
            </w:r>
            <w:r w:rsidRPr="00DD4B65">
              <w:rPr>
                <w:rFonts w:ascii="Gilroy-Medium" w:hAnsi="Gilroy-Medium"/>
                <w:b w:val="0"/>
                <w:bCs/>
                <w:sz w:val="18"/>
                <w:szCs w:val="24"/>
                <w:lang w:val="fr-FR"/>
              </w:rPr>
              <w:tab/>
              <w:t>Alféa Excellia A.I. DUO 14 TRI</w:t>
            </w:r>
          </w:p>
        </w:tc>
        <w:tc>
          <w:tcPr>
            <w:tcW w:w="567" w:type="dxa"/>
            <w:gridSpan w:val="2"/>
            <w:tcBorders>
              <w:top w:val="single" w:sz="4" w:space="0" w:color="auto"/>
              <w:left w:val="single" w:sz="4" w:space="0" w:color="auto"/>
              <w:bottom w:val="nil"/>
              <w:right w:val="nil"/>
            </w:tcBorders>
            <w:vAlign w:val="center"/>
          </w:tcPr>
          <w:p w14:paraId="22D5DD37" w14:textId="77777777" w:rsidR="006E7AD4" w:rsidRPr="00DD4B65" w:rsidRDefault="006E7AD4" w:rsidP="008B1B31">
            <w:pPr>
              <w:spacing w:before="0" w:after="0"/>
              <w:rPr>
                <w:rFonts w:ascii="Gilroy-Medium" w:hAnsi="Gilroy-Medium"/>
                <w:bCs/>
                <w:lang w:val="fr-FR"/>
              </w:rPr>
            </w:pPr>
          </w:p>
        </w:tc>
        <w:tc>
          <w:tcPr>
            <w:tcW w:w="4536" w:type="dxa"/>
            <w:gridSpan w:val="2"/>
            <w:tcBorders>
              <w:top w:val="single" w:sz="4" w:space="0" w:color="auto"/>
              <w:left w:val="nil"/>
              <w:bottom w:val="nil"/>
              <w:right w:val="nil"/>
            </w:tcBorders>
            <w:vAlign w:val="center"/>
          </w:tcPr>
          <w:p w14:paraId="019455F6" w14:textId="77777777" w:rsidR="006E7AD4" w:rsidRPr="00DD4B65" w:rsidRDefault="006E7AD4" w:rsidP="008B1B31">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32B25CB7" w14:textId="77777777" w:rsidR="006E7AD4" w:rsidRPr="00DD4B65" w:rsidRDefault="006E7AD4" w:rsidP="008B1B31">
            <w:pPr>
              <w:pStyle w:val="berschrift2"/>
              <w:spacing w:before="0" w:after="0"/>
              <w:rPr>
                <w:rFonts w:ascii="Gilroy-Medium" w:hAnsi="Gilroy-Medium"/>
                <w:b w:val="0"/>
                <w:bCs/>
                <w:lang w:val="fr-FR"/>
              </w:rPr>
            </w:pPr>
          </w:p>
        </w:tc>
      </w:tr>
      <w:tr w:rsidR="00802287" w:rsidRPr="00DD4B65" w14:paraId="31BAC26D" w14:textId="77777777" w:rsidTr="00F47C27">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lang w:val="fr-FR"/>
            </w:rPr>
            <w:id w:val="542333649"/>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30C82763" w14:textId="77777777" w:rsidR="00802287" w:rsidRPr="00DD4B65" w:rsidRDefault="00802287"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tcBorders>
            <w:shd w:val="clear" w:color="auto" w:fill="auto"/>
            <w:vAlign w:val="center"/>
          </w:tcPr>
          <w:p w14:paraId="099BD2B7" w14:textId="0642B965" w:rsidR="00802287" w:rsidRPr="00DD4B65" w:rsidRDefault="00802287"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526359 </w:t>
            </w:r>
            <w:r w:rsidRPr="00DD4B65">
              <w:rPr>
                <w:rFonts w:ascii="Gilroy-Medium" w:hAnsi="Gilroy-Medium"/>
                <w:b w:val="0"/>
                <w:bCs/>
                <w:sz w:val="18"/>
                <w:szCs w:val="24"/>
                <w:lang w:val="fr-FR"/>
              </w:rPr>
              <w:tab/>
              <w:t>Alféa Excellia A.I. DUO 16 TRI</w:t>
            </w:r>
          </w:p>
        </w:tc>
        <w:tc>
          <w:tcPr>
            <w:tcW w:w="5103" w:type="dxa"/>
            <w:gridSpan w:val="4"/>
            <w:shd w:val="clear" w:color="auto" w:fill="BFBFBF" w:themeFill="background1" w:themeFillShade="BF"/>
            <w:vAlign w:val="center"/>
          </w:tcPr>
          <w:p w14:paraId="39EF707A" w14:textId="0F08A1F5" w:rsidR="00802287" w:rsidRPr="00DD4B65" w:rsidRDefault="00802287" w:rsidP="008B1B31">
            <w:pPr>
              <w:pStyle w:val="berschrift2"/>
              <w:spacing w:before="0" w:after="0"/>
              <w:rPr>
                <w:rFonts w:ascii="Gilroy-Medium" w:hAnsi="Gilroy-Medium"/>
                <w:lang w:val="fr-FR"/>
              </w:rPr>
            </w:pPr>
            <w:r w:rsidRPr="00DD4B65">
              <w:rPr>
                <w:rFonts w:ascii="Gilroy-Medium" w:hAnsi="Gilroy-Medium"/>
                <w:lang w:val="fr-FR"/>
              </w:rPr>
              <w:t xml:space="preserve">1.2.3) </w:t>
            </w:r>
            <w:r w:rsidR="00B65979" w:rsidRPr="00DD4B65">
              <w:rPr>
                <w:rFonts w:ascii="Gilroy-Medium" w:hAnsi="Gilroy-Medium"/>
                <w:lang w:val="fr-FR"/>
              </w:rPr>
              <w:t>DISTAN</w:t>
            </w:r>
            <w:r w:rsidR="00383DFD" w:rsidRPr="00DD4B65">
              <w:rPr>
                <w:rFonts w:ascii="Gilroy-Medium" w:hAnsi="Gilroy-Medium"/>
                <w:lang w:val="fr-FR"/>
              </w:rPr>
              <w:t xml:space="preserve">CE </w:t>
            </w:r>
            <w:r w:rsidR="0055443D" w:rsidRPr="00DD4B65">
              <w:rPr>
                <w:rFonts w:ascii="Gilroy-Medium" w:hAnsi="Gilroy-Medium"/>
                <w:lang w:val="fr-FR"/>
              </w:rPr>
              <w:t>ENTRE :</w:t>
            </w:r>
            <w:r w:rsidR="00B65979" w:rsidRPr="00DD4B65">
              <w:rPr>
                <w:rFonts w:ascii="Gilroy-Medium" w:hAnsi="Gilroy-Medium"/>
                <w:lang w:val="fr-FR"/>
              </w:rPr>
              <w:t xml:space="preserve"> </w:t>
            </w:r>
          </w:p>
        </w:tc>
      </w:tr>
      <w:tr w:rsidR="00802287" w:rsidRPr="00911870" w14:paraId="09EC371B" w14:textId="77777777" w:rsidTr="00F47C27">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lang w:val="fr-FR"/>
            </w:rPr>
            <w:id w:val="-1323804248"/>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65B30D34" w14:textId="77777777" w:rsidR="00802287" w:rsidRPr="00DD4B65" w:rsidRDefault="00802287"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tcBorders>
            <w:shd w:val="clear" w:color="auto" w:fill="auto"/>
            <w:vAlign w:val="center"/>
          </w:tcPr>
          <w:p w14:paraId="210E782E" w14:textId="5E5CC545" w:rsidR="00802287" w:rsidRPr="00DD4B65" w:rsidRDefault="00802287"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526652 </w:t>
            </w:r>
            <w:r w:rsidRPr="00DD4B65">
              <w:rPr>
                <w:rFonts w:ascii="Gilroy-Medium" w:hAnsi="Gilroy-Medium"/>
                <w:b w:val="0"/>
                <w:bCs/>
                <w:sz w:val="18"/>
                <w:szCs w:val="24"/>
                <w:lang w:val="fr-FR"/>
              </w:rPr>
              <w:tab/>
              <w:t>Alféa Excellia HP A.I. 15</w:t>
            </w:r>
          </w:p>
        </w:tc>
        <w:tc>
          <w:tcPr>
            <w:tcW w:w="5103" w:type="dxa"/>
            <w:gridSpan w:val="4"/>
            <w:tcBorders>
              <w:bottom w:val="single" w:sz="4" w:space="0" w:color="auto"/>
            </w:tcBorders>
            <w:vAlign w:val="center"/>
          </w:tcPr>
          <w:p w14:paraId="432552F4" w14:textId="09DBFFBE" w:rsidR="00802287" w:rsidRPr="00DD4B65" w:rsidRDefault="001F3151" w:rsidP="008B1B31">
            <w:pPr>
              <w:pStyle w:val="berschrift2"/>
              <w:spacing w:before="0" w:after="0"/>
              <w:rPr>
                <w:rFonts w:ascii="Gilroy-Medium" w:hAnsi="Gilroy-Medium"/>
                <w:b w:val="0"/>
                <w:bCs/>
                <w:sz w:val="18"/>
                <w:szCs w:val="24"/>
                <w:lang w:val="fr-FR"/>
              </w:rPr>
            </w:pPr>
            <w:r w:rsidRPr="00DD4B65">
              <w:rPr>
                <w:rFonts w:ascii="Gilroy-Medium" w:hAnsi="Gilroy-Medium"/>
                <w:b w:val="0"/>
                <w:bCs/>
                <w:sz w:val="18"/>
                <w:szCs w:val="24"/>
                <w:lang w:val="fr-FR"/>
              </w:rPr>
              <w:t>Unité</w:t>
            </w:r>
            <w:r w:rsidR="004A2BCF" w:rsidRPr="00DD4B65">
              <w:rPr>
                <w:rFonts w:ascii="Gilroy-Medium" w:hAnsi="Gilroy-Medium"/>
                <w:b w:val="0"/>
                <w:bCs/>
                <w:sz w:val="18"/>
                <w:szCs w:val="24"/>
                <w:lang w:val="fr-FR"/>
              </w:rPr>
              <w:t xml:space="preserve"> intérieure vers unité </w:t>
            </w:r>
            <w:r w:rsidR="00E81FB4" w:rsidRPr="00DD4B65">
              <w:rPr>
                <w:rFonts w:ascii="Gilroy-Medium" w:hAnsi="Gilroy-Medium"/>
                <w:b w:val="0"/>
                <w:bCs/>
                <w:sz w:val="18"/>
                <w:szCs w:val="24"/>
                <w:lang w:val="fr-FR"/>
              </w:rPr>
              <w:t>extérieure :</w:t>
            </w:r>
            <w:sdt>
              <w:sdtPr>
                <w:rPr>
                  <w:rFonts w:ascii="Gilroy-Medium" w:hAnsi="Gilroy-Medium"/>
                  <w:b w:val="0"/>
                  <w:bCs/>
                  <w:sz w:val="18"/>
                  <w:szCs w:val="24"/>
                  <w:lang w:val="fr-FR"/>
                </w:rPr>
                <w:id w:val="1336722108"/>
                <w:placeholder>
                  <w:docPart w:val="DefaultPlaceholder_-1854013440"/>
                </w:placeholder>
                <w:text/>
              </w:sdtPr>
              <w:sdtEndPr/>
              <w:sdtContent>
                <w:proofErr w:type="gramStart"/>
                <w:r w:rsidRPr="00DD4B65">
                  <w:rPr>
                    <w:rFonts w:ascii="Gilroy-Medium" w:hAnsi="Gilroy-Medium"/>
                    <w:b w:val="0"/>
                    <w:bCs/>
                    <w:sz w:val="18"/>
                    <w:szCs w:val="24"/>
                    <w:lang w:val="fr-FR"/>
                  </w:rPr>
                  <w:t xml:space="preserve">   </w:t>
                </w:r>
                <w:r w:rsidR="00E57B49" w:rsidRPr="00DD4B65">
                  <w:rPr>
                    <w:rFonts w:ascii="Gilroy-Medium" w:hAnsi="Gilroy-Medium"/>
                    <w:b w:val="0"/>
                    <w:bCs/>
                    <w:sz w:val="18"/>
                    <w:szCs w:val="24"/>
                    <w:lang w:val="fr-FR"/>
                  </w:rPr>
                  <w:t>(</w:t>
                </w:r>
                <w:proofErr w:type="gramEnd"/>
                <w:r w:rsidRPr="00DD4B65">
                  <w:rPr>
                    <w:rFonts w:ascii="Gilroy-Medium" w:hAnsi="Gilroy-Medium"/>
                    <w:b w:val="0"/>
                    <w:bCs/>
                    <w:sz w:val="18"/>
                    <w:szCs w:val="24"/>
                    <w:lang w:val="fr-FR"/>
                  </w:rPr>
                  <w:t>Indic.</w:t>
                </w:r>
                <w:r w:rsidR="005612F6" w:rsidRPr="00DD4B65">
                  <w:rPr>
                    <w:rFonts w:ascii="Gilroy-Medium" w:hAnsi="Gilroy-Medium"/>
                    <w:b w:val="0"/>
                    <w:bCs/>
                    <w:sz w:val="18"/>
                    <w:szCs w:val="24"/>
                    <w:lang w:val="fr-FR"/>
                  </w:rPr>
                  <w:t xml:space="preserve"> </w:t>
                </w:r>
                <w:proofErr w:type="gramStart"/>
                <w:r w:rsidR="00E57B49" w:rsidRPr="00DD4B65">
                  <w:rPr>
                    <w:rFonts w:ascii="Gilroy-Medium" w:hAnsi="Gilroy-Medium"/>
                    <w:b w:val="0"/>
                    <w:bCs/>
                    <w:sz w:val="18"/>
                    <w:szCs w:val="24"/>
                    <w:lang w:val="fr-FR"/>
                  </w:rPr>
                  <w:t>e</w:t>
                </w:r>
                <w:r w:rsidR="005612F6" w:rsidRPr="00DD4B65">
                  <w:rPr>
                    <w:rFonts w:ascii="Gilroy-Medium" w:hAnsi="Gilroy-Medium"/>
                    <w:b w:val="0"/>
                    <w:bCs/>
                    <w:sz w:val="18"/>
                    <w:szCs w:val="24"/>
                    <w:lang w:val="fr-FR"/>
                  </w:rPr>
                  <w:t>n</w:t>
                </w:r>
                <w:proofErr w:type="gramEnd"/>
                <w:r w:rsidR="005612F6" w:rsidRPr="00DD4B65">
                  <w:rPr>
                    <w:rFonts w:ascii="Gilroy-Medium" w:hAnsi="Gilroy-Medium"/>
                    <w:b w:val="0"/>
                    <w:bCs/>
                    <w:sz w:val="18"/>
                    <w:szCs w:val="24"/>
                    <w:lang w:val="fr-FR"/>
                  </w:rPr>
                  <w:t xml:space="preserve"> m</w:t>
                </w:r>
              </w:sdtContent>
            </w:sdt>
            <w:r w:rsidR="005612F6" w:rsidRPr="00DD4B65">
              <w:rPr>
                <w:rFonts w:ascii="Gilroy-Medium" w:hAnsi="Gilroy-Medium"/>
                <w:b w:val="0"/>
                <w:bCs/>
                <w:sz w:val="18"/>
                <w:szCs w:val="24"/>
                <w:lang w:val="fr-FR"/>
              </w:rPr>
              <w:t>)</w:t>
            </w:r>
          </w:p>
        </w:tc>
      </w:tr>
      <w:tr w:rsidR="00802287" w:rsidRPr="00911870" w14:paraId="694D421E"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1101228399"/>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0D0D4DF0" w14:textId="77777777" w:rsidR="00802287" w:rsidRPr="00DD4B65" w:rsidRDefault="00802287"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3B8DE915" w14:textId="779B5E0E" w:rsidR="00802287" w:rsidRPr="00DD4B65" w:rsidRDefault="00802287"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526653 </w:t>
            </w:r>
            <w:r w:rsidRPr="00DD4B65">
              <w:rPr>
                <w:rFonts w:ascii="Gilroy-Medium" w:hAnsi="Gilroy-Medium"/>
                <w:b w:val="0"/>
                <w:bCs/>
                <w:sz w:val="18"/>
                <w:szCs w:val="24"/>
                <w:lang w:val="fr-FR"/>
              </w:rPr>
              <w:tab/>
              <w:t>Alféa Excellia HP A.I. 17</w:t>
            </w:r>
          </w:p>
        </w:tc>
        <w:tc>
          <w:tcPr>
            <w:tcW w:w="567" w:type="dxa"/>
            <w:gridSpan w:val="2"/>
            <w:tcBorders>
              <w:top w:val="nil"/>
              <w:left w:val="single" w:sz="4" w:space="0" w:color="auto"/>
              <w:bottom w:val="nil"/>
              <w:right w:val="nil"/>
            </w:tcBorders>
            <w:vAlign w:val="center"/>
          </w:tcPr>
          <w:p w14:paraId="4E33A1EB" w14:textId="77777777" w:rsidR="00802287" w:rsidRPr="00DD4B65" w:rsidRDefault="00802287" w:rsidP="008B1B31">
            <w:pPr>
              <w:spacing w:before="0" w:after="0"/>
              <w:rPr>
                <w:rFonts w:ascii="Gilroy-Medium" w:hAnsi="Gilroy-Medium"/>
                <w:bCs/>
                <w:lang w:val="fr-FR"/>
              </w:rPr>
            </w:pPr>
          </w:p>
        </w:tc>
        <w:tc>
          <w:tcPr>
            <w:tcW w:w="4536" w:type="dxa"/>
            <w:gridSpan w:val="2"/>
            <w:tcBorders>
              <w:top w:val="nil"/>
              <w:left w:val="nil"/>
              <w:bottom w:val="nil"/>
              <w:right w:val="nil"/>
            </w:tcBorders>
            <w:vAlign w:val="center"/>
          </w:tcPr>
          <w:p w14:paraId="2DD7A5AA" w14:textId="77777777" w:rsidR="00802287" w:rsidRPr="00DD4B65" w:rsidRDefault="00802287" w:rsidP="008B1B31">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44FB36CF" w14:textId="77777777" w:rsidR="00802287" w:rsidRPr="00DD4B65" w:rsidRDefault="00802287" w:rsidP="008B1B31">
            <w:pPr>
              <w:pStyle w:val="berschrift2"/>
              <w:spacing w:before="0" w:after="0"/>
              <w:rPr>
                <w:rFonts w:ascii="Gilroy-Medium" w:hAnsi="Gilroy-Medium"/>
                <w:b w:val="0"/>
                <w:bCs/>
                <w:lang w:val="fr-FR"/>
              </w:rPr>
            </w:pPr>
          </w:p>
        </w:tc>
      </w:tr>
      <w:tr w:rsidR="00802287" w:rsidRPr="00911870" w14:paraId="108806F6"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1478689744"/>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1E1F25C2" w14:textId="77777777" w:rsidR="00802287" w:rsidRPr="00DD4B65" w:rsidRDefault="00802287"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6D977258" w14:textId="6CFA6836" w:rsidR="00802287" w:rsidRPr="00DD4B65" w:rsidRDefault="00802287"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526662 </w:t>
            </w:r>
            <w:r w:rsidRPr="00DD4B65">
              <w:rPr>
                <w:rFonts w:ascii="Gilroy-Medium" w:hAnsi="Gilroy-Medium"/>
                <w:b w:val="0"/>
                <w:bCs/>
                <w:sz w:val="18"/>
                <w:szCs w:val="24"/>
                <w:lang w:val="fr-FR"/>
              </w:rPr>
              <w:tab/>
              <w:t>Alféa Extensa HP DUO A.I. 15</w:t>
            </w:r>
          </w:p>
        </w:tc>
        <w:tc>
          <w:tcPr>
            <w:tcW w:w="567" w:type="dxa"/>
            <w:gridSpan w:val="2"/>
            <w:tcBorders>
              <w:top w:val="nil"/>
              <w:left w:val="single" w:sz="4" w:space="0" w:color="auto"/>
              <w:bottom w:val="nil"/>
              <w:right w:val="nil"/>
            </w:tcBorders>
            <w:vAlign w:val="center"/>
          </w:tcPr>
          <w:p w14:paraId="660A82A4" w14:textId="77777777" w:rsidR="00802287" w:rsidRPr="00DD4B65" w:rsidRDefault="00802287" w:rsidP="008B1B31">
            <w:pPr>
              <w:spacing w:before="0" w:after="0"/>
              <w:rPr>
                <w:rFonts w:ascii="Gilroy-Medium" w:hAnsi="Gilroy-Medium"/>
                <w:bCs/>
                <w:lang w:val="fr-FR"/>
              </w:rPr>
            </w:pPr>
          </w:p>
        </w:tc>
        <w:tc>
          <w:tcPr>
            <w:tcW w:w="4536" w:type="dxa"/>
            <w:gridSpan w:val="2"/>
            <w:tcBorders>
              <w:top w:val="nil"/>
              <w:left w:val="nil"/>
              <w:bottom w:val="nil"/>
              <w:right w:val="nil"/>
            </w:tcBorders>
            <w:vAlign w:val="center"/>
          </w:tcPr>
          <w:p w14:paraId="3C42C457" w14:textId="77777777" w:rsidR="00802287" w:rsidRPr="00DD4B65" w:rsidRDefault="00802287" w:rsidP="008B1B31">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6873139F" w14:textId="77777777" w:rsidR="00802287" w:rsidRPr="00DD4B65" w:rsidRDefault="00802287" w:rsidP="008B1B31">
            <w:pPr>
              <w:pStyle w:val="berschrift2"/>
              <w:spacing w:before="0" w:after="0"/>
              <w:rPr>
                <w:rFonts w:ascii="Gilroy-Medium" w:hAnsi="Gilroy-Medium"/>
                <w:b w:val="0"/>
                <w:bCs/>
                <w:lang w:val="fr-FR"/>
              </w:rPr>
            </w:pPr>
          </w:p>
        </w:tc>
      </w:tr>
      <w:tr w:rsidR="00802287" w:rsidRPr="00911870" w14:paraId="15AA3CA4"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1694600228"/>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0A3D0D52" w14:textId="77777777" w:rsidR="00802287" w:rsidRPr="00DD4B65" w:rsidRDefault="00802287" w:rsidP="008B1B31">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767DD4AD" w14:textId="177B9174" w:rsidR="00802287" w:rsidRPr="00DD4B65" w:rsidRDefault="00802287"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 xml:space="preserve">526663 </w:t>
            </w:r>
            <w:r w:rsidRPr="00DD4B65">
              <w:rPr>
                <w:rFonts w:ascii="Gilroy-Medium" w:hAnsi="Gilroy-Medium"/>
                <w:b w:val="0"/>
                <w:bCs/>
                <w:sz w:val="18"/>
                <w:szCs w:val="24"/>
                <w:lang w:val="fr-FR"/>
              </w:rPr>
              <w:tab/>
              <w:t>Alféa Extensa HP DUO A.I. 17</w:t>
            </w:r>
          </w:p>
        </w:tc>
        <w:tc>
          <w:tcPr>
            <w:tcW w:w="567" w:type="dxa"/>
            <w:gridSpan w:val="2"/>
            <w:tcBorders>
              <w:top w:val="nil"/>
              <w:left w:val="single" w:sz="4" w:space="0" w:color="auto"/>
              <w:bottom w:val="nil"/>
              <w:right w:val="nil"/>
            </w:tcBorders>
            <w:vAlign w:val="center"/>
          </w:tcPr>
          <w:p w14:paraId="5454EB6E" w14:textId="77777777" w:rsidR="00802287" w:rsidRPr="00DD4B65" w:rsidRDefault="00802287" w:rsidP="008B1B31">
            <w:pPr>
              <w:spacing w:before="0" w:after="0"/>
              <w:rPr>
                <w:rFonts w:ascii="Gilroy-Medium" w:hAnsi="Gilroy-Medium"/>
                <w:bCs/>
                <w:lang w:val="fr-FR"/>
              </w:rPr>
            </w:pPr>
          </w:p>
        </w:tc>
        <w:tc>
          <w:tcPr>
            <w:tcW w:w="4536" w:type="dxa"/>
            <w:gridSpan w:val="2"/>
            <w:tcBorders>
              <w:top w:val="nil"/>
              <w:left w:val="nil"/>
              <w:bottom w:val="nil"/>
              <w:right w:val="nil"/>
            </w:tcBorders>
            <w:vAlign w:val="center"/>
          </w:tcPr>
          <w:p w14:paraId="58D8BB18" w14:textId="77777777" w:rsidR="00802287" w:rsidRPr="00DD4B65" w:rsidRDefault="00802287" w:rsidP="008B1B31">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0D8E6349" w14:textId="77777777" w:rsidR="00802287" w:rsidRPr="00DD4B65" w:rsidRDefault="00802287" w:rsidP="008B1B31">
            <w:pPr>
              <w:pStyle w:val="berschrift2"/>
              <w:spacing w:before="0" w:after="0"/>
              <w:rPr>
                <w:rFonts w:ascii="Gilroy-Medium" w:hAnsi="Gilroy-Medium"/>
                <w:b w:val="0"/>
                <w:bCs/>
                <w:lang w:val="fr-FR"/>
              </w:rPr>
            </w:pPr>
          </w:p>
        </w:tc>
      </w:tr>
      <w:tr w:rsidR="00772CC7" w:rsidRPr="00911870" w14:paraId="1024CF09" w14:textId="77777777" w:rsidTr="00F47C27">
        <w:tblPrEx>
          <w:tblBorders>
            <w:top w:val="single" w:sz="4" w:space="0" w:color="auto"/>
            <w:insideH w:val="single" w:sz="4" w:space="0" w:color="auto"/>
            <w:insideV w:val="single" w:sz="4" w:space="0" w:color="auto"/>
          </w:tblBorders>
          <w:shd w:val="clear" w:color="auto" w:fill="auto"/>
        </w:tblPrEx>
        <w:trPr>
          <w:trHeight w:val="20"/>
        </w:trPr>
        <w:tc>
          <w:tcPr>
            <w:tcW w:w="496" w:type="dxa"/>
            <w:tcBorders>
              <w:right w:val="nil"/>
            </w:tcBorders>
            <w:shd w:val="clear" w:color="auto" w:fill="auto"/>
            <w:vAlign w:val="center"/>
          </w:tcPr>
          <w:p w14:paraId="00B5F242" w14:textId="77777777" w:rsidR="00772CC7" w:rsidRPr="00DD4B65" w:rsidRDefault="00772CC7" w:rsidP="00025A96">
            <w:pPr>
              <w:pStyle w:val="berschrift2"/>
              <w:spacing w:before="0" w:after="0"/>
              <w:rPr>
                <w:rFonts w:ascii="Gilroy-Medium" w:hAnsi="Gilroy-Medium"/>
                <w:lang w:val="fr-FR"/>
              </w:rPr>
            </w:pPr>
          </w:p>
        </w:tc>
        <w:tc>
          <w:tcPr>
            <w:tcW w:w="5033" w:type="dxa"/>
            <w:tcBorders>
              <w:left w:val="nil"/>
              <w:right w:val="single" w:sz="4" w:space="0" w:color="auto"/>
            </w:tcBorders>
            <w:shd w:val="clear" w:color="auto" w:fill="auto"/>
            <w:vAlign w:val="center"/>
          </w:tcPr>
          <w:p w14:paraId="5F1B801A" w14:textId="77777777" w:rsidR="00772CC7" w:rsidRPr="00DD4B65" w:rsidRDefault="00772CC7" w:rsidP="00025A96">
            <w:pPr>
              <w:pStyle w:val="berschrift2"/>
              <w:tabs>
                <w:tab w:val="left" w:pos="600"/>
                <w:tab w:val="left" w:pos="1411"/>
              </w:tabs>
              <w:spacing w:before="0" w:after="0"/>
              <w:rPr>
                <w:rFonts w:ascii="Gilroy-Medium" w:hAnsi="Gilroy-Medium"/>
                <w:b w:val="0"/>
                <w:bCs/>
                <w:sz w:val="18"/>
                <w:szCs w:val="24"/>
                <w:lang w:val="fr-FR"/>
              </w:rPr>
            </w:pPr>
          </w:p>
        </w:tc>
        <w:tc>
          <w:tcPr>
            <w:tcW w:w="949" w:type="dxa"/>
            <w:gridSpan w:val="3"/>
            <w:tcBorders>
              <w:top w:val="nil"/>
              <w:left w:val="single" w:sz="4" w:space="0" w:color="auto"/>
              <w:bottom w:val="nil"/>
              <w:right w:val="nil"/>
            </w:tcBorders>
            <w:vAlign w:val="center"/>
          </w:tcPr>
          <w:p w14:paraId="3D0E5324"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69986E62"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17CF8B6F" w14:textId="77777777" w:rsidR="00772CC7" w:rsidRPr="00DD4B65" w:rsidRDefault="00772CC7" w:rsidP="00025A96">
            <w:pPr>
              <w:pStyle w:val="berschrift2"/>
              <w:spacing w:before="0" w:after="0"/>
              <w:rPr>
                <w:rFonts w:ascii="Gilroy-Medium" w:hAnsi="Gilroy-Medium"/>
                <w:b w:val="0"/>
                <w:bCs/>
                <w:lang w:val="fr-FR"/>
              </w:rPr>
            </w:pPr>
          </w:p>
        </w:tc>
      </w:tr>
      <w:tr w:rsidR="00772CC7" w:rsidRPr="00911870" w14:paraId="119B541E" w14:textId="77777777" w:rsidTr="00F47C27">
        <w:tblPrEx>
          <w:tblBorders>
            <w:top w:val="single" w:sz="4" w:space="0" w:color="auto"/>
            <w:insideH w:val="single" w:sz="4" w:space="0" w:color="auto"/>
            <w:insideV w:val="single" w:sz="4" w:space="0" w:color="auto"/>
          </w:tblBorders>
          <w:shd w:val="clear" w:color="auto" w:fill="auto"/>
        </w:tblPrEx>
        <w:trPr>
          <w:trHeight w:val="20"/>
        </w:trPr>
        <w:tc>
          <w:tcPr>
            <w:tcW w:w="496" w:type="dxa"/>
            <w:tcBorders>
              <w:right w:val="nil"/>
            </w:tcBorders>
            <w:shd w:val="clear" w:color="auto" w:fill="auto"/>
            <w:vAlign w:val="center"/>
          </w:tcPr>
          <w:p w14:paraId="6F27381A" w14:textId="77777777" w:rsidR="00772CC7" w:rsidRPr="00DD4B65" w:rsidRDefault="00772CC7" w:rsidP="00025A96">
            <w:pPr>
              <w:pStyle w:val="berschrift2"/>
              <w:spacing w:before="0" w:after="0"/>
              <w:rPr>
                <w:rFonts w:ascii="Gilroy-Medium" w:hAnsi="Gilroy-Medium"/>
                <w:lang w:val="fr-FR"/>
              </w:rPr>
            </w:pPr>
            <w:r w:rsidRPr="00DD4B65">
              <w:rPr>
                <w:rFonts w:ascii="Gilroy-Medium" w:hAnsi="Gilroy-Medium"/>
                <w:lang w:val="fr-FR"/>
              </w:rPr>
              <w:t>1.2)</w:t>
            </w:r>
          </w:p>
        </w:tc>
        <w:tc>
          <w:tcPr>
            <w:tcW w:w="5033" w:type="dxa"/>
            <w:tcBorders>
              <w:left w:val="nil"/>
              <w:right w:val="single" w:sz="4" w:space="0" w:color="auto"/>
            </w:tcBorders>
            <w:shd w:val="clear" w:color="auto" w:fill="auto"/>
            <w:vAlign w:val="center"/>
          </w:tcPr>
          <w:p w14:paraId="4EA02140" w14:textId="3A1BB9B7" w:rsidR="00772CC7" w:rsidRPr="00DD4B65" w:rsidRDefault="005042DE" w:rsidP="00025A96">
            <w:pPr>
              <w:pStyle w:val="berschrift2"/>
              <w:tabs>
                <w:tab w:val="left" w:pos="600"/>
                <w:tab w:val="left" w:pos="1411"/>
              </w:tabs>
              <w:spacing w:before="0" w:after="0"/>
              <w:rPr>
                <w:rFonts w:ascii="Gilroy-Medium" w:hAnsi="Gilroy-Medium"/>
                <w:b w:val="0"/>
                <w:bCs/>
                <w:sz w:val="18"/>
                <w:szCs w:val="24"/>
                <w:lang w:val="fr-FR"/>
              </w:rPr>
            </w:pPr>
            <w:r w:rsidRPr="00DD4B65">
              <w:rPr>
                <w:rFonts w:ascii="Gilroy-Medium" w:hAnsi="Gilroy-Medium"/>
                <w:lang w:val="fr-FR"/>
              </w:rPr>
              <w:t xml:space="preserve">POMPES À CHALEUR AIR - EAU </w:t>
            </w:r>
            <w:proofErr w:type="gramStart"/>
            <w:r w:rsidRPr="00DD4B65">
              <w:rPr>
                <w:rFonts w:ascii="Gilroy-Medium" w:hAnsi="Gilroy-Medium"/>
                <w:lang w:val="fr-FR"/>
              </w:rPr>
              <w:t>MONOBLOC</w:t>
            </w:r>
            <w:r w:rsidR="00772CC7" w:rsidRPr="00DD4B65">
              <w:rPr>
                <w:rFonts w:ascii="Gilroy-Medium" w:hAnsi="Gilroy-Medium"/>
                <w:lang w:val="fr-FR" w:bidi="de-DE"/>
              </w:rPr>
              <w:t>:</w:t>
            </w:r>
            <w:proofErr w:type="gramEnd"/>
          </w:p>
        </w:tc>
        <w:tc>
          <w:tcPr>
            <w:tcW w:w="949" w:type="dxa"/>
            <w:gridSpan w:val="3"/>
            <w:tcBorders>
              <w:top w:val="nil"/>
              <w:left w:val="single" w:sz="4" w:space="0" w:color="auto"/>
              <w:bottom w:val="nil"/>
              <w:right w:val="nil"/>
            </w:tcBorders>
            <w:vAlign w:val="center"/>
          </w:tcPr>
          <w:p w14:paraId="70286BFD"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59C3BDA6"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454F6325" w14:textId="77777777" w:rsidR="00772CC7" w:rsidRPr="00DD4B65" w:rsidRDefault="00772CC7" w:rsidP="00025A96">
            <w:pPr>
              <w:pStyle w:val="berschrift2"/>
              <w:spacing w:before="0" w:after="0"/>
              <w:rPr>
                <w:rFonts w:ascii="Gilroy-Medium" w:hAnsi="Gilroy-Medium"/>
                <w:b w:val="0"/>
                <w:bCs/>
                <w:lang w:val="fr-FR"/>
              </w:rPr>
            </w:pPr>
          </w:p>
        </w:tc>
      </w:tr>
      <w:tr w:rsidR="00772CC7" w:rsidRPr="00911870" w14:paraId="088BBA72"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1029216617"/>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0EF6B5EE" w14:textId="77777777" w:rsidR="00772CC7" w:rsidRPr="00DD4B65" w:rsidRDefault="00772CC7" w:rsidP="00025A96">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29AE1353" w14:textId="31286317" w:rsidR="00772CC7" w:rsidRPr="00DD4B65" w:rsidRDefault="00772CC7" w:rsidP="00025A96">
            <w:pPr>
              <w:pStyle w:val="berschrift2"/>
              <w:tabs>
                <w:tab w:val="left" w:pos="600"/>
                <w:tab w:val="left" w:pos="1411"/>
              </w:tabs>
              <w:spacing w:before="0" w:after="0"/>
              <w:rPr>
                <w:rFonts w:ascii="Gilroy-Medium" w:hAnsi="Gilroy-Medium"/>
                <w:b w:val="0"/>
                <w:bCs/>
                <w:sz w:val="18"/>
                <w:szCs w:val="24"/>
                <w:lang w:val="fr-FR"/>
              </w:rPr>
            </w:pPr>
            <w:r w:rsidRPr="00DD4B65">
              <w:rPr>
                <w:rFonts w:ascii="Gilroy-Medium" w:hAnsi="Gilroy-Medium"/>
                <w:b w:val="0"/>
                <w:bCs/>
                <w:sz w:val="18"/>
                <w:szCs w:val="24"/>
                <w:lang w:val="fr-FR"/>
              </w:rPr>
              <w:t xml:space="preserve">526170+024152 </w:t>
            </w:r>
            <w:r w:rsidRPr="00DD4B65">
              <w:rPr>
                <w:rFonts w:ascii="Gilroy-Medium" w:hAnsi="Gilroy-Medium"/>
                <w:b w:val="0"/>
                <w:bCs/>
                <w:sz w:val="18"/>
                <w:szCs w:val="24"/>
                <w:lang w:val="fr-FR"/>
              </w:rPr>
              <w:tab/>
              <w:t xml:space="preserve">LWPM 8 </w:t>
            </w:r>
            <w:r w:rsidR="00A53B52" w:rsidRPr="00DD4B65">
              <w:rPr>
                <w:rFonts w:ascii="Gilroy-Medium" w:hAnsi="Gilroy-Medium"/>
                <w:b w:val="0"/>
                <w:bCs/>
                <w:sz w:val="18"/>
                <w:szCs w:val="24"/>
                <w:lang w:val="fr-FR"/>
              </w:rPr>
              <w:t>avec Unité int</w:t>
            </w:r>
            <w:r w:rsidR="00851093" w:rsidRPr="00DD4B65">
              <w:rPr>
                <w:rFonts w:ascii="Gilroy-Medium" w:hAnsi="Gilroy-Medium"/>
                <w:b w:val="0"/>
                <w:bCs/>
                <w:sz w:val="18"/>
                <w:szCs w:val="24"/>
                <w:lang w:val="fr-FR"/>
              </w:rPr>
              <w:t>é</w:t>
            </w:r>
            <w:r w:rsidR="00A53B52" w:rsidRPr="00DD4B65">
              <w:rPr>
                <w:rFonts w:ascii="Gilroy-Medium" w:hAnsi="Gilroy-Medium"/>
                <w:b w:val="0"/>
                <w:bCs/>
                <w:sz w:val="18"/>
                <w:szCs w:val="24"/>
                <w:lang w:val="fr-FR"/>
              </w:rPr>
              <w:t>rieure</w:t>
            </w:r>
            <w:r w:rsidRPr="00DD4B65">
              <w:rPr>
                <w:rFonts w:ascii="Gilroy-Medium" w:hAnsi="Gilroy-Medium"/>
                <w:b w:val="0"/>
                <w:bCs/>
                <w:sz w:val="18"/>
                <w:szCs w:val="24"/>
                <w:lang w:val="fr-FR"/>
              </w:rPr>
              <w:t xml:space="preserve"> LWPM</w:t>
            </w:r>
          </w:p>
        </w:tc>
        <w:tc>
          <w:tcPr>
            <w:tcW w:w="949" w:type="dxa"/>
            <w:gridSpan w:val="3"/>
            <w:tcBorders>
              <w:top w:val="nil"/>
              <w:left w:val="single" w:sz="4" w:space="0" w:color="auto"/>
              <w:bottom w:val="nil"/>
              <w:right w:val="nil"/>
            </w:tcBorders>
            <w:vAlign w:val="center"/>
          </w:tcPr>
          <w:p w14:paraId="162822E8"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1CCFEA43"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6F5AC6DB" w14:textId="77777777" w:rsidR="00772CC7" w:rsidRPr="00DD4B65" w:rsidRDefault="00772CC7" w:rsidP="00025A96">
            <w:pPr>
              <w:pStyle w:val="berschrift2"/>
              <w:spacing w:before="0" w:after="0"/>
              <w:rPr>
                <w:rFonts w:ascii="Gilroy-Medium" w:hAnsi="Gilroy-Medium"/>
                <w:b w:val="0"/>
                <w:bCs/>
                <w:lang w:val="fr-FR"/>
              </w:rPr>
            </w:pPr>
          </w:p>
        </w:tc>
      </w:tr>
      <w:tr w:rsidR="00772CC7" w:rsidRPr="00DD4B65" w14:paraId="75734777"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1640498789"/>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737C56B1" w14:textId="77777777" w:rsidR="00772CC7" w:rsidRPr="00DD4B65" w:rsidRDefault="00772CC7" w:rsidP="00025A96">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0416B5BF" w14:textId="1CFB8149" w:rsidR="00772CC7" w:rsidRPr="00DD4B65" w:rsidRDefault="00772CC7" w:rsidP="00025A96">
            <w:pPr>
              <w:pStyle w:val="berschrift2"/>
              <w:tabs>
                <w:tab w:val="left" w:pos="600"/>
                <w:tab w:val="left" w:pos="1411"/>
              </w:tabs>
              <w:spacing w:before="0" w:after="0"/>
              <w:rPr>
                <w:rFonts w:ascii="Gilroy-Medium" w:hAnsi="Gilroy-Medium"/>
                <w:b w:val="0"/>
                <w:bCs/>
                <w:sz w:val="18"/>
                <w:szCs w:val="24"/>
                <w:lang w:val="fr-FR"/>
              </w:rPr>
            </w:pPr>
            <w:r w:rsidRPr="00DD4B65">
              <w:rPr>
                <w:rFonts w:ascii="Gilroy-Medium" w:hAnsi="Gilroy-Medium"/>
                <w:b w:val="0"/>
                <w:bCs/>
                <w:sz w:val="18"/>
                <w:szCs w:val="24"/>
                <w:lang w:val="fr-FR"/>
              </w:rPr>
              <w:t>526170+024154</w:t>
            </w:r>
            <w:r w:rsidRPr="00DD4B65">
              <w:rPr>
                <w:rFonts w:ascii="Gilroy-Medium" w:hAnsi="Gilroy-Medium"/>
                <w:b w:val="0"/>
                <w:bCs/>
                <w:sz w:val="18"/>
                <w:szCs w:val="24"/>
                <w:lang w:val="fr-FR"/>
              </w:rPr>
              <w:tab/>
              <w:t xml:space="preserve">LWPM 8 </w:t>
            </w:r>
            <w:r w:rsidR="00A53B52" w:rsidRPr="00DD4B65">
              <w:rPr>
                <w:rFonts w:ascii="Gilroy-Medium" w:hAnsi="Gilroy-Medium"/>
                <w:b w:val="0"/>
                <w:bCs/>
                <w:sz w:val="18"/>
                <w:szCs w:val="24"/>
                <w:lang w:val="fr-FR"/>
              </w:rPr>
              <w:t>avec</w:t>
            </w:r>
            <w:r w:rsidRPr="00DD4B65">
              <w:rPr>
                <w:rFonts w:ascii="Gilroy-Medium" w:hAnsi="Gilroy-Medium"/>
                <w:b w:val="0"/>
                <w:bCs/>
                <w:sz w:val="18"/>
                <w:szCs w:val="24"/>
                <w:lang w:val="fr-FR"/>
              </w:rPr>
              <w:t xml:space="preserve"> Controlbox</w:t>
            </w:r>
          </w:p>
        </w:tc>
        <w:tc>
          <w:tcPr>
            <w:tcW w:w="949" w:type="dxa"/>
            <w:gridSpan w:val="3"/>
            <w:tcBorders>
              <w:top w:val="nil"/>
              <w:left w:val="single" w:sz="4" w:space="0" w:color="auto"/>
              <w:bottom w:val="nil"/>
              <w:right w:val="nil"/>
            </w:tcBorders>
            <w:vAlign w:val="center"/>
          </w:tcPr>
          <w:p w14:paraId="76471429"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1FDD5671"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0949F61C" w14:textId="77777777" w:rsidR="00772CC7" w:rsidRPr="00DD4B65" w:rsidRDefault="00772CC7" w:rsidP="00025A96">
            <w:pPr>
              <w:pStyle w:val="berschrift2"/>
              <w:spacing w:before="0" w:after="0"/>
              <w:rPr>
                <w:rFonts w:ascii="Gilroy-Medium" w:hAnsi="Gilroy-Medium"/>
                <w:b w:val="0"/>
                <w:bCs/>
                <w:lang w:val="fr-FR"/>
              </w:rPr>
            </w:pPr>
          </w:p>
        </w:tc>
      </w:tr>
      <w:tr w:rsidR="00772CC7" w:rsidRPr="00911870" w14:paraId="440CA2DA"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1199350933"/>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6289A261" w14:textId="77777777" w:rsidR="00772CC7" w:rsidRPr="00DD4B65" w:rsidRDefault="00772CC7" w:rsidP="00025A96">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552750B5" w14:textId="1BDE279F" w:rsidR="00772CC7" w:rsidRPr="00DD4B65" w:rsidRDefault="00772CC7" w:rsidP="004677BC">
            <w:pPr>
              <w:pStyle w:val="berschrift2"/>
              <w:tabs>
                <w:tab w:val="left" w:pos="600"/>
                <w:tab w:val="left" w:pos="1411"/>
                <w:tab w:val="left" w:pos="2110"/>
              </w:tabs>
              <w:spacing w:before="0" w:after="0"/>
              <w:rPr>
                <w:rFonts w:ascii="Gilroy-Medium" w:hAnsi="Gilroy-Medium"/>
                <w:b w:val="0"/>
                <w:bCs/>
                <w:sz w:val="18"/>
                <w:szCs w:val="24"/>
                <w:lang w:val="fr-FR"/>
              </w:rPr>
            </w:pPr>
            <w:r w:rsidRPr="00DD4B65">
              <w:rPr>
                <w:rFonts w:ascii="Gilroy-Medium" w:hAnsi="Gilroy-Medium"/>
                <w:b w:val="0"/>
                <w:bCs/>
                <w:sz w:val="18"/>
                <w:szCs w:val="24"/>
                <w:lang w:val="fr-FR"/>
              </w:rPr>
              <w:t>526170 + 024153</w:t>
            </w:r>
            <w:r w:rsidRPr="00DD4B65">
              <w:rPr>
                <w:rFonts w:ascii="Gilroy-Medium" w:hAnsi="Gilroy-Medium"/>
                <w:b w:val="0"/>
                <w:bCs/>
                <w:sz w:val="18"/>
                <w:szCs w:val="24"/>
                <w:lang w:val="fr-FR"/>
              </w:rPr>
              <w:tab/>
              <w:t xml:space="preserve">LWPM 8 </w:t>
            </w:r>
            <w:r w:rsidR="00A53B52" w:rsidRPr="00DD4B65">
              <w:rPr>
                <w:rFonts w:ascii="Gilroy-Medium" w:hAnsi="Gilroy-Medium"/>
                <w:b w:val="0"/>
                <w:bCs/>
                <w:sz w:val="18"/>
                <w:szCs w:val="24"/>
                <w:lang w:val="fr-FR"/>
              </w:rPr>
              <w:t xml:space="preserve">avec </w:t>
            </w:r>
            <w:r w:rsidR="00851093" w:rsidRPr="00DD4B65">
              <w:rPr>
                <w:rFonts w:ascii="Gilroy-Medium" w:hAnsi="Gilroy-Medium"/>
                <w:b w:val="0"/>
                <w:bCs/>
                <w:sz w:val="18"/>
                <w:szCs w:val="24"/>
                <w:lang w:val="fr-FR"/>
              </w:rPr>
              <w:t xml:space="preserve">Unité intérieure </w:t>
            </w:r>
            <w:r w:rsidRPr="00DD4B65">
              <w:rPr>
                <w:rFonts w:ascii="Gilroy-Medium" w:hAnsi="Gilroy-Medium"/>
                <w:b w:val="0"/>
                <w:bCs/>
                <w:sz w:val="16"/>
                <w:szCs w:val="22"/>
                <w:lang w:val="fr-FR"/>
              </w:rPr>
              <w:t>DUO</w:t>
            </w:r>
            <w:r w:rsidR="00C0343E" w:rsidRPr="00DD4B65">
              <w:rPr>
                <w:rFonts w:ascii="Gilroy-Medium" w:hAnsi="Gilroy-Medium"/>
                <w:b w:val="0"/>
                <w:bCs/>
                <w:sz w:val="16"/>
                <w:szCs w:val="22"/>
                <w:lang w:val="fr-FR"/>
              </w:rPr>
              <w:t xml:space="preserve"> </w:t>
            </w:r>
            <w:r w:rsidRPr="00DD4B65">
              <w:rPr>
                <w:rFonts w:ascii="Gilroy-Medium" w:hAnsi="Gilroy-Medium"/>
                <w:b w:val="0"/>
                <w:bCs/>
                <w:sz w:val="16"/>
                <w:szCs w:val="22"/>
                <w:lang w:val="fr-FR"/>
              </w:rPr>
              <w:t>LWPMK</w:t>
            </w:r>
          </w:p>
        </w:tc>
        <w:tc>
          <w:tcPr>
            <w:tcW w:w="949" w:type="dxa"/>
            <w:gridSpan w:val="3"/>
            <w:tcBorders>
              <w:top w:val="nil"/>
              <w:left w:val="single" w:sz="4" w:space="0" w:color="auto"/>
              <w:bottom w:val="nil"/>
              <w:right w:val="nil"/>
            </w:tcBorders>
            <w:vAlign w:val="center"/>
          </w:tcPr>
          <w:p w14:paraId="6050180D"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7BB7A4ED"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4F3F221D" w14:textId="77777777" w:rsidR="00772CC7" w:rsidRPr="00DD4B65" w:rsidRDefault="00772CC7" w:rsidP="00025A96">
            <w:pPr>
              <w:pStyle w:val="berschrift2"/>
              <w:spacing w:before="0" w:after="0"/>
              <w:rPr>
                <w:rFonts w:ascii="Gilroy-Medium" w:hAnsi="Gilroy-Medium"/>
                <w:b w:val="0"/>
                <w:bCs/>
                <w:lang w:val="fr-FR"/>
              </w:rPr>
            </w:pPr>
          </w:p>
        </w:tc>
      </w:tr>
      <w:tr w:rsidR="00772CC7" w:rsidRPr="00911870" w14:paraId="2D4BEBF6"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729356266"/>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33D069C0" w14:textId="77777777" w:rsidR="00772CC7" w:rsidRPr="00DD4B65" w:rsidRDefault="00772CC7" w:rsidP="00025A96">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5D75BB72" w14:textId="40DABE36" w:rsidR="00772CC7" w:rsidRPr="00DD4B65" w:rsidRDefault="00772CC7" w:rsidP="00025A96">
            <w:pPr>
              <w:pStyle w:val="berschrift2"/>
              <w:tabs>
                <w:tab w:val="left" w:pos="600"/>
                <w:tab w:val="left" w:pos="1411"/>
              </w:tabs>
              <w:spacing w:before="0" w:after="0"/>
              <w:rPr>
                <w:rFonts w:ascii="Gilroy-Medium" w:hAnsi="Gilroy-Medium"/>
                <w:b w:val="0"/>
                <w:bCs/>
                <w:sz w:val="18"/>
                <w:szCs w:val="24"/>
                <w:lang w:val="fr-FR"/>
              </w:rPr>
            </w:pPr>
            <w:r w:rsidRPr="00DD4B65">
              <w:rPr>
                <w:rFonts w:ascii="Gilroy-Medium" w:hAnsi="Gilroy-Medium"/>
                <w:b w:val="0"/>
                <w:bCs/>
                <w:sz w:val="18"/>
                <w:szCs w:val="24"/>
                <w:lang w:val="fr-FR"/>
              </w:rPr>
              <w:t>526172 + 024152</w:t>
            </w:r>
            <w:r w:rsidRPr="00DD4B65">
              <w:rPr>
                <w:rFonts w:ascii="Gilroy-Medium" w:hAnsi="Gilroy-Medium"/>
                <w:b w:val="0"/>
                <w:bCs/>
                <w:sz w:val="18"/>
                <w:szCs w:val="24"/>
                <w:lang w:val="fr-FR"/>
              </w:rPr>
              <w:tab/>
              <w:t xml:space="preserve">LWPM 11 </w:t>
            </w:r>
            <w:r w:rsidR="00FF1EDA" w:rsidRPr="00DD4B65">
              <w:rPr>
                <w:rFonts w:ascii="Gilroy-Medium" w:hAnsi="Gilroy-Medium"/>
                <w:b w:val="0"/>
                <w:bCs/>
                <w:sz w:val="18"/>
                <w:szCs w:val="24"/>
                <w:lang w:val="fr-FR"/>
              </w:rPr>
              <w:t xml:space="preserve">avec Unité intérieure </w:t>
            </w:r>
            <w:r w:rsidRPr="00DD4B65">
              <w:rPr>
                <w:rFonts w:ascii="Gilroy-Medium" w:hAnsi="Gilroy-Medium"/>
                <w:b w:val="0"/>
                <w:bCs/>
                <w:sz w:val="18"/>
                <w:szCs w:val="24"/>
                <w:lang w:val="fr-FR"/>
              </w:rPr>
              <w:t>LWPM</w:t>
            </w:r>
          </w:p>
        </w:tc>
        <w:tc>
          <w:tcPr>
            <w:tcW w:w="949" w:type="dxa"/>
            <w:gridSpan w:val="3"/>
            <w:tcBorders>
              <w:top w:val="nil"/>
              <w:left w:val="single" w:sz="4" w:space="0" w:color="auto"/>
              <w:bottom w:val="nil"/>
              <w:right w:val="nil"/>
            </w:tcBorders>
            <w:vAlign w:val="center"/>
          </w:tcPr>
          <w:p w14:paraId="08A4F64F"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3B89EBC6"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3526D1D0" w14:textId="77777777" w:rsidR="00772CC7" w:rsidRPr="00DD4B65" w:rsidRDefault="00772CC7" w:rsidP="00025A96">
            <w:pPr>
              <w:pStyle w:val="berschrift2"/>
              <w:spacing w:before="0" w:after="0"/>
              <w:rPr>
                <w:rFonts w:ascii="Gilroy-Medium" w:hAnsi="Gilroy-Medium"/>
                <w:b w:val="0"/>
                <w:bCs/>
                <w:lang w:val="fr-FR"/>
              </w:rPr>
            </w:pPr>
          </w:p>
        </w:tc>
      </w:tr>
      <w:tr w:rsidR="00772CC7" w:rsidRPr="00DD4B65" w14:paraId="77BBD705"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123744814"/>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54A7F636" w14:textId="77777777" w:rsidR="00772CC7" w:rsidRPr="00DD4B65" w:rsidRDefault="00772CC7" w:rsidP="00025A96">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4A9D5826" w14:textId="02BF4BF1" w:rsidR="00772CC7" w:rsidRPr="00DD4B65" w:rsidRDefault="00772CC7" w:rsidP="00025A96">
            <w:pPr>
              <w:pStyle w:val="berschrift2"/>
              <w:tabs>
                <w:tab w:val="left" w:pos="600"/>
                <w:tab w:val="left" w:pos="1411"/>
              </w:tabs>
              <w:spacing w:before="0" w:after="0"/>
              <w:rPr>
                <w:rFonts w:ascii="Gilroy-Medium" w:hAnsi="Gilroy-Medium"/>
                <w:b w:val="0"/>
                <w:bCs/>
                <w:sz w:val="18"/>
                <w:szCs w:val="24"/>
                <w:lang w:val="fr-FR"/>
              </w:rPr>
            </w:pPr>
            <w:r w:rsidRPr="00DD4B65">
              <w:rPr>
                <w:rFonts w:ascii="Gilroy-Medium" w:hAnsi="Gilroy-Medium"/>
                <w:b w:val="0"/>
                <w:bCs/>
                <w:sz w:val="18"/>
                <w:szCs w:val="24"/>
                <w:lang w:val="fr-FR"/>
              </w:rPr>
              <w:t xml:space="preserve">526172 + 024154 </w:t>
            </w:r>
            <w:r w:rsidRPr="00DD4B65">
              <w:rPr>
                <w:rFonts w:ascii="Gilroy-Medium" w:hAnsi="Gilroy-Medium"/>
                <w:b w:val="0"/>
                <w:bCs/>
                <w:sz w:val="18"/>
                <w:szCs w:val="24"/>
                <w:lang w:val="fr-FR"/>
              </w:rPr>
              <w:tab/>
              <w:t xml:space="preserve">LWPM 11 </w:t>
            </w:r>
            <w:r w:rsidR="004677BC" w:rsidRPr="00DD4B65">
              <w:rPr>
                <w:rFonts w:ascii="Gilroy-Medium" w:hAnsi="Gilroy-Medium"/>
                <w:b w:val="0"/>
                <w:bCs/>
                <w:sz w:val="18"/>
                <w:szCs w:val="24"/>
                <w:lang w:val="fr-FR"/>
              </w:rPr>
              <w:t>avec</w:t>
            </w:r>
            <w:r w:rsidRPr="00DD4B65">
              <w:rPr>
                <w:rFonts w:ascii="Gilroy-Medium" w:hAnsi="Gilroy-Medium"/>
                <w:b w:val="0"/>
                <w:bCs/>
                <w:sz w:val="18"/>
                <w:szCs w:val="24"/>
                <w:lang w:val="fr-FR"/>
              </w:rPr>
              <w:t xml:space="preserve"> Controlbox</w:t>
            </w:r>
          </w:p>
        </w:tc>
        <w:tc>
          <w:tcPr>
            <w:tcW w:w="949" w:type="dxa"/>
            <w:gridSpan w:val="3"/>
            <w:tcBorders>
              <w:top w:val="nil"/>
              <w:left w:val="single" w:sz="4" w:space="0" w:color="auto"/>
              <w:bottom w:val="nil"/>
              <w:right w:val="nil"/>
            </w:tcBorders>
            <w:vAlign w:val="center"/>
          </w:tcPr>
          <w:p w14:paraId="114B7E2D"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18344C0F"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29568868" w14:textId="77777777" w:rsidR="00772CC7" w:rsidRPr="00DD4B65" w:rsidRDefault="00772CC7" w:rsidP="00025A96">
            <w:pPr>
              <w:pStyle w:val="berschrift2"/>
              <w:spacing w:before="0" w:after="0"/>
              <w:rPr>
                <w:rFonts w:ascii="Gilroy-Medium" w:hAnsi="Gilroy-Medium"/>
                <w:b w:val="0"/>
                <w:bCs/>
                <w:lang w:val="fr-FR"/>
              </w:rPr>
            </w:pPr>
          </w:p>
        </w:tc>
      </w:tr>
      <w:tr w:rsidR="00772CC7" w:rsidRPr="00911870" w14:paraId="6DE50438"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244306120"/>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7C34C177" w14:textId="77777777" w:rsidR="00772CC7" w:rsidRPr="00DD4B65" w:rsidRDefault="00772CC7" w:rsidP="00025A96">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0EEEECBE" w14:textId="5C5F62B9" w:rsidR="00772CC7" w:rsidRPr="00DD4B65" w:rsidRDefault="00772CC7" w:rsidP="004677BC">
            <w:pPr>
              <w:pStyle w:val="berschrift2"/>
              <w:tabs>
                <w:tab w:val="left" w:pos="600"/>
                <w:tab w:val="left" w:pos="1411"/>
                <w:tab w:val="left" w:pos="2110"/>
              </w:tabs>
              <w:spacing w:before="0" w:after="0"/>
              <w:rPr>
                <w:rFonts w:ascii="Gilroy-Medium" w:hAnsi="Gilroy-Medium"/>
                <w:b w:val="0"/>
                <w:bCs/>
                <w:sz w:val="18"/>
                <w:szCs w:val="24"/>
                <w:lang w:val="fr-FR"/>
              </w:rPr>
            </w:pPr>
            <w:r w:rsidRPr="00DD4B65">
              <w:rPr>
                <w:rFonts w:ascii="Gilroy-Medium" w:hAnsi="Gilroy-Medium"/>
                <w:b w:val="0"/>
                <w:bCs/>
                <w:sz w:val="18"/>
                <w:szCs w:val="24"/>
                <w:lang w:val="fr-FR"/>
              </w:rPr>
              <w:t>526172 + 024153</w:t>
            </w:r>
            <w:r w:rsidRPr="00DD4B65">
              <w:rPr>
                <w:rFonts w:ascii="Gilroy-Medium" w:hAnsi="Gilroy-Medium"/>
                <w:b w:val="0"/>
                <w:bCs/>
                <w:sz w:val="18"/>
                <w:szCs w:val="24"/>
                <w:lang w:val="fr-FR"/>
              </w:rPr>
              <w:tab/>
              <w:t xml:space="preserve">LWPM 11 </w:t>
            </w:r>
            <w:r w:rsidR="00FF1EDA" w:rsidRPr="00DD4B65">
              <w:rPr>
                <w:rFonts w:ascii="Gilroy-Medium" w:hAnsi="Gilroy-Medium"/>
                <w:b w:val="0"/>
                <w:bCs/>
                <w:sz w:val="18"/>
                <w:szCs w:val="24"/>
                <w:lang w:val="fr-FR"/>
              </w:rPr>
              <w:t xml:space="preserve">avec Unité intérieure </w:t>
            </w:r>
            <w:r w:rsidRPr="00DD4B65">
              <w:rPr>
                <w:rFonts w:ascii="Gilroy-Medium" w:hAnsi="Gilroy-Medium"/>
                <w:b w:val="0"/>
                <w:bCs/>
                <w:sz w:val="16"/>
                <w:szCs w:val="22"/>
                <w:lang w:val="fr-FR"/>
              </w:rPr>
              <w:t>DUO</w:t>
            </w:r>
            <w:r w:rsidR="00C0343E" w:rsidRPr="00DD4B65">
              <w:rPr>
                <w:rFonts w:ascii="Gilroy-Medium" w:hAnsi="Gilroy-Medium"/>
                <w:b w:val="0"/>
                <w:bCs/>
                <w:sz w:val="16"/>
                <w:szCs w:val="22"/>
                <w:lang w:val="fr-FR"/>
              </w:rPr>
              <w:t xml:space="preserve"> </w:t>
            </w:r>
            <w:r w:rsidRPr="00DD4B65">
              <w:rPr>
                <w:rFonts w:ascii="Gilroy-Medium" w:hAnsi="Gilroy-Medium"/>
                <w:b w:val="0"/>
                <w:bCs/>
                <w:sz w:val="16"/>
                <w:szCs w:val="22"/>
                <w:lang w:val="fr-FR"/>
              </w:rPr>
              <w:t>LWPMK</w:t>
            </w:r>
          </w:p>
        </w:tc>
        <w:tc>
          <w:tcPr>
            <w:tcW w:w="949" w:type="dxa"/>
            <w:gridSpan w:val="3"/>
            <w:tcBorders>
              <w:top w:val="nil"/>
              <w:left w:val="single" w:sz="4" w:space="0" w:color="auto"/>
              <w:bottom w:val="nil"/>
              <w:right w:val="nil"/>
            </w:tcBorders>
            <w:vAlign w:val="center"/>
          </w:tcPr>
          <w:p w14:paraId="7EFCE7E5"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47594935"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475A4A66" w14:textId="77777777" w:rsidR="00772CC7" w:rsidRPr="00DD4B65" w:rsidRDefault="00772CC7" w:rsidP="00025A96">
            <w:pPr>
              <w:pStyle w:val="berschrift2"/>
              <w:spacing w:before="0" w:after="0"/>
              <w:rPr>
                <w:rFonts w:ascii="Gilroy-Medium" w:hAnsi="Gilroy-Medium"/>
                <w:b w:val="0"/>
                <w:bCs/>
                <w:lang w:val="fr-FR"/>
              </w:rPr>
            </w:pPr>
          </w:p>
        </w:tc>
      </w:tr>
      <w:tr w:rsidR="00772CC7" w:rsidRPr="00911870" w14:paraId="3509A897"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1848363007"/>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05DFB808" w14:textId="77777777" w:rsidR="00772CC7" w:rsidRPr="00DD4B65" w:rsidRDefault="00772CC7" w:rsidP="00025A96">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72A3BCBB" w14:textId="0F589123" w:rsidR="00772CC7" w:rsidRPr="00DD4B65" w:rsidRDefault="00772CC7" w:rsidP="00025A96">
            <w:pPr>
              <w:pStyle w:val="berschrift2"/>
              <w:tabs>
                <w:tab w:val="left" w:pos="600"/>
                <w:tab w:val="left" w:pos="1411"/>
              </w:tabs>
              <w:spacing w:before="0" w:after="0"/>
              <w:rPr>
                <w:rFonts w:ascii="Gilroy-Medium" w:hAnsi="Gilroy-Medium"/>
                <w:b w:val="0"/>
                <w:bCs/>
                <w:sz w:val="18"/>
                <w:szCs w:val="24"/>
                <w:lang w:val="fr-FR"/>
              </w:rPr>
            </w:pPr>
            <w:r w:rsidRPr="00DD4B65">
              <w:rPr>
                <w:rFonts w:ascii="Gilroy-Medium" w:hAnsi="Gilroy-Medium"/>
                <w:b w:val="0"/>
                <w:bCs/>
                <w:sz w:val="18"/>
                <w:szCs w:val="24"/>
                <w:lang w:val="fr-FR"/>
              </w:rPr>
              <w:t>526173 + 024152</w:t>
            </w:r>
            <w:r w:rsidRPr="00DD4B65">
              <w:rPr>
                <w:rFonts w:ascii="Gilroy-Medium" w:hAnsi="Gilroy-Medium"/>
                <w:b w:val="0"/>
                <w:bCs/>
                <w:sz w:val="18"/>
                <w:szCs w:val="24"/>
                <w:lang w:val="fr-FR"/>
              </w:rPr>
              <w:tab/>
              <w:t xml:space="preserve">LWPM 14 </w:t>
            </w:r>
            <w:r w:rsidR="004677BC" w:rsidRPr="00DD4B65">
              <w:rPr>
                <w:rFonts w:ascii="Gilroy-Medium" w:hAnsi="Gilroy-Medium"/>
                <w:b w:val="0"/>
                <w:bCs/>
                <w:sz w:val="18"/>
                <w:szCs w:val="24"/>
                <w:lang w:val="fr-FR"/>
              </w:rPr>
              <w:t xml:space="preserve">avec Unité intérieure </w:t>
            </w:r>
            <w:r w:rsidRPr="00DD4B65">
              <w:rPr>
                <w:rFonts w:ascii="Gilroy-Medium" w:hAnsi="Gilroy-Medium"/>
                <w:b w:val="0"/>
                <w:bCs/>
                <w:sz w:val="18"/>
                <w:szCs w:val="24"/>
                <w:lang w:val="fr-FR"/>
              </w:rPr>
              <w:t>LWPM</w:t>
            </w:r>
          </w:p>
        </w:tc>
        <w:tc>
          <w:tcPr>
            <w:tcW w:w="949" w:type="dxa"/>
            <w:gridSpan w:val="3"/>
            <w:tcBorders>
              <w:top w:val="nil"/>
              <w:left w:val="single" w:sz="4" w:space="0" w:color="auto"/>
              <w:bottom w:val="nil"/>
              <w:right w:val="nil"/>
            </w:tcBorders>
            <w:vAlign w:val="center"/>
          </w:tcPr>
          <w:p w14:paraId="0E8C4A1F"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3704483A"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3A539F0E" w14:textId="77777777" w:rsidR="00772CC7" w:rsidRPr="00DD4B65" w:rsidRDefault="00772CC7" w:rsidP="00025A96">
            <w:pPr>
              <w:pStyle w:val="berschrift2"/>
              <w:spacing w:before="0" w:after="0"/>
              <w:rPr>
                <w:rFonts w:ascii="Gilroy-Medium" w:hAnsi="Gilroy-Medium"/>
                <w:b w:val="0"/>
                <w:bCs/>
                <w:lang w:val="fr-FR"/>
              </w:rPr>
            </w:pPr>
          </w:p>
        </w:tc>
      </w:tr>
      <w:tr w:rsidR="00772CC7" w:rsidRPr="00DD4B65" w14:paraId="0949C0E7"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1393542981"/>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4E956DCA" w14:textId="77777777" w:rsidR="00772CC7" w:rsidRPr="00DD4B65" w:rsidRDefault="00772CC7" w:rsidP="00025A96">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55A1BC6B" w14:textId="487626A8" w:rsidR="00772CC7" w:rsidRPr="00DD4B65" w:rsidRDefault="00772CC7" w:rsidP="00025A96">
            <w:pPr>
              <w:pStyle w:val="berschrift2"/>
              <w:tabs>
                <w:tab w:val="left" w:pos="600"/>
                <w:tab w:val="left" w:pos="1411"/>
              </w:tabs>
              <w:spacing w:before="0" w:after="0"/>
              <w:rPr>
                <w:rFonts w:ascii="Gilroy-Medium" w:hAnsi="Gilroy-Medium"/>
                <w:b w:val="0"/>
                <w:bCs/>
                <w:sz w:val="18"/>
                <w:szCs w:val="24"/>
                <w:lang w:val="fr-FR"/>
              </w:rPr>
            </w:pPr>
            <w:r w:rsidRPr="00DD4B65">
              <w:rPr>
                <w:rFonts w:ascii="Gilroy-Medium" w:hAnsi="Gilroy-Medium"/>
                <w:b w:val="0"/>
                <w:bCs/>
                <w:sz w:val="18"/>
                <w:szCs w:val="24"/>
                <w:lang w:val="fr-FR"/>
              </w:rPr>
              <w:t>526173 + 024154</w:t>
            </w:r>
            <w:r w:rsidRPr="00DD4B65">
              <w:rPr>
                <w:rFonts w:ascii="Gilroy-Medium" w:hAnsi="Gilroy-Medium"/>
                <w:b w:val="0"/>
                <w:bCs/>
                <w:sz w:val="18"/>
                <w:szCs w:val="24"/>
                <w:lang w:val="fr-FR"/>
              </w:rPr>
              <w:tab/>
              <w:t xml:space="preserve">LWPM 14 </w:t>
            </w:r>
            <w:r w:rsidR="004677BC" w:rsidRPr="00DD4B65">
              <w:rPr>
                <w:rFonts w:ascii="Gilroy-Medium" w:hAnsi="Gilroy-Medium"/>
                <w:b w:val="0"/>
                <w:bCs/>
                <w:sz w:val="18"/>
                <w:szCs w:val="24"/>
                <w:lang w:val="fr-FR"/>
              </w:rPr>
              <w:t>avec</w:t>
            </w:r>
            <w:r w:rsidRPr="00DD4B65">
              <w:rPr>
                <w:rFonts w:ascii="Gilroy-Medium" w:hAnsi="Gilroy-Medium"/>
                <w:b w:val="0"/>
                <w:bCs/>
                <w:sz w:val="18"/>
                <w:szCs w:val="24"/>
                <w:lang w:val="fr-FR"/>
              </w:rPr>
              <w:t xml:space="preserve"> Controlbox</w:t>
            </w:r>
          </w:p>
        </w:tc>
        <w:tc>
          <w:tcPr>
            <w:tcW w:w="949" w:type="dxa"/>
            <w:gridSpan w:val="3"/>
            <w:tcBorders>
              <w:top w:val="nil"/>
              <w:left w:val="single" w:sz="4" w:space="0" w:color="auto"/>
              <w:bottom w:val="nil"/>
              <w:right w:val="nil"/>
            </w:tcBorders>
            <w:vAlign w:val="center"/>
          </w:tcPr>
          <w:p w14:paraId="38C62D23"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25BE7082"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15EEE812" w14:textId="77777777" w:rsidR="00772CC7" w:rsidRPr="00DD4B65" w:rsidRDefault="00772CC7" w:rsidP="00025A96">
            <w:pPr>
              <w:pStyle w:val="berschrift2"/>
              <w:spacing w:before="0" w:after="0"/>
              <w:rPr>
                <w:rFonts w:ascii="Gilroy-Medium" w:hAnsi="Gilroy-Medium"/>
                <w:b w:val="0"/>
                <w:bCs/>
                <w:lang w:val="fr-FR"/>
              </w:rPr>
            </w:pPr>
          </w:p>
        </w:tc>
      </w:tr>
      <w:tr w:rsidR="00772CC7" w:rsidRPr="00911870" w14:paraId="237F0787"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2002309274"/>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6D7A0088" w14:textId="77777777" w:rsidR="00772CC7" w:rsidRPr="00DD4B65" w:rsidRDefault="00772CC7" w:rsidP="00025A96">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7C735E75" w14:textId="53FDCDFA" w:rsidR="00772CC7" w:rsidRPr="00DD4B65" w:rsidRDefault="00772CC7" w:rsidP="004677BC">
            <w:pPr>
              <w:pStyle w:val="berschrift2"/>
              <w:tabs>
                <w:tab w:val="left" w:pos="600"/>
                <w:tab w:val="left" w:pos="1411"/>
                <w:tab w:val="left" w:pos="2110"/>
              </w:tabs>
              <w:spacing w:before="0" w:after="0"/>
              <w:rPr>
                <w:rFonts w:ascii="Gilroy-Medium" w:hAnsi="Gilroy-Medium"/>
                <w:b w:val="0"/>
                <w:bCs/>
                <w:sz w:val="18"/>
                <w:szCs w:val="24"/>
                <w:lang w:val="fr-FR"/>
              </w:rPr>
            </w:pPr>
            <w:r w:rsidRPr="00DD4B65">
              <w:rPr>
                <w:rFonts w:ascii="Gilroy-Medium" w:hAnsi="Gilroy-Medium"/>
                <w:b w:val="0"/>
                <w:bCs/>
                <w:sz w:val="18"/>
                <w:szCs w:val="24"/>
                <w:lang w:val="fr-FR"/>
              </w:rPr>
              <w:t>526173 + 024153</w:t>
            </w:r>
            <w:r w:rsidRPr="00DD4B65">
              <w:rPr>
                <w:rFonts w:ascii="Gilroy-Medium" w:hAnsi="Gilroy-Medium"/>
                <w:b w:val="0"/>
                <w:bCs/>
                <w:sz w:val="18"/>
                <w:szCs w:val="24"/>
                <w:lang w:val="fr-FR"/>
              </w:rPr>
              <w:tab/>
              <w:t xml:space="preserve">LWPM 14 </w:t>
            </w:r>
            <w:r w:rsidR="00FF1EDA" w:rsidRPr="00DD4B65">
              <w:rPr>
                <w:rFonts w:ascii="Gilroy-Medium" w:hAnsi="Gilroy-Medium"/>
                <w:b w:val="0"/>
                <w:bCs/>
                <w:sz w:val="18"/>
                <w:szCs w:val="24"/>
                <w:lang w:val="fr-FR"/>
              </w:rPr>
              <w:t xml:space="preserve">avec Unité intérieure </w:t>
            </w:r>
            <w:r w:rsidRPr="00DD4B65">
              <w:rPr>
                <w:rFonts w:ascii="Gilroy-Medium" w:hAnsi="Gilroy-Medium"/>
                <w:b w:val="0"/>
                <w:bCs/>
                <w:sz w:val="15"/>
                <w:szCs w:val="15"/>
                <w:lang w:val="fr-FR"/>
              </w:rPr>
              <w:t xml:space="preserve">DUO </w:t>
            </w:r>
            <w:r w:rsidR="005F66EC" w:rsidRPr="00DD4B65">
              <w:rPr>
                <w:rFonts w:ascii="Gilroy-Medium" w:hAnsi="Gilroy-Medium"/>
                <w:b w:val="0"/>
                <w:bCs/>
                <w:sz w:val="15"/>
                <w:szCs w:val="15"/>
                <w:lang w:val="fr-FR"/>
              </w:rPr>
              <w:t>L</w:t>
            </w:r>
            <w:r w:rsidRPr="00DD4B65">
              <w:rPr>
                <w:rFonts w:ascii="Gilroy-Medium" w:hAnsi="Gilroy-Medium"/>
                <w:b w:val="0"/>
                <w:bCs/>
                <w:sz w:val="15"/>
                <w:szCs w:val="15"/>
                <w:lang w:val="fr-FR"/>
              </w:rPr>
              <w:t>WPMK</w:t>
            </w:r>
          </w:p>
        </w:tc>
        <w:tc>
          <w:tcPr>
            <w:tcW w:w="949" w:type="dxa"/>
            <w:gridSpan w:val="3"/>
            <w:tcBorders>
              <w:top w:val="nil"/>
              <w:left w:val="single" w:sz="4" w:space="0" w:color="auto"/>
              <w:bottom w:val="nil"/>
              <w:right w:val="nil"/>
            </w:tcBorders>
            <w:vAlign w:val="center"/>
          </w:tcPr>
          <w:p w14:paraId="70FBB4D9"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0355DCE6"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100824F8" w14:textId="77777777" w:rsidR="00772CC7" w:rsidRPr="00DD4B65" w:rsidRDefault="00772CC7" w:rsidP="00025A96">
            <w:pPr>
              <w:pStyle w:val="berschrift2"/>
              <w:spacing w:before="0" w:after="0"/>
              <w:rPr>
                <w:rFonts w:ascii="Gilroy-Medium" w:hAnsi="Gilroy-Medium"/>
                <w:b w:val="0"/>
                <w:bCs/>
                <w:lang w:val="fr-FR"/>
              </w:rPr>
            </w:pPr>
          </w:p>
        </w:tc>
      </w:tr>
      <w:tr w:rsidR="00772CC7" w:rsidRPr="00DD4B65" w14:paraId="7F192CD5"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1907333101"/>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5B5079D1" w14:textId="77777777" w:rsidR="00772CC7" w:rsidRPr="00DD4B65" w:rsidRDefault="00772CC7" w:rsidP="00025A96">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395E3479" w14:textId="0C45F38A" w:rsidR="00772CC7" w:rsidRPr="00DD4B65" w:rsidRDefault="00772CC7" w:rsidP="00AE3231">
            <w:pPr>
              <w:pStyle w:val="berschrift2"/>
              <w:tabs>
                <w:tab w:val="left" w:pos="600"/>
                <w:tab w:val="left" w:pos="692"/>
                <w:tab w:val="left" w:pos="1411"/>
              </w:tabs>
              <w:spacing w:before="0" w:after="0"/>
              <w:rPr>
                <w:rFonts w:ascii="Gilroy-Medium" w:hAnsi="Gilroy-Medium"/>
                <w:b w:val="0"/>
                <w:bCs/>
                <w:sz w:val="18"/>
                <w:szCs w:val="24"/>
                <w:lang w:val="fr-FR"/>
              </w:rPr>
            </w:pPr>
            <w:r w:rsidRPr="00DD4B65">
              <w:rPr>
                <w:rFonts w:ascii="Gilroy-Medium" w:hAnsi="Gilroy-Medium"/>
                <w:b w:val="0"/>
                <w:bCs/>
                <w:sz w:val="18"/>
                <w:szCs w:val="24"/>
                <w:lang w:val="fr-FR"/>
              </w:rPr>
              <w:t xml:space="preserve">526216 </w:t>
            </w:r>
            <w:r w:rsidRPr="00DD4B65">
              <w:rPr>
                <w:rFonts w:ascii="Gilroy-Medium" w:hAnsi="Gilroy-Medium"/>
                <w:b w:val="0"/>
                <w:bCs/>
                <w:sz w:val="18"/>
                <w:szCs w:val="24"/>
                <w:lang w:val="fr-FR"/>
              </w:rPr>
              <w:tab/>
            </w:r>
            <w:r w:rsidR="00AE3231">
              <w:rPr>
                <w:rFonts w:ascii="Gilroy-Medium" w:hAnsi="Gilroy-Medium"/>
                <w:b w:val="0"/>
                <w:bCs/>
                <w:sz w:val="18"/>
                <w:szCs w:val="24"/>
                <w:lang w:val="fr-FR"/>
              </w:rPr>
              <w:t xml:space="preserve"> </w:t>
            </w:r>
            <w:r w:rsidR="00AE3231">
              <w:rPr>
                <w:rFonts w:ascii="Gilroy-Medium" w:hAnsi="Gilroy-Medium"/>
                <w:b w:val="0"/>
                <w:bCs/>
                <w:sz w:val="18"/>
                <w:szCs w:val="24"/>
                <w:lang w:val="fr-FR"/>
              </w:rPr>
              <w:tab/>
            </w:r>
            <w:r w:rsidR="00995612">
              <w:rPr>
                <w:rFonts w:ascii="Gilroy-Medium" w:hAnsi="Gilroy-Medium"/>
                <w:b w:val="0"/>
                <w:bCs/>
                <w:sz w:val="18"/>
                <w:szCs w:val="24"/>
                <w:lang w:val="fr-FR"/>
              </w:rPr>
              <w:tab/>
            </w:r>
            <w:r w:rsidR="00995612">
              <w:rPr>
                <w:rFonts w:ascii="Gilroy-Medium" w:hAnsi="Gilroy-Medium"/>
                <w:b w:val="0"/>
                <w:bCs/>
                <w:sz w:val="18"/>
                <w:szCs w:val="24"/>
                <w:lang w:val="fr-FR"/>
              </w:rPr>
              <w:tab/>
            </w:r>
            <w:r w:rsidR="00995612">
              <w:rPr>
                <w:rFonts w:ascii="Gilroy-Medium" w:hAnsi="Gilroy-Medium"/>
                <w:b w:val="0"/>
                <w:bCs/>
                <w:sz w:val="18"/>
                <w:szCs w:val="24"/>
                <w:lang w:val="fr-FR"/>
              </w:rPr>
              <w:tab/>
            </w:r>
            <w:r w:rsidRPr="00DD4B65">
              <w:rPr>
                <w:rFonts w:ascii="Gilroy-Medium" w:hAnsi="Gilroy-Medium"/>
                <w:b w:val="0"/>
                <w:bCs/>
                <w:sz w:val="18"/>
                <w:szCs w:val="24"/>
                <w:lang w:val="fr-FR"/>
              </w:rPr>
              <w:t>Ixtra M 12 TRI</w:t>
            </w:r>
          </w:p>
        </w:tc>
        <w:tc>
          <w:tcPr>
            <w:tcW w:w="949" w:type="dxa"/>
            <w:gridSpan w:val="3"/>
            <w:tcBorders>
              <w:top w:val="nil"/>
              <w:left w:val="single" w:sz="4" w:space="0" w:color="auto"/>
              <w:bottom w:val="nil"/>
              <w:right w:val="nil"/>
            </w:tcBorders>
            <w:vAlign w:val="center"/>
          </w:tcPr>
          <w:p w14:paraId="6E0FCEDC"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6F7FC402"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138F64C2" w14:textId="77777777" w:rsidR="00772CC7" w:rsidRPr="00DD4B65" w:rsidRDefault="00772CC7" w:rsidP="00025A96">
            <w:pPr>
              <w:pStyle w:val="berschrift2"/>
              <w:spacing w:before="0" w:after="0"/>
              <w:rPr>
                <w:rFonts w:ascii="Gilroy-Medium" w:hAnsi="Gilroy-Medium"/>
                <w:b w:val="0"/>
                <w:bCs/>
                <w:lang w:val="fr-FR"/>
              </w:rPr>
            </w:pPr>
          </w:p>
        </w:tc>
      </w:tr>
      <w:tr w:rsidR="00772CC7" w:rsidRPr="00DD4B65" w14:paraId="1BCFB247"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690262295"/>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03D9D6BA" w14:textId="77777777" w:rsidR="00772CC7" w:rsidRPr="00DD4B65" w:rsidRDefault="00772CC7" w:rsidP="00025A96">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570F4E0C" w14:textId="5D1772A5" w:rsidR="00772CC7" w:rsidRPr="00DD4B65" w:rsidRDefault="00772CC7" w:rsidP="00AE3231">
            <w:pPr>
              <w:pStyle w:val="berschrift2"/>
              <w:tabs>
                <w:tab w:val="left" w:pos="600"/>
                <w:tab w:val="left" w:pos="692"/>
                <w:tab w:val="left" w:pos="1411"/>
              </w:tabs>
              <w:spacing w:before="0" w:after="0"/>
              <w:rPr>
                <w:rFonts w:ascii="Gilroy-Medium" w:hAnsi="Gilroy-Medium"/>
                <w:b w:val="0"/>
                <w:bCs/>
                <w:sz w:val="18"/>
                <w:szCs w:val="24"/>
                <w:lang w:val="fr-FR"/>
              </w:rPr>
            </w:pPr>
            <w:r w:rsidRPr="00DD4B65">
              <w:rPr>
                <w:rFonts w:ascii="Gilroy-Medium" w:hAnsi="Gilroy-Medium"/>
                <w:b w:val="0"/>
                <w:bCs/>
                <w:sz w:val="18"/>
                <w:szCs w:val="24"/>
                <w:lang w:val="fr-FR"/>
              </w:rPr>
              <w:t>526280</w:t>
            </w:r>
            <w:r w:rsidR="00AE3231">
              <w:rPr>
                <w:rFonts w:ascii="Gilroy-Medium" w:hAnsi="Gilroy-Medium"/>
                <w:b w:val="0"/>
                <w:bCs/>
                <w:sz w:val="18"/>
                <w:szCs w:val="24"/>
                <w:lang w:val="fr-FR"/>
              </w:rPr>
              <w:tab/>
            </w:r>
            <w:r w:rsidR="00AE3231">
              <w:rPr>
                <w:rFonts w:ascii="Gilroy-Medium" w:hAnsi="Gilroy-Medium"/>
                <w:b w:val="0"/>
                <w:bCs/>
                <w:sz w:val="18"/>
                <w:szCs w:val="24"/>
                <w:lang w:val="fr-FR"/>
              </w:rPr>
              <w:tab/>
            </w:r>
            <w:r w:rsidR="00995612">
              <w:rPr>
                <w:rFonts w:ascii="Gilroy-Medium" w:hAnsi="Gilroy-Medium"/>
                <w:b w:val="0"/>
                <w:bCs/>
                <w:sz w:val="18"/>
                <w:szCs w:val="24"/>
                <w:lang w:val="fr-FR"/>
              </w:rPr>
              <w:tab/>
            </w:r>
            <w:r w:rsidR="00995612">
              <w:rPr>
                <w:rFonts w:ascii="Gilroy-Medium" w:hAnsi="Gilroy-Medium"/>
                <w:b w:val="0"/>
                <w:bCs/>
                <w:sz w:val="18"/>
                <w:szCs w:val="24"/>
                <w:lang w:val="fr-FR"/>
              </w:rPr>
              <w:tab/>
            </w:r>
            <w:r w:rsidR="00995612">
              <w:rPr>
                <w:rFonts w:ascii="Gilroy-Medium" w:hAnsi="Gilroy-Medium"/>
                <w:b w:val="0"/>
                <w:bCs/>
                <w:sz w:val="18"/>
                <w:szCs w:val="24"/>
                <w:lang w:val="fr-FR"/>
              </w:rPr>
              <w:tab/>
            </w:r>
            <w:r w:rsidRPr="00DD4B65">
              <w:rPr>
                <w:rFonts w:ascii="Gilroy-Medium" w:hAnsi="Gilroy-Medium"/>
                <w:b w:val="0"/>
                <w:bCs/>
                <w:sz w:val="18"/>
                <w:szCs w:val="24"/>
                <w:lang w:val="fr-FR"/>
              </w:rPr>
              <w:t>Ixtra M DUO 12 TRI</w:t>
            </w:r>
          </w:p>
        </w:tc>
        <w:tc>
          <w:tcPr>
            <w:tcW w:w="949" w:type="dxa"/>
            <w:gridSpan w:val="3"/>
            <w:tcBorders>
              <w:top w:val="nil"/>
              <w:left w:val="single" w:sz="4" w:space="0" w:color="auto"/>
              <w:bottom w:val="nil"/>
              <w:right w:val="nil"/>
            </w:tcBorders>
            <w:vAlign w:val="center"/>
          </w:tcPr>
          <w:p w14:paraId="01321035"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78A47FAB"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59C2A8B9" w14:textId="77777777" w:rsidR="00772CC7" w:rsidRPr="00DD4B65" w:rsidRDefault="00772CC7" w:rsidP="00025A96">
            <w:pPr>
              <w:pStyle w:val="berschrift2"/>
              <w:spacing w:before="0" w:after="0"/>
              <w:rPr>
                <w:rFonts w:ascii="Gilroy-Medium" w:hAnsi="Gilroy-Medium"/>
                <w:b w:val="0"/>
                <w:bCs/>
                <w:lang w:val="fr-FR"/>
              </w:rPr>
            </w:pPr>
          </w:p>
        </w:tc>
      </w:tr>
      <w:tr w:rsidR="00772CC7" w:rsidRPr="00DD4B65" w14:paraId="39727C2C"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256754221"/>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09F704F2" w14:textId="77777777" w:rsidR="00772CC7" w:rsidRPr="00DD4B65" w:rsidRDefault="00772CC7" w:rsidP="00025A96">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64855F66" w14:textId="0ADB6E02" w:rsidR="00772CC7" w:rsidRPr="00DD4B65" w:rsidRDefault="00772CC7" w:rsidP="00AE3231">
            <w:pPr>
              <w:pStyle w:val="berschrift2"/>
              <w:tabs>
                <w:tab w:val="left" w:pos="600"/>
                <w:tab w:val="left" w:pos="692"/>
                <w:tab w:val="left" w:pos="1411"/>
              </w:tabs>
              <w:spacing w:before="0" w:after="0"/>
              <w:rPr>
                <w:rFonts w:ascii="Gilroy-Medium" w:hAnsi="Gilroy-Medium"/>
                <w:b w:val="0"/>
                <w:bCs/>
                <w:sz w:val="18"/>
                <w:szCs w:val="24"/>
                <w:lang w:val="fr-FR"/>
              </w:rPr>
            </w:pPr>
            <w:r w:rsidRPr="00DD4B65">
              <w:rPr>
                <w:rFonts w:ascii="Gilroy-Medium" w:hAnsi="Gilroy-Medium"/>
                <w:b w:val="0"/>
                <w:bCs/>
                <w:sz w:val="18"/>
                <w:szCs w:val="24"/>
                <w:lang w:val="fr-FR"/>
              </w:rPr>
              <w:t xml:space="preserve">526206 </w:t>
            </w:r>
            <w:r w:rsidR="00AE3231">
              <w:rPr>
                <w:rFonts w:ascii="Gilroy-Medium" w:hAnsi="Gilroy-Medium"/>
                <w:b w:val="0"/>
                <w:bCs/>
                <w:sz w:val="18"/>
                <w:szCs w:val="24"/>
                <w:lang w:val="fr-FR"/>
              </w:rPr>
              <w:tab/>
            </w:r>
            <w:r w:rsidR="00995612">
              <w:rPr>
                <w:rFonts w:ascii="Gilroy-Medium" w:hAnsi="Gilroy-Medium"/>
                <w:b w:val="0"/>
                <w:bCs/>
                <w:sz w:val="18"/>
                <w:szCs w:val="24"/>
                <w:lang w:val="fr-FR"/>
              </w:rPr>
              <w:tab/>
            </w:r>
            <w:r w:rsidR="00995612">
              <w:rPr>
                <w:rFonts w:ascii="Gilroy-Medium" w:hAnsi="Gilroy-Medium"/>
                <w:b w:val="0"/>
                <w:bCs/>
                <w:sz w:val="18"/>
                <w:szCs w:val="24"/>
                <w:lang w:val="fr-FR"/>
              </w:rPr>
              <w:tab/>
            </w:r>
            <w:r w:rsidR="00995612">
              <w:rPr>
                <w:rFonts w:ascii="Gilroy-Medium" w:hAnsi="Gilroy-Medium"/>
                <w:b w:val="0"/>
                <w:bCs/>
                <w:sz w:val="18"/>
                <w:szCs w:val="24"/>
                <w:lang w:val="fr-FR"/>
              </w:rPr>
              <w:tab/>
            </w:r>
            <w:r w:rsidRPr="00DD4B65">
              <w:rPr>
                <w:rFonts w:ascii="Gilroy-Medium" w:hAnsi="Gilroy-Medium"/>
                <w:b w:val="0"/>
                <w:bCs/>
                <w:sz w:val="18"/>
                <w:szCs w:val="24"/>
                <w:lang w:val="fr-FR"/>
              </w:rPr>
              <w:t>Ixtra M Compact 12 TRI</w:t>
            </w:r>
          </w:p>
        </w:tc>
        <w:tc>
          <w:tcPr>
            <w:tcW w:w="949" w:type="dxa"/>
            <w:gridSpan w:val="3"/>
            <w:tcBorders>
              <w:top w:val="nil"/>
              <w:left w:val="single" w:sz="4" w:space="0" w:color="auto"/>
              <w:bottom w:val="nil"/>
              <w:right w:val="nil"/>
            </w:tcBorders>
            <w:vAlign w:val="center"/>
          </w:tcPr>
          <w:p w14:paraId="6BA9C1B1"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6A7883E2"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2C685430" w14:textId="77777777" w:rsidR="00772CC7" w:rsidRPr="00DD4B65" w:rsidRDefault="00772CC7" w:rsidP="00025A96">
            <w:pPr>
              <w:pStyle w:val="berschrift2"/>
              <w:spacing w:before="0" w:after="0"/>
              <w:rPr>
                <w:rFonts w:ascii="Gilroy-Medium" w:hAnsi="Gilroy-Medium"/>
                <w:b w:val="0"/>
                <w:bCs/>
                <w:lang w:val="fr-FR"/>
              </w:rPr>
            </w:pPr>
          </w:p>
        </w:tc>
      </w:tr>
      <w:tr w:rsidR="00772CC7" w:rsidRPr="00DD4B65" w14:paraId="3B835917"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779763517"/>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78126971" w14:textId="77777777" w:rsidR="00772CC7" w:rsidRPr="00DD4B65" w:rsidRDefault="00772CC7" w:rsidP="00025A96">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7563FC7F" w14:textId="75617DC2" w:rsidR="00772CC7" w:rsidRPr="00DD4B65" w:rsidRDefault="00772CC7" w:rsidP="00AE3231">
            <w:pPr>
              <w:pStyle w:val="berschrift2"/>
              <w:tabs>
                <w:tab w:val="left" w:pos="692"/>
                <w:tab w:val="left" w:pos="1411"/>
              </w:tabs>
              <w:spacing w:before="0" w:after="0"/>
              <w:rPr>
                <w:rFonts w:ascii="Gilroy-Medium" w:hAnsi="Gilroy-Medium"/>
                <w:b w:val="0"/>
                <w:bCs/>
                <w:sz w:val="18"/>
                <w:szCs w:val="24"/>
                <w:lang w:val="fr-FR"/>
              </w:rPr>
            </w:pPr>
            <w:r w:rsidRPr="00DD4B65">
              <w:rPr>
                <w:rFonts w:ascii="Gilroy-Medium" w:hAnsi="Gilroy-Medium"/>
                <w:b w:val="0"/>
                <w:bCs/>
                <w:sz w:val="18"/>
                <w:szCs w:val="24"/>
                <w:lang w:val="fr-FR"/>
              </w:rPr>
              <w:t xml:space="preserve">526218 </w:t>
            </w:r>
            <w:r w:rsidRPr="00DD4B65">
              <w:rPr>
                <w:rFonts w:ascii="Gilroy-Medium" w:hAnsi="Gilroy-Medium"/>
                <w:b w:val="0"/>
                <w:bCs/>
                <w:sz w:val="18"/>
                <w:szCs w:val="24"/>
                <w:lang w:val="fr-FR"/>
              </w:rPr>
              <w:tab/>
            </w:r>
            <w:r w:rsidR="00995612">
              <w:rPr>
                <w:rFonts w:ascii="Gilroy-Medium" w:hAnsi="Gilroy-Medium"/>
                <w:b w:val="0"/>
                <w:bCs/>
                <w:sz w:val="18"/>
                <w:szCs w:val="24"/>
                <w:lang w:val="fr-FR"/>
              </w:rPr>
              <w:tab/>
            </w:r>
            <w:r w:rsidR="00995612">
              <w:rPr>
                <w:rFonts w:ascii="Gilroy-Medium" w:hAnsi="Gilroy-Medium"/>
                <w:b w:val="0"/>
                <w:bCs/>
                <w:sz w:val="18"/>
                <w:szCs w:val="24"/>
                <w:lang w:val="fr-FR"/>
              </w:rPr>
              <w:tab/>
            </w:r>
            <w:r w:rsidR="00995612">
              <w:rPr>
                <w:rFonts w:ascii="Gilroy-Medium" w:hAnsi="Gilroy-Medium"/>
                <w:b w:val="0"/>
                <w:bCs/>
                <w:sz w:val="18"/>
                <w:szCs w:val="24"/>
                <w:lang w:val="fr-FR"/>
              </w:rPr>
              <w:tab/>
            </w:r>
            <w:r w:rsidRPr="00DD4B65">
              <w:rPr>
                <w:rFonts w:ascii="Gilroy-Medium" w:hAnsi="Gilroy-Medium"/>
                <w:b w:val="0"/>
                <w:bCs/>
                <w:sz w:val="18"/>
                <w:szCs w:val="24"/>
                <w:lang w:val="fr-FR"/>
              </w:rPr>
              <w:t>Ixtra M 15 TRI</w:t>
            </w:r>
          </w:p>
        </w:tc>
        <w:tc>
          <w:tcPr>
            <w:tcW w:w="949" w:type="dxa"/>
            <w:gridSpan w:val="3"/>
            <w:tcBorders>
              <w:top w:val="nil"/>
              <w:left w:val="single" w:sz="4" w:space="0" w:color="auto"/>
              <w:bottom w:val="nil"/>
              <w:right w:val="nil"/>
            </w:tcBorders>
            <w:vAlign w:val="center"/>
          </w:tcPr>
          <w:p w14:paraId="17DA9C6F"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38B01163"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5597CC3E" w14:textId="77777777" w:rsidR="00772CC7" w:rsidRPr="00DD4B65" w:rsidRDefault="00772CC7" w:rsidP="00025A96">
            <w:pPr>
              <w:pStyle w:val="berschrift2"/>
              <w:spacing w:before="0" w:after="0"/>
              <w:rPr>
                <w:rFonts w:ascii="Gilroy-Medium" w:hAnsi="Gilroy-Medium"/>
                <w:b w:val="0"/>
                <w:bCs/>
                <w:lang w:val="fr-FR"/>
              </w:rPr>
            </w:pPr>
          </w:p>
        </w:tc>
      </w:tr>
      <w:tr w:rsidR="00772CC7" w:rsidRPr="00DD4B65" w14:paraId="318D6815"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1990627113"/>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38FD96C8" w14:textId="77777777" w:rsidR="00772CC7" w:rsidRPr="00DD4B65" w:rsidRDefault="00772CC7" w:rsidP="00025A96">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738E3ECF" w14:textId="6BE30EB2" w:rsidR="00772CC7" w:rsidRPr="00DD4B65" w:rsidRDefault="00772CC7" w:rsidP="00AE3231">
            <w:pPr>
              <w:pStyle w:val="berschrift2"/>
              <w:tabs>
                <w:tab w:val="left" w:pos="600"/>
                <w:tab w:val="left" w:pos="692"/>
                <w:tab w:val="left" w:pos="1411"/>
              </w:tabs>
              <w:spacing w:before="0" w:after="0"/>
              <w:rPr>
                <w:rFonts w:ascii="Gilroy-Medium" w:hAnsi="Gilroy-Medium"/>
                <w:b w:val="0"/>
                <w:bCs/>
                <w:sz w:val="18"/>
                <w:szCs w:val="24"/>
                <w:lang w:val="fr-FR"/>
              </w:rPr>
            </w:pPr>
            <w:r w:rsidRPr="00DD4B65">
              <w:rPr>
                <w:rFonts w:ascii="Gilroy-Medium" w:hAnsi="Gilroy-Medium"/>
                <w:b w:val="0"/>
                <w:bCs/>
                <w:sz w:val="18"/>
                <w:szCs w:val="24"/>
                <w:lang w:val="fr-FR"/>
              </w:rPr>
              <w:t xml:space="preserve">526282 </w:t>
            </w:r>
            <w:r w:rsidR="00AE3231">
              <w:rPr>
                <w:rFonts w:ascii="Gilroy-Medium" w:hAnsi="Gilroy-Medium"/>
                <w:b w:val="0"/>
                <w:bCs/>
                <w:sz w:val="18"/>
                <w:szCs w:val="24"/>
                <w:lang w:val="fr-FR"/>
              </w:rPr>
              <w:tab/>
            </w:r>
            <w:r w:rsidR="00995612">
              <w:rPr>
                <w:rFonts w:ascii="Gilroy-Medium" w:hAnsi="Gilroy-Medium"/>
                <w:b w:val="0"/>
                <w:bCs/>
                <w:sz w:val="18"/>
                <w:szCs w:val="24"/>
                <w:lang w:val="fr-FR"/>
              </w:rPr>
              <w:tab/>
            </w:r>
            <w:r w:rsidR="00995612">
              <w:rPr>
                <w:rFonts w:ascii="Gilroy-Medium" w:hAnsi="Gilroy-Medium"/>
                <w:b w:val="0"/>
                <w:bCs/>
                <w:sz w:val="18"/>
                <w:szCs w:val="24"/>
                <w:lang w:val="fr-FR"/>
              </w:rPr>
              <w:tab/>
            </w:r>
            <w:r w:rsidR="00995612">
              <w:rPr>
                <w:rFonts w:ascii="Gilroy-Medium" w:hAnsi="Gilroy-Medium"/>
                <w:b w:val="0"/>
                <w:bCs/>
                <w:sz w:val="18"/>
                <w:szCs w:val="24"/>
                <w:lang w:val="fr-FR"/>
              </w:rPr>
              <w:tab/>
            </w:r>
            <w:r w:rsidRPr="00DD4B65">
              <w:rPr>
                <w:rFonts w:ascii="Gilroy-Medium" w:hAnsi="Gilroy-Medium"/>
                <w:b w:val="0"/>
                <w:bCs/>
                <w:sz w:val="18"/>
                <w:szCs w:val="24"/>
                <w:lang w:val="fr-FR"/>
              </w:rPr>
              <w:t>Ixtra M DUO 15 TRI</w:t>
            </w:r>
          </w:p>
        </w:tc>
        <w:tc>
          <w:tcPr>
            <w:tcW w:w="949" w:type="dxa"/>
            <w:gridSpan w:val="3"/>
            <w:tcBorders>
              <w:top w:val="nil"/>
              <w:left w:val="single" w:sz="4" w:space="0" w:color="auto"/>
              <w:bottom w:val="nil"/>
              <w:right w:val="nil"/>
            </w:tcBorders>
            <w:vAlign w:val="center"/>
          </w:tcPr>
          <w:p w14:paraId="330C8855"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02D6E58C"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0930D5F9" w14:textId="77777777" w:rsidR="00772CC7" w:rsidRPr="00DD4B65" w:rsidRDefault="00772CC7" w:rsidP="00025A96">
            <w:pPr>
              <w:pStyle w:val="berschrift2"/>
              <w:spacing w:before="0" w:after="0"/>
              <w:rPr>
                <w:rFonts w:ascii="Gilroy-Medium" w:hAnsi="Gilroy-Medium"/>
                <w:b w:val="0"/>
                <w:bCs/>
                <w:lang w:val="fr-FR"/>
              </w:rPr>
            </w:pPr>
          </w:p>
        </w:tc>
      </w:tr>
      <w:tr w:rsidR="00772CC7" w:rsidRPr="00DD4B65" w14:paraId="4D7CF3F6"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1864826882"/>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18DEC810" w14:textId="77777777" w:rsidR="00772CC7" w:rsidRPr="00DD4B65" w:rsidRDefault="00772CC7" w:rsidP="00025A96">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35ADBB42" w14:textId="52B757BC" w:rsidR="00772CC7" w:rsidRPr="00DD4B65" w:rsidRDefault="00772CC7" w:rsidP="00AE3231">
            <w:pPr>
              <w:pStyle w:val="berschrift2"/>
              <w:tabs>
                <w:tab w:val="left" w:pos="600"/>
                <w:tab w:val="left" w:pos="692"/>
                <w:tab w:val="left" w:pos="1411"/>
              </w:tabs>
              <w:spacing w:before="0" w:after="0"/>
              <w:rPr>
                <w:rFonts w:ascii="Gilroy-Medium" w:hAnsi="Gilroy-Medium"/>
                <w:b w:val="0"/>
                <w:bCs/>
                <w:sz w:val="18"/>
                <w:szCs w:val="24"/>
                <w:lang w:val="fr-FR"/>
              </w:rPr>
            </w:pPr>
            <w:r w:rsidRPr="00DD4B65">
              <w:rPr>
                <w:rFonts w:ascii="Gilroy-Medium" w:hAnsi="Gilroy-Medium"/>
                <w:b w:val="0"/>
                <w:bCs/>
                <w:sz w:val="18"/>
                <w:szCs w:val="24"/>
                <w:lang w:val="fr-FR"/>
              </w:rPr>
              <w:t>526208</w:t>
            </w:r>
            <w:r w:rsidRPr="00DD4B65">
              <w:rPr>
                <w:rFonts w:ascii="Gilroy-Medium" w:hAnsi="Gilroy-Medium"/>
                <w:b w:val="0"/>
                <w:bCs/>
                <w:sz w:val="18"/>
                <w:szCs w:val="24"/>
                <w:lang w:val="fr-FR"/>
              </w:rPr>
              <w:tab/>
            </w:r>
            <w:r w:rsidR="00AE3231">
              <w:rPr>
                <w:rFonts w:ascii="Gilroy-Medium" w:hAnsi="Gilroy-Medium"/>
                <w:b w:val="0"/>
                <w:bCs/>
                <w:sz w:val="18"/>
                <w:szCs w:val="24"/>
                <w:lang w:val="fr-FR"/>
              </w:rPr>
              <w:t xml:space="preserve"> </w:t>
            </w:r>
            <w:r w:rsidR="00AE3231">
              <w:rPr>
                <w:rFonts w:ascii="Gilroy-Medium" w:hAnsi="Gilroy-Medium"/>
                <w:b w:val="0"/>
                <w:bCs/>
                <w:sz w:val="18"/>
                <w:szCs w:val="24"/>
                <w:lang w:val="fr-FR"/>
              </w:rPr>
              <w:tab/>
            </w:r>
            <w:r w:rsidR="00995612">
              <w:rPr>
                <w:rFonts w:ascii="Gilroy-Medium" w:hAnsi="Gilroy-Medium"/>
                <w:b w:val="0"/>
                <w:bCs/>
                <w:sz w:val="18"/>
                <w:szCs w:val="24"/>
                <w:lang w:val="fr-FR"/>
              </w:rPr>
              <w:tab/>
            </w:r>
            <w:r w:rsidR="00995612">
              <w:rPr>
                <w:rFonts w:ascii="Gilroy-Medium" w:hAnsi="Gilroy-Medium"/>
                <w:b w:val="0"/>
                <w:bCs/>
                <w:sz w:val="18"/>
                <w:szCs w:val="24"/>
                <w:lang w:val="fr-FR"/>
              </w:rPr>
              <w:tab/>
            </w:r>
            <w:r w:rsidR="00995612">
              <w:rPr>
                <w:rFonts w:ascii="Gilroy-Medium" w:hAnsi="Gilroy-Medium"/>
                <w:b w:val="0"/>
                <w:bCs/>
                <w:sz w:val="18"/>
                <w:szCs w:val="24"/>
                <w:lang w:val="fr-FR"/>
              </w:rPr>
              <w:tab/>
            </w:r>
            <w:r w:rsidRPr="00DD4B65">
              <w:rPr>
                <w:rFonts w:ascii="Gilroy-Medium" w:hAnsi="Gilroy-Medium"/>
                <w:b w:val="0"/>
                <w:bCs/>
                <w:sz w:val="18"/>
                <w:szCs w:val="24"/>
                <w:lang w:val="fr-FR"/>
              </w:rPr>
              <w:t>Ixtra M Compact 15 TRI</w:t>
            </w:r>
          </w:p>
        </w:tc>
        <w:tc>
          <w:tcPr>
            <w:tcW w:w="949" w:type="dxa"/>
            <w:gridSpan w:val="3"/>
            <w:tcBorders>
              <w:top w:val="nil"/>
              <w:left w:val="single" w:sz="4" w:space="0" w:color="auto"/>
              <w:bottom w:val="nil"/>
              <w:right w:val="nil"/>
            </w:tcBorders>
            <w:vAlign w:val="center"/>
          </w:tcPr>
          <w:p w14:paraId="64F59FF7"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3E06A5BD"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201129CA" w14:textId="77777777" w:rsidR="00772CC7" w:rsidRPr="00DD4B65" w:rsidRDefault="00772CC7" w:rsidP="00025A96">
            <w:pPr>
              <w:pStyle w:val="berschrift2"/>
              <w:spacing w:before="0" w:after="0"/>
              <w:rPr>
                <w:rFonts w:ascii="Gilroy-Medium" w:hAnsi="Gilroy-Medium"/>
                <w:b w:val="0"/>
                <w:bCs/>
                <w:lang w:val="fr-FR"/>
              </w:rPr>
            </w:pPr>
          </w:p>
        </w:tc>
      </w:tr>
      <w:tr w:rsidR="00772CC7" w:rsidRPr="00DD4B65" w14:paraId="197CE04C"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1966768808"/>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4DA80C71" w14:textId="77777777" w:rsidR="00772CC7" w:rsidRPr="00DD4B65" w:rsidRDefault="00772CC7" w:rsidP="00025A96">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42F2305B" w14:textId="22FED8E7" w:rsidR="00772CC7" w:rsidRPr="00DD4B65" w:rsidRDefault="00772CC7" w:rsidP="00AE3231">
            <w:pPr>
              <w:pStyle w:val="berschrift2"/>
              <w:tabs>
                <w:tab w:val="left" w:pos="600"/>
                <w:tab w:val="left" w:pos="692"/>
                <w:tab w:val="left" w:pos="1411"/>
              </w:tabs>
              <w:spacing w:before="0" w:after="0"/>
              <w:rPr>
                <w:rFonts w:ascii="Gilroy-Medium" w:hAnsi="Gilroy-Medium"/>
                <w:b w:val="0"/>
                <w:bCs/>
                <w:sz w:val="18"/>
                <w:szCs w:val="24"/>
                <w:lang w:val="fr-FR"/>
              </w:rPr>
            </w:pPr>
            <w:r w:rsidRPr="00DD4B65">
              <w:rPr>
                <w:rFonts w:ascii="Gilroy-Medium" w:hAnsi="Gilroy-Medium"/>
                <w:b w:val="0"/>
                <w:bCs/>
                <w:sz w:val="18"/>
                <w:szCs w:val="24"/>
                <w:lang w:val="fr-FR"/>
              </w:rPr>
              <w:t>526219</w:t>
            </w:r>
            <w:r w:rsidRPr="00DD4B65">
              <w:rPr>
                <w:rFonts w:ascii="Gilroy-Medium" w:hAnsi="Gilroy-Medium"/>
                <w:b w:val="0"/>
                <w:bCs/>
                <w:sz w:val="18"/>
                <w:szCs w:val="24"/>
                <w:lang w:val="fr-FR"/>
              </w:rPr>
              <w:tab/>
            </w:r>
            <w:r w:rsidR="00AE3231">
              <w:rPr>
                <w:rFonts w:ascii="Gilroy-Medium" w:hAnsi="Gilroy-Medium"/>
                <w:b w:val="0"/>
                <w:bCs/>
                <w:sz w:val="18"/>
                <w:szCs w:val="24"/>
                <w:lang w:val="fr-FR"/>
              </w:rPr>
              <w:tab/>
            </w:r>
            <w:r w:rsidR="00995612">
              <w:rPr>
                <w:rFonts w:ascii="Gilroy-Medium" w:hAnsi="Gilroy-Medium"/>
                <w:b w:val="0"/>
                <w:bCs/>
                <w:sz w:val="18"/>
                <w:szCs w:val="24"/>
                <w:lang w:val="fr-FR"/>
              </w:rPr>
              <w:tab/>
            </w:r>
            <w:r w:rsidR="00995612">
              <w:rPr>
                <w:rFonts w:ascii="Gilroy-Medium" w:hAnsi="Gilroy-Medium"/>
                <w:b w:val="0"/>
                <w:bCs/>
                <w:sz w:val="18"/>
                <w:szCs w:val="24"/>
                <w:lang w:val="fr-FR"/>
              </w:rPr>
              <w:tab/>
            </w:r>
            <w:r w:rsidR="00995612">
              <w:rPr>
                <w:rFonts w:ascii="Gilroy-Medium" w:hAnsi="Gilroy-Medium"/>
                <w:b w:val="0"/>
                <w:bCs/>
                <w:sz w:val="18"/>
                <w:szCs w:val="24"/>
                <w:lang w:val="fr-FR"/>
              </w:rPr>
              <w:tab/>
            </w:r>
            <w:r w:rsidRPr="00DD4B65">
              <w:rPr>
                <w:rFonts w:ascii="Gilroy-Medium" w:hAnsi="Gilroy-Medium"/>
                <w:b w:val="0"/>
                <w:bCs/>
                <w:sz w:val="18"/>
                <w:szCs w:val="24"/>
                <w:lang w:val="fr-FR"/>
              </w:rPr>
              <w:t>Ixtra M 17 TRI</w:t>
            </w:r>
          </w:p>
        </w:tc>
        <w:tc>
          <w:tcPr>
            <w:tcW w:w="949" w:type="dxa"/>
            <w:gridSpan w:val="3"/>
            <w:tcBorders>
              <w:top w:val="nil"/>
              <w:left w:val="single" w:sz="4" w:space="0" w:color="auto"/>
              <w:bottom w:val="nil"/>
              <w:right w:val="nil"/>
            </w:tcBorders>
            <w:vAlign w:val="center"/>
          </w:tcPr>
          <w:p w14:paraId="6035DCB6"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0D61212A"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62420313" w14:textId="77777777" w:rsidR="00772CC7" w:rsidRPr="00DD4B65" w:rsidRDefault="00772CC7" w:rsidP="00025A96">
            <w:pPr>
              <w:pStyle w:val="berschrift2"/>
              <w:spacing w:before="0" w:after="0"/>
              <w:rPr>
                <w:rFonts w:ascii="Gilroy-Medium" w:hAnsi="Gilroy-Medium"/>
                <w:b w:val="0"/>
                <w:bCs/>
                <w:lang w:val="fr-FR"/>
              </w:rPr>
            </w:pPr>
          </w:p>
        </w:tc>
      </w:tr>
      <w:tr w:rsidR="00772CC7" w:rsidRPr="00DD4B65" w14:paraId="7C090A4A"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1954555927"/>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66B588C4" w14:textId="77777777" w:rsidR="00772CC7" w:rsidRPr="00DD4B65" w:rsidRDefault="00772CC7" w:rsidP="00025A96">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5D4CBA24" w14:textId="3CCEB83D" w:rsidR="00772CC7" w:rsidRPr="00DD4B65" w:rsidRDefault="00772CC7" w:rsidP="00AE3231">
            <w:pPr>
              <w:pStyle w:val="berschrift2"/>
              <w:tabs>
                <w:tab w:val="left" w:pos="600"/>
                <w:tab w:val="left" w:pos="692"/>
                <w:tab w:val="left" w:pos="1411"/>
              </w:tabs>
              <w:spacing w:before="0" w:after="0"/>
              <w:rPr>
                <w:rFonts w:ascii="Gilroy-Medium" w:hAnsi="Gilroy-Medium"/>
                <w:b w:val="0"/>
                <w:bCs/>
                <w:sz w:val="18"/>
                <w:szCs w:val="24"/>
                <w:lang w:val="fr-FR"/>
              </w:rPr>
            </w:pPr>
            <w:r w:rsidRPr="00DD4B65">
              <w:rPr>
                <w:rFonts w:ascii="Gilroy-Medium" w:hAnsi="Gilroy-Medium"/>
                <w:b w:val="0"/>
                <w:bCs/>
                <w:sz w:val="18"/>
                <w:szCs w:val="24"/>
                <w:lang w:val="fr-FR"/>
              </w:rPr>
              <w:t>526283</w:t>
            </w:r>
            <w:r w:rsidRPr="00DD4B65">
              <w:rPr>
                <w:rFonts w:ascii="Gilroy-Medium" w:hAnsi="Gilroy-Medium"/>
                <w:b w:val="0"/>
                <w:bCs/>
                <w:sz w:val="18"/>
                <w:szCs w:val="24"/>
                <w:lang w:val="fr-FR"/>
              </w:rPr>
              <w:tab/>
            </w:r>
            <w:r w:rsidR="00AE3231">
              <w:rPr>
                <w:rFonts w:ascii="Gilroy-Medium" w:hAnsi="Gilroy-Medium"/>
                <w:b w:val="0"/>
                <w:bCs/>
                <w:sz w:val="18"/>
                <w:szCs w:val="24"/>
                <w:lang w:val="fr-FR"/>
              </w:rPr>
              <w:tab/>
            </w:r>
            <w:r w:rsidR="00995612">
              <w:rPr>
                <w:rFonts w:ascii="Gilroy-Medium" w:hAnsi="Gilroy-Medium"/>
                <w:b w:val="0"/>
                <w:bCs/>
                <w:sz w:val="18"/>
                <w:szCs w:val="24"/>
                <w:lang w:val="fr-FR"/>
              </w:rPr>
              <w:tab/>
            </w:r>
            <w:r w:rsidR="00995612">
              <w:rPr>
                <w:rFonts w:ascii="Gilroy-Medium" w:hAnsi="Gilroy-Medium"/>
                <w:b w:val="0"/>
                <w:bCs/>
                <w:sz w:val="18"/>
                <w:szCs w:val="24"/>
                <w:lang w:val="fr-FR"/>
              </w:rPr>
              <w:tab/>
            </w:r>
            <w:r w:rsidR="00995612">
              <w:rPr>
                <w:rFonts w:ascii="Gilroy-Medium" w:hAnsi="Gilroy-Medium"/>
                <w:b w:val="0"/>
                <w:bCs/>
                <w:sz w:val="18"/>
                <w:szCs w:val="24"/>
                <w:lang w:val="fr-FR"/>
              </w:rPr>
              <w:tab/>
            </w:r>
            <w:r w:rsidRPr="00DD4B65">
              <w:rPr>
                <w:rFonts w:ascii="Gilroy-Medium" w:hAnsi="Gilroy-Medium"/>
                <w:b w:val="0"/>
                <w:bCs/>
                <w:sz w:val="18"/>
                <w:szCs w:val="24"/>
                <w:lang w:val="fr-FR"/>
              </w:rPr>
              <w:t>Ixtra M DUO 17 TRI</w:t>
            </w:r>
          </w:p>
        </w:tc>
        <w:tc>
          <w:tcPr>
            <w:tcW w:w="949" w:type="dxa"/>
            <w:gridSpan w:val="3"/>
            <w:tcBorders>
              <w:top w:val="nil"/>
              <w:left w:val="single" w:sz="4" w:space="0" w:color="auto"/>
              <w:bottom w:val="nil"/>
              <w:right w:val="nil"/>
            </w:tcBorders>
            <w:vAlign w:val="center"/>
          </w:tcPr>
          <w:p w14:paraId="638DE958"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563DAEE2"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176AECBF" w14:textId="77777777" w:rsidR="00772CC7" w:rsidRPr="00DD4B65" w:rsidRDefault="00772CC7" w:rsidP="00025A96">
            <w:pPr>
              <w:pStyle w:val="berschrift2"/>
              <w:spacing w:before="0" w:after="0"/>
              <w:rPr>
                <w:rFonts w:ascii="Gilroy-Medium" w:hAnsi="Gilroy-Medium"/>
                <w:b w:val="0"/>
                <w:bCs/>
                <w:lang w:val="fr-FR"/>
              </w:rPr>
            </w:pPr>
          </w:p>
        </w:tc>
      </w:tr>
      <w:tr w:rsidR="00772CC7" w:rsidRPr="00DD4B65" w14:paraId="5CF1A4EB" w14:textId="77777777" w:rsidTr="00F47C27">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lang w:val="fr-FR"/>
            </w:rPr>
            <w:id w:val="-281886605"/>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01DCADDA" w14:textId="77777777" w:rsidR="00772CC7" w:rsidRPr="00DD4B65" w:rsidRDefault="00772CC7" w:rsidP="00025A96">
                <w:pPr>
                  <w:pStyle w:val="berschrift2"/>
                  <w:spacing w:before="0" w:after="0"/>
                  <w:rPr>
                    <w:rFonts w:ascii="Gilroy-Medium" w:hAnsi="Gilroy-Medium"/>
                    <w:lang w:val="fr-FR"/>
                  </w:rPr>
                </w:pPr>
                <w:r w:rsidRPr="00DD4B65">
                  <w:rPr>
                    <w:rFonts w:ascii="MS Gothic" w:eastAsia="MS Gothic" w:hAnsi="MS Gothic"/>
                    <w:lang w:val="fr-FR"/>
                  </w:rPr>
                  <w:t>☐</w:t>
                </w:r>
              </w:p>
            </w:tc>
          </w:sdtContent>
        </w:sdt>
        <w:tc>
          <w:tcPr>
            <w:tcW w:w="5033" w:type="dxa"/>
            <w:tcBorders>
              <w:left w:val="nil"/>
              <w:right w:val="single" w:sz="4" w:space="0" w:color="auto"/>
            </w:tcBorders>
            <w:shd w:val="clear" w:color="auto" w:fill="auto"/>
            <w:vAlign w:val="center"/>
          </w:tcPr>
          <w:p w14:paraId="0A062624" w14:textId="47B7B811" w:rsidR="00772CC7" w:rsidRPr="00DD4B65" w:rsidRDefault="00772CC7" w:rsidP="00AE3231">
            <w:pPr>
              <w:pStyle w:val="berschrift2"/>
              <w:tabs>
                <w:tab w:val="left" w:pos="600"/>
                <w:tab w:val="left" w:pos="692"/>
                <w:tab w:val="left" w:pos="1411"/>
              </w:tabs>
              <w:spacing w:before="0" w:after="0"/>
              <w:rPr>
                <w:rFonts w:ascii="Gilroy-Medium" w:hAnsi="Gilroy-Medium"/>
                <w:b w:val="0"/>
                <w:bCs/>
                <w:sz w:val="18"/>
                <w:szCs w:val="24"/>
                <w:lang w:val="fr-FR"/>
              </w:rPr>
            </w:pPr>
            <w:r w:rsidRPr="00DD4B65">
              <w:rPr>
                <w:rFonts w:ascii="Gilroy-Medium" w:hAnsi="Gilroy-Medium"/>
                <w:b w:val="0"/>
                <w:bCs/>
                <w:sz w:val="18"/>
                <w:szCs w:val="24"/>
                <w:lang w:val="fr-FR"/>
              </w:rPr>
              <w:t>526209</w:t>
            </w:r>
            <w:r w:rsidRPr="00DD4B65">
              <w:rPr>
                <w:rFonts w:ascii="Gilroy-Medium" w:hAnsi="Gilroy-Medium"/>
                <w:b w:val="0"/>
                <w:bCs/>
                <w:sz w:val="18"/>
                <w:szCs w:val="24"/>
                <w:lang w:val="fr-FR"/>
              </w:rPr>
              <w:tab/>
            </w:r>
            <w:r w:rsidR="00AE3231">
              <w:rPr>
                <w:rFonts w:ascii="Gilroy-Medium" w:hAnsi="Gilroy-Medium"/>
                <w:b w:val="0"/>
                <w:bCs/>
                <w:sz w:val="18"/>
                <w:szCs w:val="24"/>
                <w:lang w:val="fr-FR"/>
              </w:rPr>
              <w:t xml:space="preserve"> </w:t>
            </w:r>
            <w:r w:rsidR="00AE3231">
              <w:rPr>
                <w:rFonts w:ascii="Gilroy-Medium" w:hAnsi="Gilroy-Medium"/>
                <w:b w:val="0"/>
                <w:bCs/>
                <w:sz w:val="18"/>
                <w:szCs w:val="24"/>
                <w:lang w:val="fr-FR"/>
              </w:rPr>
              <w:tab/>
            </w:r>
            <w:r w:rsidR="00995612">
              <w:rPr>
                <w:rFonts w:ascii="Gilroy-Medium" w:hAnsi="Gilroy-Medium"/>
                <w:b w:val="0"/>
                <w:bCs/>
                <w:sz w:val="18"/>
                <w:szCs w:val="24"/>
                <w:lang w:val="fr-FR"/>
              </w:rPr>
              <w:tab/>
            </w:r>
            <w:r w:rsidR="00995612">
              <w:rPr>
                <w:rFonts w:ascii="Gilroy-Medium" w:hAnsi="Gilroy-Medium"/>
                <w:b w:val="0"/>
                <w:bCs/>
                <w:sz w:val="18"/>
                <w:szCs w:val="24"/>
                <w:lang w:val="fr-FR"/>
              </w:rPr>
              <w:tab/>
            </w:r>
            <w:r w:rsidR="00995612">
              <w:rPr>
                <w:rFonts w:ascii="Gilroy-Medium" w:hAnsi="Gilroy-Medium"/>
                <w:b w:val="0"/>
                <w:bCs/>
                <w:sz w:val="18"/>
                <w:szCs w:val="24"/>
                <w:lang w:val="fr-FR"/>
              </w:rPr>
              <w:tab/>
            </w:r>
            <w:r w:rsidRPr="00DD4B65">
              <w:rPr>
                <w:rFonts w:ascii="Gilroy-Medium" w:hAnsi="Gilroy-Medium"/>
                <w:b w:val="0"/>
                <w:bCs/>
                <w:sz w:val="18"/>
                <w:szCs w:val="24"/>
                <w:lang w:val="fr-FR"/>
              </w:rPr>
              <w:t>Ixtra M Compact 17 TRI</w:t>
            </w:r>
          </w:p>
        </w:tc>
        <w:tc>
          <w:tcPr>
            <w:tcW w:w="949" w:type="dxa"/>
            <w:gridSpan w:val="3"/>
            <w:tcBorders>
              <w:top w:val="nil"/>
              <w:left w:val="single" w:sz="4" w:space="0" w:color="auto"/>
              <w:bottom w:val="nil"/>
              <w:right w:val="nil"/>
            </w:tcBorders>
            <w:vAlign w:val="center"/>
          </w:tcPr>
          <w:p w14:paraId="28F1F16C" w14:textId="77777777" w:rsidR="00772CC7" w:rsidRPr="00DD4B65" w:rsidRDefault="00772CC7" w:rsidP="00025A96">
            <w:pPr>
              <w:spacing w:before="0" w:after="0"/>
              <w:rPr>
                <w:rFonts w:ascii="Gilroy-Medium" w:hAnsi="Gilroy-Medium"/>
                <w:bCs/>
                <w:lang w:val="fr-FR"/>
              </w:rPr>
            </w:pPr>
          </w:p>
        </w:tc>
        <w:tc>
          <w:tcPr>
            <w:tcW w:w="4154" w:type="dxa"/>
            <w:tcBorders>
              <w:top w:val="nil"/>
              <w:left w:val="nil"/>
              <w:bottom w:val="nil"/>
              <w:right w:val="nil"/>
            </w:tcBorders>
            <w:vAlign w:val="center"/>
          </w:tcPr>
          <w:p w14:paraId="64C78B7F" w14:textId="77777777" w:rsidR="00772CC7" w:rsidRPr="00DD4B65" w:rsidRDefault="00772CC7" w:rsidP="00025A96">
            <w:pPr>
              <w:spacing w:before="0" w:after="0"/>
              <w:rPr>
                <w:rFonts w:ascii="Gilroy-Medium" w:hAnsi="Gilroy-Medium"/>
                <w:bCs/>
                <w:lang w:val="fr-FR"/>
              </w:rPr>
            </w:pPr>
          </w:p>
        </w:tc>
        <w:tc>
          <w:tcPr>
            <w:tcW w:w="250" w:type="dxa"/>
            <w:tcBorders>
              <w:top w:val="nil"/>
              <w:left w:val="nil"/>
              <w:bottom w:val="nil"/>
              <w:right w:val="nil"/>
            </w:tcBorders>
            <w:shd w:val="clear" w:color="auto" w:fill="auto"/>
            <w:vAlign w:val="center"/>
          </w:tcPr>
          <w:p w14:paraId="563F7ED5" w14:textId="77777777" w:rsidR="00772CC7" w:rsidRPr="00DD4B65" w:rsidRDefault="00772CC7" w:rsidP="00025A96">
            <w:pPr>
              <w:pStyle w:val="berschrift2"/>
              <w:spacing w:before="0" w:after="0"/>
              <w:rPr>
                <w:rFonts w:ascii="Gilroy-Medium" w:hAnsi="Gilroy-Medium"/>
                <w:b w:val="0"/>
                <w:bCs/>
                <w:lang w:val="fr-FR"/>
              </w:rPr>
            </w:pPr>
          </w:p>
        </w:tc>
      </w:tr>
    </w:tbl>
    <w:p w14:paraId="0C41AA04" w14:textId="77777777" w:rsidR="00F47C27" w:rsidRPr="00DD4B65" w:rsidRDefault="00F47C27">
      <w:pPr>
        <w:rPr>
          <w:lang w:val="fr-FR"/>
        </w:rPr>
      </w:pPr>
      <w:bookmarkStart w:id="1" w:name="_Hlk130305270"/>
      <w:r w:rsidRPr="00DD4B65">
        <w:rPr>
          <w:b/>
          <w:lang w:val="fr-FR"/>
        </w:rPr>
        <w:br w:type="page"/>
      </w:r>
    </w:p>
    <w:tbl>
      <w:tblPr>
        <w:tblStyle w:val="Tabellenraster"/>
        <w:tblW w:w="11132" w:type="dxa"/>
        <w:tblInd w:w="-709" w:type="dxa"/>
        <w:tblLayout w:type="fixed"/>
        <w:tblCellMar>
          <w:left w:w="85" w:type="dxa"/>
          <w:right w:w="8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496"/>
        <w:gridCol w:w="5033"/>
        <w:gridCol w:w="283"/>
        <w:gridCol w:w="142"/>
        <w:gridCol w:w="142"/>
        <w:gridCol w:w="4536"/>
        <w:gridCol w:w="250"/>
        <w:gridCol w:w="250"/>
      </w:tblGrid>
      <w:tr w:rsidR="006E7AD4" w:rsidRPr="00DD4B65" w14:paraId="74F3A2CE" w14:textId="77777777" w:rsidTr="00F47C27">
        <w:trPr>
          <w:gridAfter w:val="2"/>
          <w:wAfter w:w="500" w:type="dxa"/>
          <w:trHeight w:val="20"/>
        </w:trPr>
        <w:tc>
          <w:tcPr>
            <w:tcW w:w="10632" w:type="dxa"/>
            <w:gridSpan w:val="6"/>
            <w:tcBorders>
              <w:top w:val="nil"/>
              <w:left w:val="nil"/>
              <w:bottom w:val="single" w:sz="4" w:space="0" w:color="auto"/>
              <w:right w:val="nil"/>
            </w:tcBorders>
            <w:shd w:val="clear" w:color="auto" w:fill="auto"/>
          </w:tcPr>
          <w:p w14:paraId="3EB305D5" w14:textId="3979AF2A" w:rsidR="006E7AD4" w:rsidRPr="00DD4B65" w:rsidRDefault="006E7AD4" w:rsidP="00422097">
            <w:pPr>
              <w:pStyle w:val="berschrift2"/>
              <w:spacing w:before="0" w:after="0"/>
              <w:ind w:left="-13"/>
              <w:rPr>
                <w:rFonts w:ascii="Gilroy-Medium" w:hAnsi="Gilroy-Medium"/>
                <w:lang w:val="fr-FR"/>
              </w:rPr>
            </w:pPr>
          </w:p>
        </w:tc>
      </w:tr>
      <w:bookmarkEnd w:id="1"/>
      <w:tr w:rsidR="006E7AD4" w:rsidRPr="00DD4B65" w14:paraId="218A937C" w14:textId="77777777" w:rsidTr="00F47C27">
        <w:trPr>
          <w:gridAfter w:val="2"/>
          <w:wAfter w:w="500" w:type="dxa"/>
          <w:trHeight w:val="20"/>
        </w:trPr>
        <w:tc>
          <w:tcPr>
            <w:tcW w:w="5529" w:type="dxa"/>
            <w:gridSpan w:val="2"/>
            <w:tcBorders>
              <w:top w:val="single" w:sz="4" w:space="0" w:color="auto"/>
            </w:tcBorders>
            <w:shd w:val="clear" w:color="auto" w:fill="BFBFBF" w:themeFill="background1" w:themeFillShade="BF"/>
          </w:tcPr>
          <w:p w14:paraId="57BC79CE" w14:textId="75DB5C2F" w:rsidR="006E7AD4" w:rsidRPr="00DD4B65" w:rsidRDefault="00B65979" w:rsidP="00422097">
            <w:pPr>
              <w:pStyle w:val="berschrift2"/>
              <w:tabs>
                <w:tab w:val="left" w:pos="732"/>
              </w:tabs>
              <w:spacing w:before="0" w:after="0"/>
              <w:ind w:left="-13"/>
              <w:rPr>
                <w:rFonts w:ascii="Gilroy-Medium" w:hAnsi="Gilroy-Medium"/>
                <w:b w:val="0"/>
                <w:bCs/>
                <w:lang w:val="fr-FR"/>
              </w:rPr>
            </w:pPr>
            <w:r w:rsidRPr="00DD4B65">
              <w:rPr>
                <w:rFonts w:ascii="Gilroy-Medium" w:hAnsi="Gilroy-Medium"/>
                <w:bCs/>
                <w:lang w:val="fr-FR"/>
              </w:rPr>
              <w:t xml:space="preserve">2) </w:t>
            </w:r>
            <w:r w:rsidR="00BE36D1" w:rsidRPr="00DD4B65">
              <w:rPr>
                <w:rFonts w:ascii="Gilroy-Medium" w:hAnsi="Gilroy-Medium"/>
                <w:bCs/>
                <w:lang w:val="fr-FR"/>
              </w:rPr>
              <w:t xml:space="preserve">CHAUFFE-EAU </w:t>
            </w:r>
            <w:r w:rsidR="00EF03B1" w:rsidRPr="00DD4B65">
              <w:rPr>
                <w:rFonts w:ascii="Gilroy-Medium" w:hAnsi="Gilroy-Medium"/>
                <w:bCs/>
                <w:lang w:val="fr-FR"/>
              </w:rPr>
              <w:t xml:space="preserve">THERMODYNAMIQUES </w:t>
            </w:r>
          </w:p>
        </w:tc>
        <w:tc>
          <w:tcPr>
            <w:tcW w:w="5103" w:type="dxa"/>
            <w:gridSpan w:val="4"/>
            <w:tcBorders>
              <w:top w:val="single" w:sz="4" w:space="0" w:color="auto"/>
              <w:bottom w:val="single" w:sz="4" w:space="0" w:color="auto"/>
            </w:tcBorders>
            <w:shd w:val="clear" w:color="auto" w:fill="BFBFBF" w:themeFill="background1" w:themeFillShade="BF"/>
          </w:tcPr>
          <w:p w14:paraId="5373EE52" w14:textId="265EF39B" w:rsidR="006E7AD4" w:rsidRPr="00DD4B65" w:rsidRDefault="00B65979" w:rsidP="00C7593F">
            <w:pPr>
              <w:pStyle w:val="berschrift2"/>
              <w:spacing w:before="0" w:after="0"/>
              <w:rPr>
                <w:rFonts w:ascii="Gilroy-Medium" w:hAnsi="Gilroy-Medium"/>
                <w:b w:val="0"/>
                <w:bCs/>
                <w:lang w:val="fr-FR"/>
              </w:rPr>
            </w:pPr>
            <w:r w:rsidRPr="00DD4B65">
              <w:rPr>
                <w:rFonts w:ascii="Gilroy-Medium" w:hAnsi="Gilroy-Medium"/>
                <w:lang w:val="fr-FR"/>
              </w:rPr>
              <w:t>2.1)</w:t>
            </w:r>
            <w:r w:rsidR="006E7AD4" w:rsidRPr="00DD4B65">
              <w:rPr>
                <w:rFonts w:ascii="Gilroy-Medium" w:hAnsi="Gilroy-Medium"/>
                <w:lang w:val="fr-FR"/>
              </w:rPr>
              <w:t xml:space="preserve"> </w:t>
            </w:r>
            <w:r w:rsidR="00CF549E" w:rsidRPr="00DD4B65">
              <w:rPr>
                <w:rFonts w:ascii="Gilroy-Medium" w:hAnsi="Gilroy-Medium"/>
                <w:lang w:val="fr-FR"/>
              </w:rPr>
              <w:t xml:space="preserve">OPTIONS D'INSTALLATION </w:t>
            </w:r>
            <w:r w:rsidR="0081472D" w:rsidRPr="00DD4B65">
              <w:rPr>
                <w:rFonts w:ascii="Gilroy-Medium" w:hAnsi="Gilroy-Medium"/>
                <w:lang w:val="fr-FR"/>
              </w:rPr>
              <w:t>CETHI</w:t>
            </w:r>
          </w:p>
        </w:tc>
      </w:tr>
      <w:tr w:rsidR="006E7AD4" w:rsidRPr="00911870" w14:paraId="745E2039" w14:textId="77777777" w:rsidTr="00453DD6">
        <w:trPr>
          <w:gridAfter w:val="2"/>
          <w:wAfter w:w="500" w:type="dxa"/>
          <w:trHeight w:val="20"/>
        </w:trPr>
        <w:sdt>
          <w:sdtPr>
            <w:rPr>
              <w:rFonts w:ascii="Gilroy-Medium" w:hAnsi="Gilroy-Medium"/>
              <w:bCs/>
              <w:sz w:val="16"/>
              <w:szCs w:val="22"/>
              <w:lang w:val="fr-FR"/>
            </w:rPr>
            <w:id w:val="-835226276"/>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64908AE0" w14:textId="38B27EF3" w:rsidR="006E7AD4" w:rsidRPr="00DD4B65" w:rsidRDefault="00D23325" w:rsidP="00C7593F">
                <w:pPr>
                  <w:pStyle w:val="berschrift2"/>
                  <w:spacing w:before="0" w:after="0"/>
                  <w:rPr>
                    <w:rFonts w:ascii="Gilroy-Medium" w:hAnsi="Gilroy-Medium"/>
                    <w:sz w:val="16"/>
                    <w:szCs w:val="22"/>
                    <w:lang w:val="fr-FR"/>
                  </w:rPr>
                </w:pPr>
                <w:r w:rsidRPr="00DD4B65">
                  <w:rPr>
                    <w:rFonts w:ascii="MS Gothic" w:eastAsia="MS Gothic" w:hAnsi="MS Gothic"/>
                    <w:bCs/>
                    <w:sz w:val="16"/>
                    <w:szCs w:val="22"/>
                    <w:lang w:val="fr-FR"/>
                  </w:rPr>
                  <w:t>☐</w:t>
                </w:r>
              </w:p>
            </w:tc>
          </w:sdtContent>
        </w:sdt>
        <w:tc>
          <w:tcPr>
            <w:tcW w:w="5033" w:type="dxa"/>
            <w:tcBorders>
              <w:left w:val="nil"/>
              <w:bottom w:val="single" w:sz="4" w:space="0" w:color="auto"/>
            </w:tcBorders>
            <w:shd w:val="clear" w:color="auto" w:fill="auto"/>
          </w:tcPr>
          <w:p w14:paraId="00F5BFDD" w14:textId="07596E97" w:rsidR="006E7AD4" w:rsidRPr="00DD4B65" w:rsidRDefault="006E7AD4" w:rsidP="00422097">
            <w:pPr>
              <w:pStyle w:val="berschrift2"/>
              <w:tabs>
                <w:tab w:val="left" w:pos="732"/>
              </w:tabs>
              <w:spacing w:before="0" w:after="0"/>
              <w:ind w:left="-13"/>
              <w:rPr>
                <w:rFonts w:ascii="Gilroy-Medium" w:hAnsi="Gilroy-Medium"/>
                <w:b w:val="0"/>
                <w:sz w:val="18"/>
                <w:szCs w:val="24"/>
                <w:lang w:val="fr-FR"/>
              </w:rPr>
            </w:pPr>
            <w:r w:rsidRPr="00DD4B65">
              <w:rPr>
                <w:rFonts w:ascii="Gilroy-Medium" w:hAnsi="Gilroy-Medium"/>
                <w:b w:val="0"/>
                <w:sz w:val="18"/>
                <w:szCs w:val="24"/>
                <w:lang w:val="fr-FR"/>
              </w:rPr>
              <w:t>866016</w:t>
            </w:r>
            <w:r w:rsidRPr="00DD4B65">
              <w:rPr>
                <w:rFonts w:ascii="Gilroy-Medium" w:hAnsi="Gilroy-Medium"/>
                <w:b w:val="0"/>
                <w:sz w:val="18"/>
                <w:szCs w:val="24"/>
                <w:lang w:val="fr-FR"/>
              </w:rPr>
              <w:tab/>
              <w:t>Calypso VM 100</w:t>
            </w:r>
          </w:p>
        </w:tc>
        <w:sdt>
          <w:sdtPr>
            <w:rPr>
              <w:rFonts w:ascii="Gilroy-Medium" w:hAnsi="Gilroy-Medium"/>
              <w:bCs/>
              <w:sz w:val="16"/>
              <w:szCs w:val="22"/>
              <w:lang w:val="fr-FR"/>
            </w:rPr>
            <w:id w:val="1937166431"/>
            <w14:checkbox>
              <w14:checked w14:val="0"/>
              <w14:checkedState w14:val="2612" w14:font="MS Gothic"/>
              <w14:uncheckedState w14:val="2610" w14:font="MS Gothic"/>
            </w14:checkbox>
          </w:sdtPr>
          <w:sdtEndPr/>
          <w:sdtContent>
            <w:tc>
              <w:tcPr>
                <w:tcW w:w="283" w:type="dxa"/>
                <w:tcBorders>
                  <w:bottom w:val="single" w:sz="4" w:space="0" w:color="auto"/>
                  <w:right w:val="nil"/>
                </w:tcBorders>
              </w:tcPr>
              <w:p w14:paraId="6ECE289F" w14:textId="37F6B116" w:rsidR="006E7AD4" w:rsidRPr="00DD4B65" w:rsidRDefault="00453DD6" w:rsidP="00C7593F">
                <w:pPr>
                  <w:spacing w:before="0" w:after="0"/>
                  <w:rPr>
                    <w:rFonts w:ascii="Gilroy-Medium" w:hAnsi="Gilroy-Medium"/>
                    <w:bCs/>
                    <w:sz w:val="16"/>
                    <w:szCs w:val="22"/>
                    <w:lang w:val="fr-FR"/>
                  </w:rPr>
                </w:pPr>
                <w:r>
                  <w:rPr>
                    <w:rFonts w:ascii="MS Gothic" w:eastAsia="MS Gothic" w:hAnsi="MS Gothic" w:hint="eastAsia"/>
                    <w:bCs/>
                    <w:sz w:val="16"/>
                    <w:szCs w:val="22"/>
                    <w:lang w:val="fr-FR"/>
                  </w:rPr>
                  <w:t>☐</w:t>
                </w:r>
              </w:p>
            </w:tc>
          </w:sdtContent>
        </w:sdt>
        <w:tc>
          <w:tcPr>
            <w:tcW w:w="4820" w:type="dxa"/>
            <w:gridSpan w:val="3"/>
            <w:tcBorders>
              <w:left w:val="nil"/>
              <w:bottom w:val="single" w:sz="4" w:space="0" w:color="auto"/>
            </w:tcBorders>
          </w:tcPr>
          <w:p w14:paraId="259586B9" w14:textId="4DC46A7E" w:rsidR="006E7AD4" w:rsidRPr="00DD4B65" w:rsidRDefault="00D83DFE" w:rsidP="00E83855">
            <w:pPr>
              <w:pStyle w:val="berschrift2"/>
              <w:spacing w:before="0" w:after="0"/>
              <w:ind w:left="290" w:hanging="284"/>
              <w:rPr>
                <w:rFonts w:ascii="Gilroy-Medium" w:hAnsi="Gilroy-Medium"/>
                <w:b w:val="0"/>
                <w:sz w:val="18"/>
                <w:szCs w:val="24"/>
                <w:lang w:val="fr-FR"/>
              </w:rPr>
            </w:pPr>
            <w:r w:rsidRPr="00DD4B65">
              <w:rPr>
                <w:rFonts w:ascii="Gilroy-Medium" w:hAnsi="Gilroy-Medium"/>
                <w:b w:val="0"/>
                <w:sz w:val="18"/>
                <w:szCs w:val="24"/>
                <w:lang w:val="fr-FR"/>
              </w:rPr>
              <w:t xml:space="preserve">Connexion </w:t>
            </w:r>
            <w:r w:rsidR="002541FB" w:rsidRPr="00DD4B65">
              <w:rPr>
                <w:rFonts w:ascii="Gilroy-Medium" w:hAnsi="Gilroy-Medium"/>
                <w:b w:val="0"/>
                <w:sz w:val="18"/>
                <w:szCs w:val="24"/>
                <w:lang w:val="fr-FR"/>
              </w:rPr>
              <w:t>PV sur le CETHI</w:t>
            </w:r>
          </w:p>
        </w:tc>
      </w:tr>
      <w:tr w:rsidR="006E7AD4" w:rsidRPr="00DD4B65" w14:paraId="6C4DE5AE" w14:textId="77777777" w:rsidTr="00453DD6">
        <w:trPr>
          <w:gridAfter w:val="2"/>
          <w:wAfter w:w="500" w:type="dxa"/>
          <w:trHeight w:val="20"/>
        </w:trPr>
        <w:sdt>
          <w:sdtPr>
            <w:rPr>
              <w:rFonts w:ascii="Gilroy-Medium" w:hAnsi="Gilroy-Medium"/>
              <w:sz w:val="16"/>
              <w:szCs w:val="22"/>
              <w:lang w:val="fr-FR"/>
            </w:rPr>
            <w:id w:val="1600444262"/>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16F82D11" w14:textId="77777777" w:rsidR="006E7AD4" w:rsidRPr="00DD4B65" w:rsidRDefault="006E7AD4" w:rsidP="00C7593F">
                <w:pPr>
                  <w:pStyle w:val="berschrift2"/>
                  <w:spacing w:before="0" w:after="0"/>
                  <w:rPr>
                    <w:rFonts w:ascii="Gilroy-Medium" w:hAnsi="Gilroy-Medium"/>
                    <w:sz w:val="16"/>
                    <w:szCs w:val="22"/>
                    <w:lang w:val="fr-FR"/>
                  </w:rPr>
                </w:pPr>
                <w:r w:rsidRPr="00DD4B65">
                  <w:rPr>
                    <w:rFonts w:ascii="MS Gothic" w:eastAsia="MS Gothic" w:hAnsi="MS Gothic"/>
                    <w:sz w:val="16"/>
                    <w:szCs w:val="22"/>
                    <w:lang w:val="fr-FR"/>
                  </w:rPr>
                  <w:t>☐</w:t>
                </w:r>
              </w:p>
            </w:tc>
          </w:sdtContent>
        </w:sdt>
        <w:tc>
          <w:tcPr>
            <w:tcW w:w="5033" w:type="dxa"/>
            <w:tcBorders>
              <w:top w:val="single" w:sz="4" w:space="0" w:color="auto"/>
              <w:left w:val="nil"/>
              <w:bottom w:val="single" w:sz="4" w:space="0" w:color="auto"/>
              <w:right w:val="single" w:sz="4" w:space="0" w:color="auto"/>
            </w:tcBorders>
            <w:shd w:val="clear" w:color="auto" w:fill="auto"/>
          </w:tcPr>
          <w:p w14:paraId="49E59BCC" w14:textId="29B4157F" w:rsidR="006E7AD4" w:rsidRPr="00DD4B65" w:rsidRDefault="006E7AD4" w:rsidP="00422097">
            <w:pPr>
              <w:pStyle w:val="berschrift2"/>
              <w:tabs>
                <w:tab w:val="left" w:pos="732"/>
              </w:tabs>
              <w:spacing w:before="0" w:after="0"/>
              <w:ind w:left="-13"/>
              <w:rPr>
                <w:rFonts w:ascii="Gilroy-Medium" w:hAnsi="Gilroy-Medium"/>
                <w:b w:val="0"/>
                <w:sz w:val="18"/>
                <w:szCs w:val="24"/>
                <w:lang w:val="fr-FR"/>
              </w:rPr>
            </w:pPr>
            <w:r w:rsidRPr="00DD4B65">
              <w:rPr>
                <w:rFonts w:ascii="Gilroy-Medium" w:hAnsi="Gilroy-Medium"/>
                <w:b w:val="0"/>
                <w:sz w:val="18"/>
                <w:szCs w:val="24"/>
                <w:lang w:val="fr-FR"/>
              </w:rPr>
              <w:t xml:space="preserve">876303 </w:t>
            </w:r>
            <w:r w:rsidR="00ED0354" w:rsidRPr="00DD4B65">
              <w:rPr>
                <w:rFonts w:ascii="Gilroy-Medium" w:hAnsi="Gilroy-Medium"/>
                <w:b w:val="0"/>
                <w:sz w:val="18"/>
                <w:szCs w:val="24"/>
                <w:lang w:val="fr-FR"/>
              </w:rPr>
              <w:tab/>
            </w:r>
            <w:r w:rsidRPr="00DD4B65">
              <w:rPr>
                <w:rFonts w:ascii="Gilroy-Medium" w:hAnsi="Gilroy-Medium"/>
                <w:b w:val="0"/>
                <w:sz w:val="18"/>
                <w:szCs w:val="24"/>
                <w:lang w:val="fr-FR"/>
              </w:rPr>
              <w:t>Calypso VM 150</w:t>
            </w:r>
          </w:p>
        </w:tc>
        <w:sdt>
          <w:sdtPr>
            <w:rPr>
              <w:rFonts w:ascii="Gilroy-Medium" w:hAnsi="Gilroy-Medium"/>
              <w:sz w:val="16"/>
              <w:szCs w:val="22"/>
              <w:lang w:val="fr-FR"/>
            </w:rPr>
            <w:id w:val="-1486924022"/>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nil"/>
                </w:tcBorders>
              </w:tcPr>
              <w:p w14:paraId="0896CAE9" w14:textId="43955ABA" w:rsidR="006E7AD4" w:rsidRPr="00DD4B65" w:rsidRDefault="006E7AD4" w:rsidP="00C7593F">
                <w:pPr>
                  <w:spacing w:before="0" w:after="0"/>
                  <w:rPr>
                    <w:rFonts w:ascii="Gilroy-Medium" w:hAnsi="Gilroy-Medium"/>
                    <w:bCs/>
                    <w:sz w:val="16"/>
                    <w:szCs w:val="22"/>
                    <w:lang w:val="fr-FR"/>
                  </w:rPr>
                </w:pPr>
                <w:r w:rsidRPr="00DD4B65">
                  <w:rPr>
                    <w:rFonts w:ascii="MS Gothic" w:eastAsia="MS Gothic" w:hAnsi="MS Gothic"/>
                    <w:sz w:val="16"/>
                    <w:szCs w:val="22"/>
                    <w:lang w:val="fr-FR"/>
                  </w:rPr>
                  <w:t>☐</w:t>
                </w:r>
              </w:p>
            </w:tc>
          </w:sdtContent>
        </w:sdt>
        <w:tc>
          <w:tcPr>
            <w:tcW w:w="4820" w:type="dxa"/>
            <w:gridSpan w:val="3"/>
            <w:tcBorders>
              <w:top w:val="single" w:sz="4" w:space="0" w:color="auto"/>
              <w:left w:val="nil"/>
              <w:bottom w:val="single" w:sz="4" w:space="0" w:color="auto"/>
              <w:right w:val="single" w:sz="4" w:space="0" w:color="auto"/>
            </w:tcBorders>
          </w:tcPr>
          <w:p w14:paraId="7BF47588" w14:textId="0336403D" w:rsidR="006E7AD4" w:rsidRPr="00DD4B65" w:rsidRDefault="00D5240A" w:rsidP="00E83855">
            <w:pPr>
              <w:pStyle w:val="berschrift2"/>
              <w:spacing w:before="0" w:after="0"/>
              <w:ind w:left="290" w:hanging="284"/>
              <w:rPr>
                <w:rFonts w:ascii="Gilroy-Medium" w:hAnsi="Gilroy-Medium"/>
                <w:b w:val="0"/>
                <w:sz w:val="18"/>
                <w:szCs w:val="24"/>
                <w:lang w:val="fr-FR"/>
              </w:rPr>
            </w:pPr>
            <w:r w:rsidRPr="00DD4B65">
              <w:rPr>
                <w:rFonts w:ascii="Gilroy-Medium" w:hAnsi="Gilroy-Medium"/>
                <w:b w:val="0"/>
                <w:sz w:val="18"/>
                <w:szCs w:val="24"/>
                <w:lang w:val="fr-FR"/>
              </w:rPr>
              <w:t>Echangeur à raccorder</w:t>
            </w:r>
          </w:p>
        </w:tc>
      </w:tr>
      <w:tr w:rsidR="006E7AD4" w:rsidRPr="00DD4B65" w14:paraId="5D2ADCF4" w14:textId="77777777" w:rsidTr="00F47C27">
        <w:trPr>
          <w:trHeight w:val="20"/>
        </w:trPr>
        <w:sdt>
          <w:sdtPr>
            <w:rPr>
              <w:rFonts w:ascii="Gilroy-Medium" w:hAnsi="Gilroy-Medium"/>
              <w:sz w:val="16"/>
              <w:szCs w:val="22"/>
              <w:lang w:val="fr-FR"/>
            </w:rPr>
            <w:id w:val="1983421253"/>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0371270C" w14:textId="77777777" w:rsidR="006E7AD4" w:rsidRPr="00DD4B65" w:rsidRDefault="006E7AD4" w:rsidP="00C7593F">
                <w:pPr>
                  <w:pStyle w:val="berschrift2"/>
                  <w:spacing w:before="0" w:after="0"/>
                  <w:rPr>
                    <w:rFonts w:ascii="Gilroy-Medium" w:hAnsi="Gilroy-Medium"/>
                    <w:sz w:val="16"/>
                    <w:szCs w:val="22"/>
                    <w:lang w:val="fr-FR"/>
                  </w:rPr>
                </w:pPr>
                <w:r w:rsidRPr="00DD4B65">
                  <w:rPr>
                    <w:rFonts w:ascii="MS Gothic" w:eastAsia="MS Gothic" w:hAnsi="MS Gothic"/>
                    <w:sz w:val="16"/>
                    <w:szCs w:val="22"/>
                    <w:lang w:val="fr-FR"/>
                  </w:rPr>
                  <w:t>☐</w:t>
                </w:r>
              </w:p>
            </w:tc>
          </w:sdtContent>
        </w:sdt>
        <w:tc>
          <w:tcPr>
            <w:tcW w:w="5033" w:type="dxa"/>
            <w:tcBorders>
              <w:left w:val="nil"/>
              <w:right w:val="single" w:sz="4" w:space="0" w:color="auto"/>
            </w:tcBorders>
            <w:shd w:val="clear" w:color="auto" w:fill="auto"/>
          </w:tcPr>
          <w:p w14:paraId="26F39AF4" w14:textId="7CEF4BEC" w:rsidR="006E7AD4" w:rsidRPr="00DD4B65" w:rsidRDefault="006E7AD4" w:rsidP="00422097">
            <w:pPr>
              <w:pStyle w:val="berschrift2"/>
              <w:tabs>
                <w:tab w:val="left" w:pos="732"/>
              </w:tabs>
              <w:spacing w:before="0" w:after="0"/>
              <w:ind w:left="-13"/>
              <w:rPr>
                <w:rFonts w:ascii="Gilroy-Medium" w:hAnsi="Gilroy-Medium"/>
                <w:b w:val="0"/>
                <w:sz w:val="18"/>
                <w:szCs w:val="24"/>
                <w:lang w:val="fr-FR"/>
              </w:rPr>
            </w:pPr>
            <w:r w:rsidRPr="00DD4B65">
              <w:rPr>
                <w:rFonts w:ascii="Gilroy-Medium" w:hAnsi="Gilroy-Medium"/>
                <w:b w:val="0"/>
                <w:sz w:val="18"/>
                <w:szCs w:val="24"/>
                <w:lang w:val="fr-FR"/>
              </w:rPr>
              <w:t>986090</w:t>
            </w:r>
            <w:r w:rsidRPr="00DD4B65">
              <w:rPr>
                <w:rFonts w:ascii="Gilroy-Medium" w:hAnsi="Gilroy-Medium"/>
                <w:b w:val="0"/>
                <w:sz w:val="18"/>
                <w:szCs w:val="24"/>
                <w:lang w:val="fr-FR"/>
              </w:rPr>
              <w:tab/>
              <w:t>Explorer Cozytouch 200 Version 4</w:t>
            </w:r>
          </w:p>
        </w:tc>
        <w:tc>
          <w:tcPr>
            <w:tcW w:w="567" w:type="dxa"/>
            <w:gridSpan w:val="3"/>
            <w:tcBorders>
              <w:top w:val="single" w:sz="4" w:space="0" w:color="auto"/>
              <w:left w:val="single" w:sz="4" w:space="0" w:color="auto"/>
              <w:bottom w:val="nil"/>
              <w:right w:val="nil"/>
            </w:tcBorders>
          </w:tcPr>
          <w:p w14:paraId="6A8C40D4" w14:textId="0FDCD959" w:rsidR="006E7AD4" w:rsidRPr="00DD4B65" w:rsidRDefault="006E7AD4" w:rsidP="00C7593F">
            <w:pPr>
              <w:spacing w:before="0" w:after="0"/>
              <w:rPr>
                <w:rFonts w:ascii="Gilroy-Medium" w:hAnsi="Gilroy-Medium"/>
                <w:bCs/>
                <w:sz w:val="16"/>
                <w:szCs w:val="22"/>
                <w:lang w:val="fr-FR"/>
              </w:rPr>
            </w:pPr>
          </w:p>
        </w:tc>
        <w:tc>
          <w:tcPr>
            <w:tcW w:w="4536" w:type="dxa"/>
            <w:tcBorders>
              <w:top w:val="single" w:sz="4" w:space="0" w:color="auto"/>
              <w:left w:val="nil"/>
              <w:bottom w:val="nil"/>
              <w:right w:val="nil"/>
            </w:tcBorders>
          </w:tcPr>
          <w:p w14:paraId="219FFC14" w14:textId="196697DE" w:rsidR="006E7AD4" w:rsidRPr="00DD4B65" w:rsidRDefault="006E7AD4" w:rsidP="00C7593F">
            <w:pPr>
              <w:tabs>
                <w:tab w:val="left" w:pos="733"/>
              </w:tabs>
              <w:spacing w:before="0" w:after="0"/>
              <w:rPr>
                <w:rFonts w:ascii="Gilroy-Medium" w:hAnsi="Gilroy-Medium"/>
                <w:bCs/>
                <w:sz w:val="16"/>
                <w:szCs w:val="22"/>
                <w:lang w:val="fr-FR"/>
              </w:rPr>
            </w:pPr>
          </w:p>
        </w:tc>
        <w:tc>
          <w:tcPr>
            <w:tcW w:w="250" w:type="dxa"/>
            <w:tcBorders>
              <w:top w:val="nil"/>
              <w:left w:val="nil"/>
              <w:bottom w:val="nil"/>
              <w:right w:val="nil"/>
            </w:tcBorders>
            <w:shd w:val="clear" w:color="auto" w:fill="auto"/>
          </w:tcPr>
          <w:p w14:paraId="119656CC" w14:textId="77777777" w:rsidR="006E7AD4" w:rsidRPr="00DD4B65" w:rsidRDefault="006E7AD4" w:rsidP="00C7593F">
            <w:pPr>
              <w:pStyle w:val="berschrift2"/>
              <w:spacing w:before="0" w:after="0"/>
              <w:rPr>
                <w:rFonts w:ascii="Gilroy-Medium" w:eastAsiaTheme="minorEastAsia" w:hAnsi="Gilroy-Medium" w:cstheme="minorBidi"/>
                <w:b w:val="0"/>
                <w:bCs/>
                <w:sz w:val="16"/>
                <w:szCs w:val="22"/>
                <w:lang w:val="fr-FR"/>
              </w:rPr>
            </w:pPr>
          </w:p>
        </w:tc>
        <w:tc>
          <w:tcPr>
            <w:tcW w:w="250" w:type="dxa"/>
            <w:tcBorders>
              <w:top w:val="nil"/>
              <w:left w:val="nil"/>
              <w:bottom w:val="nil"/>
              <w:right w:val="nil"/>
            </w:tcBorders>
            <w:shd w:val="clear" w:color="auto" w:fill="auto"/>
          </w:tcPr>
          <w:p w14:paraId="4F8C872E" w14:textId="77777777" w:rsidR="006E7AD4" w:rsidRPr="00DD4B65" w:rsidRDefault="006E7AD4" w:rsidP="00C7593F">
            <w:pPr>
              <w:pStyle w:val="berschrift2"/>
              <w:spacing w:before="0" w:after="0"/>
              <w:rPr>
                <w:rFonts w:ascii="Gilroy-Medium" w:eastAsiaTheme="minorEastAsia" w:hAnsi="Gilroy-Medium" w:cstheme="minorBidi"/>
                <w:b w:val="0"/>
                <w:bCs/>
                <w:sz w:val="16"/>
                <w:szCs w:val="22"/>
                <w:lang w:val="fr-FR"/>
              </w:rPr>
            </w:pPr>
          </w:p>
        </w:tc>
      </w:tr>
      <w:tr w:rsidR="006E7AD4" w:rsidRPr="00DD4B65" w14:paraId="7F012C0D" w14:textId="77777777" w:rsidTr="00F47C27">
        <w:trPr>
          <w:trHeight w:val="20"/>
        </w:trPr>
        <w:sdt>
          <w:sdtPr>
            <w:rPr>
              <w:rFonts w:ascii="Gilroy-Medium" w:hAnsi="Gilroy-Medium"/>
              <w:sz w:val="16"/>
              <w:szCs w:val="22"/>
              <w:lang w:val="fr-FR"/>
            </w:rPr>
            <w:id w:val="-991567049"/>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506B7666" w14:textId="77777777" w:rsidR="006E7AD4" w:rsidRPr="00DD4B65" w:rsidRDefault="006E7AD4" w:rsidP="00C7593F">
                <w:pPr>
                  <w:pStyle w:val="berschrift2"/>
                  <w:spacing w:before="0" w:after="0"/>
                  <w:rPr>
                    <w:rFonts w:ascii="Gilroy-Medium" w:hAnsi="Gilroy-Medium"/>
                    <w:sz w:val="16"/>
                    <w:szCs w:val="22"/>
                    <w:lang w:val="fr-FR"/>
                  </w:rPr>
                </w:pPr>
                <w:r w:rsidRPr="00DD4B65">
                  <w:rPr>
                    <w:rFonts w:ascii="MS Gothic" w:eastAsia="MS Gothic" w:hAnsi="MS Gothic"/>
                    <w:sz w:val="16"/>
                    <w:szCs w:val="22"/>
                    <w:lang w:val="fr-FR"/>
                  </w:rPr>
                  <w:t>☐</w:t>
                </w:r>
              </w:p>
            </w:tc>
          </w:sdtContent>
        </w:sdt>
        <w:tc>
          <w:tcPr>
            <w:tcW w:w="5033" w:type="dxa"/>
            <w:tcBorders>
              <w:left w:val="nil"/>
              <w:right w:val="single" w:sz="4" w:space="0" w:color="auto"/>
            </w:tcBorders>
            <w:shd w:val="clear" w:color="auto" w:fill="auto"/>
          </w:tcPr>
          <w:p w14:paraId="45AA0743" w14:textId="5E1134B1" w:rsidR="006E7AD4" w:rsidRPr="00DD4B65" w:rsidRDefault="006E7AD4" w:rsidP="00422097">
            <w:pPr>
              <w:pStyle w:val="berschrift2"/>
              <w:tabs>
                <w:tab w:val="left" w:pos="732"/>
              </w:tabs>
              <w:spacing w:before="0" w:after="0"/>
              <w:ind w:left="-13"/>
              <w:rPr>
                <w:rFonts w:ascii="Gilroy-Medium" w:hAnsi="Gilroy-Medium"/>
                <w:b w:val="0"/>
                <w:sz w:val="18"/>
                <w:szCs w:val="24"/>
                <w:lang w:val="fr-FR"/>
              </w:rPr>
            </w:pPr>
            <w:r w:rsidRPr="00DD4B65">
              <w:rPr>
                <w:rFonts w:ascii="Gilroy-Medium" w:hAnsi="Gilroy-Medium"/>
                <w:b w:val="0"/>
                <w:sz w:val="18"/>
                <w:szCs w:val="24"/>
                <w:lang w:val="fr-FR"/>
              </w:rPr>
              <w:t>986091</w:t>
            </w:r>
            <w:r w:rsidRPr="00DD4B65">
              <w:rPr>
                <w:rFonts w:ascii="Gilroy-Medium" w:hAnsi="Gilroy-Medium"/>
                <w:b w:val="0"/>
                <w:sz w:val="18"/>
                <w:szCs w:val="24"/>
                <w:lang w:val="fr-FR"/>
              </w:rPr>
              <w:tab/>
              <w:t>Explorer Cozytouch 270 Version 4</w:t>
            </w:r>
          </w:p>
        </w:tc>
        <w:tc>
          <w:tcPr>
            <w:tcW w:w="567" w:type="dxa"/>
            <w:gridSpan w:val="3"/>
            <w:tcBorders>
              <w:top w:val="nil"/>
              <w:left w:val="single" w:sz="4" w:space="0" w:color="auto"/>
              <w:bottom w:val="nil"/>
              <w:right w:val="nil"/>
            </w:tcBorders>
          </w:tcPr>
          <w:p w14:paraId="26E577DF" w14:textId="3B47F331" w:rsidR="006E7AD4" w:rsidRPr="00DD4B65" w:rsidRDefault="006E7AD4" w:rsidP="00C7593F">
            <w:pPr>
              <w:spacing w:before="0" w:after="0"/>
              <w:rPr>
                <w:rFonts w:ascii="Gilroy-Medium" w:hAnsi="Gilroy-Medium"/>
                <w:bCs/>
                <w:sz w:val="16"/>
                <w:szCs w:val="22"/>
                <w:lang w:val="fr-FR"/>
              </w:rPr>
            </w:pPr>
          </w:p>
        </w:tc>
        <w:tc>
          <w:tcPr>
            <w:tcW w:w="4536" w:type="dxa"/>
            <w:tcBorders>
              <w:top w:val="nil"/>
              <w:left w:val="nil"/>
              <w:bottom w:val="nil"/>
              <w:right w:val="nil"/>
            </w:tcBorders>
          </w:tcPr>
          <w:p w14:paraId="4C347A61" w14:textId="50BE9ADD" w:rsidR="006E7AD4" w:rsidRPr="00DD4B65" w:rsidRDefault="006E7AD4" w:rsidP="00C7593F">
            <w:pPr>
              <w:tabs>
                <w:tab w:val="left" w:pos="733"/>
              </w:tabs>
              <w:spacing w:before="0" w:after="0"/>
              <w:rPr>
                <w:rFonts w:ascii="Gilroy-Medium" w:hAnsi="Gilroy-Medium"/>
                <w:bCs/>
                <w:sz w:val="16"/>
                <w:szCs w:val="22"/>
                <w:lang w:val="fr-FR"/>
              </w:rPr>
            </w:pPr>
          </w:p>
        </w:tc>
        <w:tc>
          <w:tcPr>
            <w:tcW w:w="250" w:type="dxa"/>
            <w:tcBorders>
              <w:top w:val="nil"/>
              <w:left w:val="nil"/>
              <w:bottom w:val="nil"/>
              <w:right w:val="nil"/>
            </w:tcBorders>
            <w:shd w:val="clear" w:color="auto" w:fill="auto"/>
          </w:tcPr>
          <w:p w14:paraId="1447C950" w14:textId="77777777" w:rsidR="006E7AD4" w:rsidRPr="00DD4B65" w:rsidRDefault="006E7AD4" w:rsidP="00C7593F">
            <w:pPr>
              <w:pStyle w:val="berschrift2"/>
              <w:spacing w:before="0" w:after="0"/>
              <w:rPr>
                <w:rFonts w:ascii="Gilroy-Medium" w:eastAsiaTheme="minorEastAsia" w:hAnsi="Gilroy-Medium" w:cstheme="minorBidi"/>
                <w:b w:val="0"/>
                <w:bCs/>
                <w:sz w:val="16"/>
                <w:szCs w:val="22"/>
                <w:lang w:val="fr-FR"/>
              </w:rPr>
            </w:pPr>
          </w:p>
        </w:tc>
        <w:tc>
          <w:tcPr>
            <w:tcW w:w="250" w:type="dxa"/>
            <w:tcBorders>
              <w:top w:val="nil"/>
              <w:left w:val="nil"/>
              <w:bottom w:val="nil"/>
              <w:right w:val="nil"/>
            </w:tcBorders>
            <w:shd w:val="clear" w:color="auto" w:fill="auto"/>
          </w:tcPr>
          <w:p w14:paraId="2102AF06" w14:textId="77777777" w:rsidR="006E7AD4" w:rsidRPr="00DD4B65" w:rsidRDefault="006E7AD4" w:rsidP="00C7593F">
            <w:pPr>
              <w:pStyle w:val="berschrift2"/>
              <w:spacing w:before="0" w:after="0"/>
              <w:rPr>
                <w:rFonts w:ascii="Gilroy-Medium" w:eastAsiaTheme="minorEastAsia" w:hAnsi="Gilroy-Medium" w:cstheme="minorBidi"/>
                <w:b w:val="0"/>
                <w:bCs/>
                <w:sz w:val="16"/>
                <w:szCs w:val="22"/>
                <w:lang w:val="fr-FR"/>
              </w:rPr>
            </w:pPr>
          </w:p>
        </w:tc>
      </w:tr>
      <w:tr w:rsidR="006E7AD4" w:rsidRPr="00DD4B65" w14:paraId="258645EB" w14:textId="77777777" w:rsidTr="00F47C27">
        <w:trPr>
          <w:trHeight w:val="20"/>
        </w:trPr>
        <w:sdt>
          <w:sdtPr>
            <w:rPr>
              <w:rFonts w:ascii="Gilroy-Medium" w:hAnsi="Gilroy-Medium"/>
              <w:sz w:val="16"/>
              <w:szCs w:val="22"/>
              <w:lang w:val="fr-FR"/>
            </w:rPr>
            <w:id w:val="800961632"/>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6B03FBBC" w14:textId="77777777" w:rsidR="006E7AD4" w:rsidRPr="00DD4B65" w:rsidRDefault="006E7AD4" w:rsidP="00C7593F">
                <w:pPr>
                  <w:pStyle w:val="berschrift2"/>
                  <w:spacing w:before="0" w:after="0"/>
                  <w:rPr>
                    <w:rFonts w:ascii="Gilroy-Medium" w:hAnsi="Gilroy-Medium"/>
                    <w:sz w:val="16"/>
                    <w:szCs w:val="22"/>
                    <w:lang w:val="fr-FR"/>
                  </w:rPr>
                </w:pPr>
                <w:r w:rsidRPr="00DD4B65">
                  <w:rPr>
                    <w:rFonts w:ascii="MS Gothic" w:eastAsia="MS Gothic" w:hAnsi="MS Gothic"/>
                    <w:sz w:val="16"/>
                    <w:szCs w:val="22"/>
                    <w:lang w:val="fr-FR"/>
                  </w:rPr>
                  <w:t>☐</w:t>
                </w:r>
              </w:p>
            </w:tc>
          </w:sdtContent>
        </w:sdt>
        <w:tc>
          <w:tcPr>
            <w:tcW w:w="5033" w:type="dxa"/>
            <w:tcBorders>
              <w:left w:val="nil"/>
              <w:right w:val="single" w:sz="4" w:space="0" w:color="auto"/>
            </w:tcBorders>
            <w:shd w:val="clear" w:color="auto" w:fill="auto"/>
          </w:tcPr>
          <w:p w14:paraId="50319913" w14:textId="2F5FF565" w:rsidR="006E7AD4" w:rsidRPr="00DD4B65" w:rsidRDefault="006E7AD4" w:rsidP="00422097">
            <w:pPr>
              <w:pStyle w:val="berschrift2"/>
              <w:tabs>
                <w:tab w:val="left" w:pos="732"/>
              </w:tabs>
              <w:spacing w:before="0" w:after="0"/>
              <w:ind w:left="-13"/>
              <w:rPr>
                <w:rFonts w:ascii="Gilroy-Medium" w:hAnsi="Gilroy-Medium"/>
                <w:b w:val="0"/>
                <w:sz w:val="18"/>
                <w:szCs w:val="24"/>
                <w:lang w:val="fr-FR"/>
              </w:rPr>
            </w:pPr>
            <w:r w:rsidRPr="00DD4B65">
              <w:rPr>
                <w:rFonts w:ascii="Gilroy-Medium" w:hAnsi="Gilroy-Medium"/>
                <w:b w:val="0"/>
                <w:sz w:val="18"/>
                <w:szCs w:val="24"/>
                <w:lang w:val="fr-FR"/>
              </w:rPr>
              <w:t>232515</w:t>
            </w:r>
            <w:r w:rsidRPr="00DD4B65">
              <w:rPr>
                <w:rFonts w:ascii="Gilroy-Medium" w:hAnsi="Gilroy-Medium"/>
                <w:b w:val="0"/>
                <w:sz w:val="18"/>
                <w:szCs w:val="24"/>
                <w:lang w:val="fr-FR"/>
              </w:rPr>
              <w:tab/>
              <w:t>Odyssee Split V2 VM 200</w:t>
            </w:r>
          </w:p>
        </w:tc>
        <w:tc>
          <w:tcPr>
            <w:tcW w:w="567" w:type="dxa"/>
            <w:gridSpan w:val="3"/>
            <w:tcBorders>
              <w:top w:val="nil"/>
              <w:left w:val="single" w:sz="4" w:space="0" w:color="auto"/>
              <w:bottom w:val="nil"/>
              <w:right w:val="nil"/>
            </w:tcBorders>
          </w:tcPr>
          <w:p w14:paraId="19CA548F" w14:textId="3381B823" w:rsidR="006E7AD4" w:rsidRPr="00DD4B65" w:rsidRDefault="006E7AD4" w:rsidP="00C7593F">
            <w:pPr>
              <w:spacing w:before="0" w:after="0"/>
              <w:rPr>
                <w:rFonts w:ascii="Gilroy-Medium" w:hAnsi="Gilroy-Medium"/>
                <w:bCs/>
                <w:sz w:val="16"/>
                <w:szCs w:val="22"/>
                <w:lang w:val="fr-FR"/>
              </w:rPr>
            </w:pPr>
          </w:p>
        </w:tc>
        <w:tc>
          <w:tcPr>
            <w:tcW w:w="4536" w:type="dxa"/>
            <w:tcBorders>
              <w:top w:val="nil"/>
              <w:left w:val="nil"/>
              <w:bottom w:val="nil"/>
              <w:right w:val="nil"/>
            </w:tcBorders>
          </w:tcPr>
          <w:p w14:paraId="021A9F96" w14:textId="08F4D450" w:rsidR="006E7AD4" w:rsidRPr="00DD4B65" w:rsidRDefault="006E7AD4" w:rsidP="00C7593F">
            <w:pPr>
              <w:tabs>
                <w:tab w:val="left" w:pos="733"/>
              </w:tabs>
              <w:spacing w:before="0" w:after="0"/>
              <w:rPr>
                <w:rFonts w:ascii="Gilroy-Medium" w:hAnsi="Gilroy-Medium"/>
                <w:bCs/>
                <w:sz w:val="16"/>
                <w:szCs w:val="22"/>
                <w:lang w:val="fr-FR"/>
              </w:rPr>
            </w:pPr>
          </w:p>
        </w:tc>
        <w:tc>
          <w:tcPr>
            <w:tcW w:w="250" w:type="dxa"/>
            <w:tcBorders>
              <w:top w:val="nil"/>
              <w:left w:val="nil"/>
              <w:bottom w:val="nil"/>
              <w:right w:val="nil"/>
            </w:tcBorders>
            <w:shd w:val="clear" w:color="auto" w:fill="auto"/>
          </w:tcPr>
          <w:p w14:paraId="5268E25B" w14:textId="77777777" w:rsidR="006E7AD4" w:rsidRPr="00DD4B65" w:rsidRDefault="006E7AD4" w:rsidP="00C7593F">
            <w:pPr>
              <w:pStyle w:val="berschrift2"/>
              <w:spacing w:before="0" w:after="0"/>
              <w:rPr>
                <w:rFonts w:ascii="Gilroy-Medium" w:eastAsiaTheme="minorEastAsia" w:hAnsi="Gilroy-Medium" w:cstheme="minorBidi"/>
                <w:b w:val="0"/>
                <w:bCs/>
                <w:sz w:val="16"/>
                <w:szCs w:val="22"/>
                <w:lang w:val="fr-FR"/>
              </w:rPr>
            </w:pPr>
          </w:p>
        </w:tc>
        <w:tc>
          <w:tcPr>
            <w:tcW w:w="250" w:type="dxa"/>
            <w:tcBorders>
              <w:top w:val="nil"/>
              <w:left w:val="nil"/>
              <w:bottom w:val="nil"/>
              <w:right w:val="nil"/>
            </w:tcBorders>
            <w:shd w:val="clear" w:color="auto" w:fill="auto"/>
          </w:tcPr>
          <w:p w14:paraId="1CC0A4FD" w14:textId="77777777" w:rsidR="006E7AD4" w:rsidRPr="00DD4B65" w:rsidRDefault="006E7AD4" w:rsidP="00C7593F">
            <w:pPr>
              <w:pStyle w:val="berschrift2"/>
              <w:spacing w:before="0" w:after="0"/>
              <w:rPr>
                <w:rFonts w:ascii="Gilroy-Medium" w:eastAsiaTheme="minorEastAsia" w:hAnsi="Gilroy-Medium" w:cstheme="minorBidi"/>
                <w:b w:val="0"/>
                <w:bCs/>
                <w:sz w:val="16"/>
                <w:szCs w:val="22"/>
                <w:lang w:val="fr-FR"/>
              </w:rPr>
            </w:pPr>
          </w:p>
        </w:tc>
      </w:tr>
      <w:tr w:rsidR="006E7AD4" w:rsidRPr="00DD4B65" w14:paraId="7CF4504A" w14:textId="77777777" w:rsidTr="00F47C27">
        <w:trPr>
          <w:trHeight w:val="20"/>
        </w:trPr>
        <w:sdt>
          <w:sdtPr>
            <w:rPr>
              <w:rFonts w:ascii="Gilroy-Medium" w:hAnsi="Gilroy-Medium"/>
              <w:sz w:val="16"/>
              <w:szCs w:val="22"/>
              <w:lang w:val="fr-FR"/>
            </w:rPr>
            <w:id w:val="-201324977"/>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2B351134" w14:textId="77777777" w:rsidR="006E7AD4" w:rsidRPr="00DD4B65" w:rsidRDefault="006E7AD4" w:rsidP="00C7593F">
                <w:pPr>
                  <w:pStyle w:val="berschrift2"/>
                  <w:spacing w:before="0" w:after="0"/>
                  <w:rPr>
                    <w:rFonts w:ascii="Gilroy-Medium" w:hAnsi="Gilroy-Medium"/>
                    <w:sz w:val="16"/>
                    <w:szCs w:val="22"/>
                    <w:lang w:val="fr-FR"/>
                  </w:rPr>
                </w:pPr>
                <w:r w:rsidRPr="00DD4B65">
                  <w:rPr>
                    <w:rFonts w:ascii="MS Gothic" w:eastAsia="MS Gothic" w:hAnsi="MS Gothic"/>
                    <w:sz w:val="16"/>
                    <w:szCs w:val="22"/>
                    <w:lang w:val="fr-FR"/>
                  </w:rPr>
                  <w:t>☐</w:t>
                </w:r>
              </w:p>
            </w:tc>
          </w:sdtContent>
        </w:sdt>
        <w:tc>
          <w:tcPr>
            <w:tcW w:w="5033" w:type="dxa"/>
            <w:tcBorders>
              <w:left w:val="nil"/>
              <w:right w:val="single" w:sz="4" w:space="0" w:color="auto"/>
            </w:tcBorders>
            <w:shd w:val="clear" w:color="auto" w:fill="auto"/>
          </w:tcPr>
          <w:p w14:paraId="48A86217" w14:textId="70622248" w:rsidR="006E7AD4" w:rsidRPr="00DD4B65" w:rsidRDefault="006E7AD4" w:rsidP="00422097">
            <w:pPr>
              <w:pStyle w:val="berschrift2"/>
              <w:tabs>
                <w:tab w:val="left" w:pos="732"/>
              </w:tabs>
              <w:spacing w:before="0" w:after="0"/>
              <w:ind w:left="-13"/>
              <w:rPr>
                <w:rFonts w:ascii="Gilroy-Medium" w:hAnsi="Gilroy-Medium"/>
                <w:b w:val="0"/>
                <w:sz w:val="18"/>
                <w:szCs w:val="24"/>
                <w:lang w:val="fr-FR"/>
              </w:rPr>
            </w:pPr>
            <w:r w:rsidRPr="00DD4B65">
              <w:rPr>
                <w:rFonts w:ascii="Gilroy-Medium" w:hAnsi="Gilroy-Medium"/>
                <w:b w:val="0"/>
                <w:sz w:val="18"/>
                <w:szCs w:val="24"/>
                <w:lang w:val="fr-FR"/>
              </w:rPr>
              <w:t>232514</w:t>
            </w:r>
            <w:r w:rsidRPr="00DD4B65">
              <w:rPr>
                <w:rFonts w:ascii="Gilroy-Medium" w:hAnsi="Gilroy-Medium"/>
                <w:b w:val="0"/>
                <w:sz w:val="18"/>
                <w:szCs w:val="24"/>
                <w:lang w:val="fr-FR"/>
              </w:rPr>
              <w:tab/>
              <w:t>Odyssee Split V2 VM 270</w:t>
            </w:r>
          </w:p>
        </w:tc>
        <w:tc>
          <w:tcPr>
            <w:tcW w:w="567" w:type="dxa"/>
            <w:gridSpan w:val="3"/>
            <w:tcBorders>
              <w:top w:val="nil"/>
              <w:left w:val="single" w:sz="4" w:space="0" w:color="auto"/>
              <w:bottom w:val="nil"/>
              <w:right w:val="nil"/>
            </w:tcBorders>
          </w:tcPr>
          <w:p w14:paraId="7EC7F8A0" w14:textId="6DC3D122" w:rsidR="006E7AD4" w:rsidRPr="00DD4B65" w:rsidRDefault="006E7AD4" w:rsidP="00C7593F">
            <w:pPr>
              <w:spacing w:before="0" w:after="0"/>
              <w:rPr>
                <w:rFonts w:ascii="Gilroy-Medium" w:hAnsi="Gilroy-Medium"/>
                <w:bCs/>
                <w:sz w:val="16"/>
                <w:szCs w:val="22"/>
                <w:lang w:val="fr-FR"/>
              </w:rPr>
            </w:pPr>
          </w:p>
        </w:tc>
        <w:tc>
          <w:tcPr>
            <w:tcW w:w="4536" w:type="dxa"/>
            <w:tcBorders>
              <w:top w:val="nil"/>
              <w:left w:val="nil"/>
              <w:bottom w:val="nil"/>
              <w:right w:val="nil"/>
            </w:tcBorders>
          </w:tcPr>
          <w:p w14:paraId="5899FE05" w14:textId="1FFDFC46" w:rsidR="006E7AD4" w:rsidRPr="00DD4B65" w:rsidRDefault="006E7AD4" w:rsidP="00C7593F">
            <w:pPr>
              <w:tabs>
                <w:tab w:val="left" w:pos="733"/>
              </w:tabs>
              <w:spacing w:before="0" w:after="0"/>
              <w:rPr>
                <w:rFonts w:ascii="Gilroy-Medium" w:hAnsi="Gilroy-Medium"/>
                <w:bCs/>
                <w:sz w:val="16"/>
                <w:szCs w:val="22"/>
                <w:lang w:val="fr-FR"/>
              </w:rPr>
            </w:pPr>
          </w:p>
        </w:tc>
        <w:tc>
          <w:tcPr>
            <w:tcW w:w="250" w:type="dxa"/>
            <w:tcBorders>
              <w:top w:val="nil"/>
              <w:left w:val="nil"/>
              <w:bottom w:val="nil"/>
              <w:right w:val="nil"/>
            </w:tcBorders>
            <w:shd w:val="clear" w:color="auto" w:fill="auto"/>
          </w:tcPr>
          <w:p w14:paraId="26B2F53D" w14:textId="77777777" w:rsidR="006E7AD4" w:rsidRPr="00DD4B65" w:rsidRDefault="006E7AD4" w:rsidP="00C7593F">
            <w:pPr>
              <w:pStyle w:val="berschrift2"/>
              <w:spacing w:before="0" w:after="0"/>
              <w:rPr>
                <w:rFonts w:ascii="Gilroy-Medium" w:eastAsiaTheme="minorEastAsia" w:hAnsi="Gilroy-Medium" w:cstheme="minorBidi"/>
                <w:b w:val="0"/>
                <w:bCs/>
                <w:sz w:val="16"/>
                <w:szCs w:val="22"/>
                <w:lang w:val="fr-FR"/>
              </w:rPr>
            </w:pPr>
          </w:p>
        </w:tc>
        <w:tc>
          <w:tcPr>
            <w:tcW w:w="250" w:type="dxa"/>
            <w:tcBorders>
              <w:top w:val="nil"/>
              <w:left w:val="nil"/>
              <w:bottom w:val="nil"/>
              <w:right w:val="nil"/>
            </w:tcBorders>
            <w:shd w:val="clear" w:color="auto" w:fill="auto"/>
          </w:tcPr>
          <w:p w14:paraId="3A76DC75" w14:textId="77777777" w:rsidR="006E7AD4" w:rsidRPr="00DD4B65" w:rsidRDefault="006E7AD4" w:rsidP="00C7593F">
            <w:pPr>
              <w:pStyle w:val="berschrift2"/>
              <w:spacing w:before="0" w:after="0"/>
              <w:rPr>
                <w:rFonts w:ascii="Gilroy-Medium" w:eastAsiaTheme="minorEastAsia" w:hAnsi="Gilroy-Medium" w:cstheme="minorBidi"/>
                <w:b w:val="0"/>
                <w:bCs/>
                <w:sz w:val="16"/>
                <w:szCs w:val="22"/>
                <w:lang w:val="fr-FR"/>
              </w:rPr>
            </w:pPr>
          </w:p>
        </w:tc>
      </w:tr>
      <w:tr w:rsidR="006E7AD4" w:rsidRPr="00DD4B65" w14:paraId="03D1A084" w14:textId="77777777" w:rsidTr="00F47C27">
        <w:trPr>
          <w:trHeight w:val="20"/>
        </w:trPr>
        <w:sdt>
          <w:sdtPr>
            <w:rPr>
              <w:rFonts w:ascii="Gilroy-Medium" w:hAnsi="Gilroy-Medium"/>
              <w:sz w:val="16"/>
              <w:szCs w:val="22"/>
              <w:lang w:val="fr-FR"/>
            </w:rPr>
            <w:id w:val="809523727"/>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43B91447" w14:textId="77777777" w:rsidR="006E7AD4" w:rsidRPr="00DD4B65" w:rsidRDefault="006E7AD4" w:rsidP="00C7593F">
                <w:pPr>
                  <w:pStyle w:val="berschrift2"/>
                  <w:spacing w:before="0" w:after="0"/>
                  <w:rPr>
                    <w:rFonts w:ascii="Gilroy-Medium" w:hAnsi="Gilroy-Medium"/>
                    <w:sz w:val="16"/>
                    <w:szCs w:val="22"/>
                    <w:lang w:val="fr-FR"/>
                  </w:rPr>
                </w:pPr>
                <w:r w:rsidRPr="00DD4B65">
                  <w:rPr>
                    <w:rFonts w:ascii="MS Gothic" w:eastAsia="MS Gothic" w:hAnsi="MS Gothic"/>
                    <w:sz w:val="16"/>
                    <w:szCs w:val="22"/>
                    <w:lang w:val="fr-FR"/>
                  </w:rPr>
                  <w:t>☐</w:t>
                </w:r>
              </w:p>
            </w:tc>
          </w:sdtContent>
        </w:sdt>
        <w:tc>
          <w:tcPr>
            <w:tcW w:w="5033" w:type="dxa"/>
            <w:tcBorders>
              <w:left w:val="nil"/>
              <w:right w:val="single" w:sz="4" w:space="0" w:color="auto"/>
            </w:tcBorders>
            <w:shd w:val="clear" w:color="auto" w:fill="auto"/>
          </w:tcPr>
          <w:p w14:paraId="2C6FA898" w14:textId="09B6659A" w:rsidR="006E7AD4" w:rsidRPr="00DD4B65" w:rsidRDefault="006E7AD4" w:rsidP="00422097">
            <w:pPr>
              <w:pStyle w:val="berschrift2"/>
              <w:tabs>
                <w:tab w:val="left" w:pos="732"/>
              </w:tabs>
              <w:spacing w:before="0" w:after="0"/>
              <w:ind w:left="-13"/>
              <w:rPr>
                <w:rFonts w:ascii="Gilroy-Medium" w:hAnsi="Gilroy-Medium"/>
                <w:b w:val="0"/>
                <w:sz w:val="18"/>
                <w:szCs w:val="24"/>
                <w:lang w:val="fr-FR"/>
              </w:rPr>
            </w:pPr>
            <w:r w:rsidRPr="00DD4B65">
              <w:rPr>
                <w:rFonts w:ascii="Gilroy-Medium" w:hAnsi="Gilroy-Medium"/>
                <w:b w:val="0"/>
                <w:sz w:val="18"/>
                <w:szCs w:val="24"/>
                <w:lang w:val="fr-FR"/>
              </w:rPr>
              <w:t>302515</w:t>
            </w:r>
            <w:r w:rsidRPr="00DD4B65">
              <w:rPr>
                <w:rFonts w:ascii="Gilroy-Medium" w:hAnsi="Gilroy-Medium"/>
                <w:b w:val="0"/>
                <w:sz w:val="18"/>
                <w:szCs w:val="24"/>
                <w:lang w:val="fr-FR"/>
              </w:rPr>
              <w:tab/>
              <w:t>WBP-CR 300</w:t>
            </w:r>
          </w:p>
        </w:tc>
        <w:tc>
          <w:tcPr>
            <w:tcW w:w="567" w:type="dxa"/>
            <w:gridSpan w:val="3"/>
            <w:tcBorders>
              <w:top w:val="nil"/>
              <w:left w:val="single" w:sz="4" w:space="0" w:color="auto"/>
              <w:bottom w:val="nil"/>
              <w:right w:val="nil"/>
            </w:tcBorders>
          </w:tcPr>
          <w:p w14:paraId="52A38C22" w14:textId="41DA847A" w:rsidR="006E7AD4" w:rsidRPr="00DD4B65" w:rsidRDefault="006E7AD4" w:rsidP="00C7593F">
            <w:pPr>
              <w:spacing w:before="0" w:after="0"/>
              <w:rPr>
                <w:rFonts w:ascii="Gilroy-Medium" w:hAnsi="Gilroy-Medium"/>
                <w:bCs/>
                <w:sz w:val="16"/>
                <w:szCs w:val="22"/>
                <w:lang w:val="fr-FR"/>
              </w:rPr>
            </w:pPr>
          </w:p>
        </w:tc>
        <w:tc>
          <w:tcPr>
            <w:tcW w:w="4536" w:type="dxa"/>
            <w:tcBorders>
              <w:top w:val="nil"/>
              <w:left w:val="nil"/>
              <w:bottom w:val="nil"/>
              <w:right w:val="nil"/>
            </w:tcBorders>
          </w:tcPr>
          <w:p w14:paraId="6743E80A" w14:textId="63D6C899" w:rsidR="006E7AD4" w:rsidRPr="00DD4B65" w:rsidRDefault="006E7AD4" w:rsidP="00C7593F">
            <w:pPr>
              <w:tabs>
                <w:tab w:val="left" w:pos="733"/>
              </w:tabs>
              <w:spacing w:before="0" w:after="0"/>
              <w:rPr>
                <w:rFonts w:ascii="Gilroy-Medium" w:hAnsi="Gilroy-Medium"/>
                <w:bCs/>
                <w:sz w:val="16"/>
                <w:szCs w:val="22"/>
                <w:lang w:val="fr-FR"/>
              </w:rPr>
            </w:pPr>
          </w:p>
        </w:tc>
        <w:tc>
          <w:tcPr>
            <w:tcW w:w="250" w:type="dxa"/>
            <w:tcBorders>
              <w:top w:val="nil"/>
              <w:left w:val="nil"/>
              <w:bottom w:val="nil"/>
              <w:right w:val="nil"/>
            </w:tcBorders>
            <w:shd w:val="clear" w:color="auto" w:fill="auto"/>
          </w:tcPr>
          <w:p w14:paraId="3329B2DB" w14:textId="77777777" w:rsidR="006E7AD4" w:rsidRPr="00DD4B65" w:rsidRDefault="006E7AD4" w:rsidP="00C7593F">
            <w:pPr>
              <w:pStyle w:val="berschrift2"/>
              <w:spacing w:before="0" w:after="0"/>
              <w:rPr>
                <w:rFonts w:ascii="Gilroy-Medium" w:eastAsiaTheme="minorEastAsia" w:hAnsi="Gilroy-Medium" w:cstheme="minorBidi"/>
                <w:b w:val="0"/>
                <w:bCs/>
                <w:sz w:val="16"/>
                <w:szCs w:val="22"/>
                <w:lang w:val="fr-FR"/>
              </w:rPr>
            </w:pPr>
          </w:p>
        </w:tc>
        <w:tc>
          <w:tcPr>
            <w:tcW w:w="250" w:type="dxa"/>
            <w:tcBorders>
              <w:top w:val="nil"/>
              <w:left w:val="nil"/>
              <w:bottom w:val="nil"/>
              <w:right w:val="nil"/>
            </w:tcBorders>
            <w:shd w:val="clear" w:color="auto" w:fill="auto"/>
          </w:tcPr>
          <w:p w14:paraId="61BF52A0" w14:textId="77777777" w:rsidR="006E7AD4" w:rsidRPr="00DD4B65" w:rsidRDefault="006E7AD4" w:rsidP="00C7593F">
            <w:pPr>
              <w:pStyle w:val="berschrift2"/>
              <w:spacing w:before="0" w:after="0"/>
              <w:rPr>
                <w:rFonts w:ascii="Gilroy-Medium" w:eastAsiaTheme="minorEastAsia" w:hAnsi="Gilroy-Medium" w:cstheme="minorBidi"/>
                <w:b w:val="0"/>
                <w:bCs/>
                <w:sz w:val="16"/>
                <w:szCs w:val="22"/>
                <w:lang w:val="fr-FR"/>
              </w:rPr>
            </w:pPr>
          </w:p>
        </w:tc>
      </w:tr>
      <w:tr w:rsidR="006E7AD4" w:rsidRPr="00DD4B65" w14:paraId="425D09E4" w14:textId="77777777" w:rsidTr="00F47C27">
        <w:trPr>
          <w:trHeight w:val="20"/>
        </w:trPr>
        <w:sdt>
          <w:sdtPr>
            <w:rPr>
              <w:rFonts w:ascii="Gilroy-Medium" w:hAnsi="Gilroy-Medium"/>
              <w:sz w:val="16"/>
              <w:szCs w:val="22"/>
              <w:lang w:val="fr-FR"/>
            </w:rPr>
            <w:id w:val="-618987093"/>
            <w14:checkbox>
              <w14:checked w14:val="0"/>
              <w14:checkedState w14:val="2612" w14:font="MS Gothic"/>
              <w14:uncheckedState w14:val="2610" w14:font="MS Gothic"/>
            </w14:checkbox>
          </w:sdtPr>
          <w:sdtEndPr/>
          <w:sdtContent>
            <w:tc>
              <w:tcPr>
                <w:tcW w:w="496" w:type="dxa"/>
                <w:tcBorders>
                  <w:bottom w:val="single" w:sz="4" w:space="0" w:color="auto"/>
                  <w:right w:val="nil"/>
                </w:tcBorders>
                <w:shd w:val="clear" w:color="auto" w:fill="auto"/>
              </w:tcPr>
              <w:p w14:paraId="1C079A02" w14:textId="77777777" w:rsidR="006E7AD4" w:rsidRPr="00DD4B65" w:rsidRDefault="006E7AD4" w:rsidP="00C7593F">
                <w:pPr>
                  <w:pStyle w:val="berschrift2"/>
                  <w:spacing w:before="0" w:after="0"/>
                  <w:rPr>
                    <w:rFonts w:ascii="Gilroy-Medium" w:hAnsi="Gilroy-Medium"/>
                    <w:sz w:val="16"/>
                    <w:szCs w:val="22"/>
                    <w:lang w:val="fr-FR"/>
                  </w:rPr>
                </w:pPr>
                <w:r w:rsidRPr="00DD4B65">
                  <w:rPr>
                    <w:rFonts w:ascii="MS Gothic" w:eastAsia="MS Gothic" w:hAnsi="MS Gothic"/>
                    <w:sz w:val="16"/>
                    <w:szCs w:val="22"/>
                    <w:lang w:val="fr-FR"/>
                  </w:rPr>
                  <w:t>☐</w:t>
                </w:r>
              </w:p>
            </w:tc>
          </w:sdtContent>
        </w:sdt>
        <w:tc>
          <w:tcPr>
            <w:tcW w:w="5033" w:type="dxa"/>
            <w:tcBorders>
              <w:left w:val="nil"/>
              <w:bottom w:val="single" w:sz="4" w:space="0" w:color="auto"/>
              <w:right w:val="single" w:sz="4" w:space="0" w:color="auto"/>
            </w:tcBorders>
            <w:shd w:val="clear" w:color="auto" w:fill="auto"/>
          </w:tcPr>
          <w:p w14:paraId="6365F051" w14:textId="6BB44A29" w:rsidR="006E7AD4" w:rsidRPr="00DD4B65" w:rsidRDefault="006E7AD4" w:rsidP="00422097">
            <w:pPr>
              <w:pStyle w:val="berschrift2"/>
              <w:tabs>
                <w:tab w:val="left" w:pos="732"/>
              </w:tabs>
              <w:spacing w:before="0" w:after="0"/>
              <w:ind w:left="-13"/>
              <w:rPr>
                <w:rFonts w:ascii="Gilroy-Medium" w:hAnsi="Gilroy-Medium"/>
                <w:b w:val="0"/>
                <w:sz w:val="18"/>
                <w:szCs w:val="24"/>
                <w:lang w:val="fr-FR"/>
              </w:rPr>
            </w:pPr>
            <w:r w:rsidRPr="00DD4B65">
              <w:rPr>
                <w:rFonts w:ascii="Gilroy-Medium" w:hAnsi="Gilroy-Medium"/>
                <w:b w:val="0"/>
                <w:sz w:val="18"/>
                <w:szCs w:val="24"/>
                <w:lang w:val="fr-FR"/>
              </w:rPr>
              <w:t>411890</w:t>
            </w:r>
            <w:r w:rsidRPr="00DD4B65">
              <w:rPr>
                <w:rFonts w:ascii="Gilroy-Medium" w:hAnsi="Gilroy-Medium"/>
                <w:b w:val="0"/>
                <w:sz w:val="18"/>
                <w:szCs w:val="24"/>
                <w:lang w:val="fr-FR"/>
              </w:rPr>
              <w:tab/>
              <w:t>WPA 303 ECO-2</w:t>
            </w:r>
          </w:p>
        </w:tc>
        <w:tc>
          <w:tcPr>
            <w:tcW w:w="567" w:type="dxa"/>
            <w:gridSpan w:val="3"/>
            <w:tcBorders>
              <w:top w:val="nil"/>
              <w:left w:val="single" w:sz="4" w:space="0" w:color="auto"/>
              <w:bottom w:val="nil"/>
              <w:right w:val="nil"/>
            </w:tcBorders>
          </w:tcPr>
          <w:p w14:paraId="58C140E5" w14:textId="282B359A" w:rsidR="006E7AD4" w:rsidRPr="00DD4B65" w:rsidRDefault="006E7AD4" w:rsidP="00C7593F">
            <w:pPr>
              <w:spacing w:before="0" w:after="0"/>
              <w:rPr>
                <w:rFonts w:ascii="Gilroy-Medium" w:hAnsi="Gilroy-Medium"/>
                <w:bCs/>
                <w:sz w:val="16"/>
                <w:szCs w:val="22"/>
                <w:lang w:val="fr-FR"/>
              </w:rPr>
            </w:pPr>
          </w:p>
        </w:tc>
        <w:tc>
          <w:tcPr>
            <w:tcW w:w="4536" w:type="dxa"/>
            <w:tcBorders>
              <w:top w:val="nil"/>
              <w:left w:val="nil"/>
              <w:bottom w:val="nil"/>
              <w:right w:val="nil"/>
            </w:tcBorders>
          </w:tcPr>
          <w:p w14:paraId="08E3797F" w14:textId="3A9CB07B" w:rsidR="006E7AD4" w:rsidRPr="00DD4B65" w:rsidRDefault="006E7AD4" w:rsidP="00C7593F">
            <w:pPr>
              <w:tabs>
                <w:tab w:val="left" w:pos="733"/>
              </w:tabs>
              <w:spacing w:before="0" w:after="0"/>
              <w:rPr>
                <w:rFonts w:ascii="Gilroy-Medium" w:hAnsi="Gilroy-Medium"/>
                <w:bCs/>
                <w:sz w:val="16"/>
                <w:szCs w:val="22"/>
                <w:lang w:val="fr-FR"/>
              </w:rPr>
            </w:pPr>
          </w:p>
        </w:tc>
        <w:tc>
          <w:tcPr>
            <w:tcW w:w="250" w:type="dxa"/>
            <w:tcBorders>
              <w:top w:val="nil"/>
              <w:left w:val="nil"/>
              <w:bottom w:val="nil"/>
              <w:right w:val="nil"/>
            </w:tcBorders>
            <w:shd w:val="clear" w:color="auto" w:fill="auto"/>
          </w:tcPr>
          <w:p w14:paraId="19B8AA9F" w14:textId="77777777" w:rsidR="006E7AD4" w:rsidRPr="00DD4B65" w:rsidRDefault="006E7AD4" w:rsidP="00C7593F">
            <w:pPr>
              <w:pStyle w:val="berschrift2"/>
              <w:spacing w:before="0" w:after="0"/>
              <w:rPr>
                <w:rFonts w:ascii="Gilroy-Medium" w:eastAsiaTheme="minorEastAsia" w:hAnsi="Gilroy-Medium" w:cstheme="minorBidi"/>
                <w:b w:val="0"/>
                <w:bCs/>
                <w:sz w:val="16"/>
                <w:szCs w:val="22"/>
                <w:lang w:val="fr-FR"/>
              </w:rPr>
            </w:pPr>
          </w:p>
        </w:tc>
        <w:tc>
          <w:tcPr>
            <w:tcW w:w="250" w:type="dxa"/>
            <w:tcBorders>
              <w:top w:val="nil"/>
              <w:left w:val="nil"/>
              <w:bottom w:val="nil"/>
              <w:right w:val="nil"/>
            </w:tcBorders>
            <w:shd w:val="clear" w:color="auto" w:fill="auto"/>
          </w:tcPr>
          <w:p w14:paraId="5C76530D" w14:textId="77777777" w:rsidR="006E7AD4" w:rsidRPr="00DD4B65" w:rsidRDefault="006E7AD4" w:rsidP="00C7593F">
            <w:pPr>
              <w:pStyle w:val="berschrift2"/>
              <w:spacing w:before="0" w:after="0"/>
              <w:rPr>
                <w:rFonts w:ascii="Gilroy-Medium" w:eastAsiaTheme="minorEastAsia" w:hAnsi="Gilroy-Medium" w:cstheme="minorBidi"/>
                <w:b w:val="0"/>
                <w:bCs/>
                <w:sz w:val="16"/>
                <w:szCs w:val="22"/>
                <w:lang w:val="fr-FR"/>
              </w:rPr>
            </w:pPr>
          </w:p>
        </w:tc>
      </w:tr>
      <w:tr w:rsidR="006E7AD4" w:rsidRPr="00DD4B65" w14:paraId="1E79805A" w14:textId="77777777" w:rsidTr="00F47C27">
        <w:trPr>
          <w:trHeight w:val="20"/>
        </w:trPr>
        <w:sdt>
          <w:sdtPr>
            <w:rPr>
              <w:rFonts w:ascii="Gilroy-Medium" w:hAnsi="Gilroy-Medium"/>
              <w:sz w:val="16"/>
              <w:szCs w:val="22"/>
              <w:lang w:val="fr-FR"/>
            </w:rPr>
            <w:id w:val="-1831214018"/>
            <w14:checkbox>
              <w14:checked w14:val="0"/>
              <w14:checkedState w14:val="2612" w14:font="MS Gothic"/>
              <w14:uncheckedState w14:val="2610" w14:font="MS Gothic"/>
            </w14:checkbox>
          </w:sdtPr>
          <w:sdtEndPr/>
          <w:sdtContent>
            <w:tc>
              <w:tcPr>
                <w:tcW w:w="496" w:type="dxa"/>
                <w:tcBorders>
                  <w:bottom w:val="single" w:sz="4" w:space="0" w:color="auto"/>
                  <w:right w:val="nil"/>
                </w:tcBorders>
                <w:shd w:val="clear" w:color="auto" w:fill="auto"/>
              </w:tcPr>
              <w:p w14:paraId="06514673" w14:textId="36E02524" w:rsidR="006E7AD4" w:rsidRPr="00DD4B65" w:rsidRDefault="00B65979" w:rsidP="00C7593F">
                <w:pPr>
                  <w:pStyle w:val="berschrift2"/>
                  <w:spacing w:before="0" w:after="0"/>
                  <w:rPr>
                    <w:rFonts w:ascii="Gilroy-Medium" w:hAnsi="Gilroy-Medium"/>
                    <w:sz w:val="16"/>
                    <w:szCs w:val="22"/>
                    <w:lang w:val="fr-FR"/>
                  </w:rPr>
                </w:pPr>
                <w:r w:rsidRPr="00DD4B65">
                  <w:rPr>
                    <w:rFonts w:ascii="MS Gothic" w:eastAsia="MS Gothic" w:hAnsi="MS Gothic"/>
                    <w:sz w:val="16"/>
                    <w:szCs w:val="22"/>
                    <w:lang w:val="fr-FR"/>
                  </w:rPr>
                  <w:t>☐</w:t>
                </w:r>
              </w:p>
            </w:tc>
          </w:sdtContent>
        </w:sdt>
        <w:tc>
          <w:tcPr>
            <w:tcW w:w="5033" w:type="dxa"/>
            <w:tcBorders>
              <w:left w:val="nil"/>
              <w:bottom w:val="single" w:sz="4" w:space="0" w:color="auto"/>
              <w:right w:val="single" w:sz="4" w:space="0" w:color="auto"/>
            </w:tcBorders>
            <w:shd w:val="clear" w:color="auto" w:fill="auto"/>
          </w:tcPr>
          <w:p w14:paraId="16CBD9D7" w14:textId="7E8DFD34" w:rsidR="006E7AD4" w:rsidRPr="00DD4B65" w:rsidRDefault="006E7AD4" w:rsidP="00422097">
            <w:pPr>
              <w:pStyle w:val="berschrift2"/>
              <w:tabs>
                <w:tab w:val="left" w:pos="732"/>
              </w:tabs>
              <w:spacing w:before="0" w:after="0"/>
              <w:ind w:left="-13"/>
              <w:rPr>
                <w:rFonts w:ascii="Gilroy-Medium" w:hAnsi="Gilroy-Medium"/>
                <w:b w:val="0"/>
                <w:sz w:val="18"/>
                <w:szCs w:val="24"/>
                <w:lang w:val="fr-FR"/>
              </w:rPr>
            </w:pPr>
            <w:r w:rsidRPr="00DD4B65">
              <w:rPr>
                <w:rFonts w:ascii="Gilroy-Medium" w:hAnsi="Gilroy-Medium"/>
                <w:b w:val="0"/>
                <w:sz w:val="18"/>
                <w:szCs w:val="24"/>
                <w:lang w:val="fr-FR"/>
              </w:rPr>
              <w:t>411820</w:t>
            </w:r>
            <w:r w:rsidRPr="00DD4B65">
              <w:rPr>
                <w:rFonts w:ascii="Gilroy-Medium" w:hAnsi="Gilroy-Medium"/>
                <w:b w:val="0"/>
                <w:sz w:val="18"/>
                <w:szCs w:val="24"/>
                <w:lang w:val="fr-FR"/>
              </w:rPr>
              <w:tab/>
              <w:t>WPA 450 ECO</w:t>
            </w:r>
          </w:p>
        </w:tc>
        <w:tc>
          <w:tcPr>
            <w:tcW w:w="567" w:type="dxa"/>
            <w:gridSpan w:val="3"/>
            <w:tcBorders>
              <w:top w:val="nil"/>
              <w:left w:val="single" w:sz="4" w:space="0" w:color="auto"/>
              <w:bottom w:val="nil"/>
              <w:right w:val="nil"/>
            </w:tcBorders>
          </w:tcPr>
          <w:p w14:paraId="2570CB5F" w14:textId="1B6D274F" w:rsidR="006E7AD4" w:rsidRPr="00DD4B65" w:rsidRDefault="006E7AD4" w:rsidP="00C7593F">
            <w:pPr>
              <w:spacing w:before="0" w:after="0"/>
              <w:rPr>
                <w:rFonts w:ascii="Gilroy-Medium" w:hAnsi="Gilroy-Medium"/>
                <w:bCs/>
                <w:sz w:val="16"/>
                <w:szCs w:val="22"/>
                <w:lang w:val="fr-FR"/>
              </w:rPr>
            </w:pPr>
          </w:p>
        </w:tc>
        <w:tc>
          <w:tcPr>
            <w:tcW w:w="4536" w:type="dxa"/>
            <w:tcBorders>
              <w:top w:val="nil"/>
              <w:left w:val="nil"/>
              <w:bottom w:val="nil"/>
              <w:right w:val="nil"/>
            </w:tcBorders>
          </w:tcPr>
          <w:p w14:paraId="7336D32D" w14:textId="77777777" w:rsidR="006E7AD4" w:rsidRPr="00DD4B65" w:rsidRDefault="006E7AD4" w:rsidP="00C7593F">
            <w:pPr>
              <w:tabs>
                <w:tab w:val="left" w:pos="733"/>
              </w:tabs>
              <w:spacing w:before="0" w:after="0"/>
              <w:rPr>
                <w:rFonts w:ascii="Gilroy-Medium" w:hAnsi="Gilroy-Medium"/>
                <w:bCs/>
                <w:sz w:val="16"/>
                <w:szCs w:val="22"/>
                <w:lang w:val="fr-FR"/>
              </w:rPr>
            </w:pPr>
          </w:p>
        </w:tc>
        <w:tc>
          <w:tcPr>
            <w:tcW w:w="250" w:type="dxa"/>
            <w:tcBorders>
              <w:top w:val="nil"/>
              <w:left w:val="nil"/>
              <w:bottom w:val="nil"/>
              <w:right w:val="nil"/>
            </w:tcBorders>
            <w:shd w:val="clear" w:color="auto" w:fill="auto"/>
          </w:tcPr>
          <w:p w14:paraId="1950531F" w14:textId="77777777" w:rsidR="006E7AD4" w:rsidRPr="00DD4B65" w:rsidRDefault="006E7AD4" w:rsidP="00C7593F">
            <w:pPr>
              <w:pStyle w:val="berschrift2"/>
              <w:spacing w:before="0" w:after="0"/>
              <w:rPr>
                <w:rFonts w:ascii="Gilroy-Medium" w:hAnsi="Gilroy-Medium"/>
                <w:b w:val="0"/>
                <w:bCs/>
                <w:sz w:val="16"/>
                <w:szCs w:val="22"/>
                <w:lang w:val="fr-FR"/>
              </w:rPr>
            </w:pPr>
          </w:p>
        </w:tc>
        <w:tc>
          <w:tcPr>
            <w:tcW w:w="250" w:type="dxa"/>
            <w:tcBorders>
              <w:top w:val="nil"/>
              <w:left w:val="nil"/>
              <w:bottom w:val="nil"/>
              <w:right w:val="nil"/>
            </w:tcBorders>
            <w:shd w:val="clear" w:color="auto" w:fill="auto"/>
          </w:tcPr>
          <w:p w14:paraId="399183C9" w14:textId="77777777" w:rsidR="006E7AD4" w:rsidRPr="00DD4B65" w:rsidRDefault="006E7AD4" w:rsidP="00C7593F">
            <w:pPr>
              <w:pStyle w:val="berschrift2"/>
              <w:spacing w:before="0" w:after="0"/>
              <w:rPr>
                <w:rFonts w:ascii="Gilroy-Medium" w:hAnsi="Gilroy-Medium"/>
                <w:b w:val="0"/>
                <w:bCs/>
                <w:sz w:val="16"/>
                <w:szCs w:val="22"/>
                <w:lang w:val="fr-FR"/>
              </w:rPr>
            </w:pPr>
          </w:p>
        </w:tc>
      </w:tr>
      <w:tr w:rsidR="00ED0354" w:rsidRPr="00DD4B65" w14:paraId="7DD9AD13" w14:textId="77777777" w:rsidTr="00F47C27">
        <w:trPr>
          <w:gridAfter w:val="2"/>
          <w:wAfter w:w="500" w:type="dxa"/>
          <w:trHeight w:val="20"/>
        </w:trPr>
        <w:tc>
          <w:tcPr>
            <w:tcW w:w="10632" w:type="dxa"/>
            <w:gridSpan w:val="6"/>
            <w:tcBorders>
              <w:top w:val="nil"/>
              <w:left w:val="nil"/>
              <w:bottom w:val="nil"/>
              <w:right w:val="nil"/>
            </w:tcBorders>
            <w:shd w:val="clear" w:color="auto" w:fill="auto"/>
          </w:tcPr>
          <w:p w14:paraId="03E185E1" w14:textId="77777777" w:rsidR="00ED0354" w:rsidRPr="00DD4B65" w:rsidRDefault="00ED0354" w:rsidP="00422097">
            <w:pPr>
              <w:pStyle w:val="berschrift2"/>
              <w:spacing w:before="0" w:after="0"/>
              <w:ind w:left="-13"/>
              <w:rPr>
                <w:rFonts w:ascii="Gilroy-Medium" w:hAnsi="Gilroy-Medium"/>
                <w:lang w:val="fr-FR"/>
              </w:rPr>
            </w:pPr>
          </w:p>
        </w:tc>
      </w:tr>
      <w:tr w:rsidR="00ED0354" w:rsidRPr="00DD4B65" w14:paraId="49E02435" w14:textId="77777777" w:rsidTr="00F47C27">
        <w:trPr>
          <w:gridAfter w:val="2"/>
          <w:wAfter w:w="500" w:type="dxa"/>
          <w:trHeight w:val="20"/>
        </w:trPr>
        <w:tc>
          <w:tcPr>
            <w:tcW w:w="5529" w:type="dxa"/>
            <w:gridSpan w:val="2"/>
            <w:tcBorders>
              <w:top w:val="single" w:sz="4" w:space="0" w:color="auto"/>
              <w:right w:val="single" w:sz="4" w:space="0" w:color="auto"/>
            </w:tcBorders>
            <w:shd w:val="clear" w:color="auto" w:fill="BFBFBF" w:themeFill="background1" w:themeFillShade="BF"/>
          </w:tcPr>
          <w:p w14:paraId="71D67FC6" w14:textId="0869D842" w:rsidR="00ED0354" w:rsidRPr="00DD4B65" w:rsidRDefault="00B65979" w:rsidP="00422097">
            <w:pPr>
              <w:pStyle w:val="berschrift2"/>
              <w:tabs>
                <w:tab w:val="left" w:pos="732"/>
              </w:tabs>
              <w:spacing w:before="0" w:after="0"/>
              <w:ind w:left="-13"/>
              <w:rPr>
                <w:rFonts w:ascii="Gilroy-Medium" w:hAnsi="Gilroy-Medium"/>
                <w:b w:val="0"/>
                <w:bCs/>
                <w:lang w:val="fr-FR"/>
              </w:rPr>
            </w:pPr>
            <w:r w:rsidRPr="00DD4B65">
              <w:rPr>
                <w:rFonts w:ascii="Gilroy-Medium" w:hAnsi="Gilroy-Medium"/>
                <w:bCs/>
                <w:lang w:val="fr-FR"/>
              </w:rPr>
              <w:t xml:space="preserve">3) </w:t>
            </w:r>
            <w:r w:rsidR="008F517E" w:rsidRPr="00DD4B65">
              <w:rPr>
                <w:rFonts w:ascii="Gilroy-Medium" w:hAnsi="Gilroy-Medium"/>
                <w:bCs/>
                <w:lang w:val="fr-FR"/>
              </w:rPr>
              <w:t>ADOUCISSEU</w:t>
            </w:r>
            <w:r w:rsidR="009E3B3D" w:rsidRPr="00DD4B65">
              <w:rPr>
                <w:rFonts w:ascii="Gilroy-Medium" w:hAnsi="Gilroy-Medium"/>
                <w:bCs/>
                <w:lang w:val="fr-FR"/>
              </w:rPr>
              <w:t>RS D’EAU</w:t>
            </w:r>
          </w:p>
        </w:tc>
        <w:tc>
          <w:tcPr>
            <w:tcW w:w="5103" w:type="dxa"/>
            <w:gridSpan w:val="4"/>
            <w:tcBorders>
              <w:top w:val="nil"/>
              <w:left w:val="single" w:sz="4" w:space="0" w:color="auto"/>
              <w:bottom w:val="nil"/>
              <w:right w:val="nil"/>
            </w:tcBorders>
            <w:shd w:val="clear" w:color="auto" w:fill="auto"/>
          </w:tcPr>
          <w:p w14:paraId="4CF0B86E" w14:textId="5006B43A" w:rsidR="00ED0354" w:rsidRPr="00DD4B65" w:rsidRDefault="00ED0354" w:rsidP="00C7593F">
            <w:pPr>
              <w:pStyle w:val="berschrift2"/>
              <w:spacing w:before="0" w:after="0"/>
              <w:rPr>
                <w:rFonts w:ascii="Gilroy-Medium" w:hAnsi="Gilroy-Medium"/>
                <w:b w:val="0"/>
                <w:bCs/>
                <w:lang w:val="fr-FR"/>
              </w:rPr>
            </w:pPr>
          </w:p>
        </w:tc>
      </w:tr>
      <w:tr w:rsidR="00B65979" w:rsidRPr="00DD4B65" w14:paraId="5E1AB195" w14:textId="77777777" w:rsidTr="00F47C27">
        <w:trPr>
          <w:trHeight w:val="20"/>
        </w:trPr>
        <w:sdt>
          <w:sdtPr>
            <w:rPr>
              <w:rFonts w:ascii="Gilroy-Medium" w:hAnsi="Gilroy-Medium"/>
              <w:sz w:val="16"/>
              <w:szCs w:val="22"/>
              <w:lang w:val="fr-FR"/>
            </w:rPr>
            <w:id w:val="-721059593"/>
            <w14:checkbox>
              <w14:checked w14:val="0"/>
              <w14:checkedState w14:val="2612" w14:font="MS Gothic"/>
              <w14:uncheckedState w14:val="2610" w14:font="MS Gothic"/>
            </w14:checkbox>
          </w:sdtPr>
          <w:sdtEndPr/>
          <w:sdtContent>
            <w:tc>
              <w:tcPr>
                <w:tcW w:w="496" w:type="dxa"/>
                <w:tcBorders>
                  <w:bottom w:val="single" w:sz="4" w:space="0" w:color="auto"/>
                  <w:right w:val="nil"/>
                </w:tcBorders>
                <w:shd w:val="clear" w:color="auto" w:fill="auto"/>
              </w:tcPr>
              <w:p w14:paraId="70CC0962" w14:textId="77777777" w:rsidR="00B65979" w:rsidRPr="00DD4B65" w:rsidRDefault="00B65979" w:rsidP="00C7593F">
                <w:pPr>
                  <w:pStyle w:val="berschrift2"/>
                  <w:spacing w:before="0" w:after="0"/>
                  <w:rPr>
                    <w:rFonts w:ascii="Gilroy-Medium" w:hAnsi="Gilroy-Medium"/>
                    <w:sz w:val="16"/>
                    <w:szCs w:val="22"/>
                    <w:lang w:val="fr-FR"/>
                  </w:rPr>
                </w:pPr>
                <w:r w:rsidRPr="00DD4B65">
                  <w:rPr>
                    <w:rFonts w:ascii="MS Gothic" w:eastAsia="MS Gothic" w:hAnsi="MS Gothic"/>
                    <w:sz w:val="16"/>
                    <w:szCs w:val="22"/>
                    <w:lang w:val="fr-FR"/>
                  </w:rPr>
                  <w:t>☐</w:t>
                </w:r>
              </w:p>
            </w:tc>
          </w:sdtContent>
        </w:sdt>
        <w:tc>
          <w:tcPr>
            <w:tcW w:w="5033" w:type="dxa"/>
            <w:tcBorders>
              <w:left w:val="nil"/>
              <w:bottom w:val="single" w:sz="4" w:space="0" w:color="auto"/>
              <w:right w:val="single" w:sz="4" w:space="0" w:color="auto"/>
            </w:tcBorders>
            <w:shd w:val="clear" w:color="auto" w:fill="auto"/>
          </w:tcPr>
          <w:p w14:paraId="5E90D8B4" w14:textId="2418719C" w:rsidR="00B65979" w:rsidRPr="00DD4B65" w:rsidRDefault="00B65979" w:rsidP="00422097">
            <w:pPr>
              <w:pStyle w:val="berschrift2"/>
              <w:tabs>
                <w:tab w:val="left" w:pos="732"/>
              </w:tabs>
              <w:spacing w:before="0" w:after="0"/>
              <w:ind w:left="-13"/>
              <w:rPr>
                <w:rFonts w:ascii="Gilroy-Medium" w:hAnsi="Gilroy-Medium"/>
                <w:b w:val="0"/>
                <w:sz w:val="18"/>
                <w:szCs w:val="24"/>
                <w:lang w:val="fr-FR"/>
              </w:rPr>
            </w:pPr>
            <w:r w:rsidRPr="00DD4B65">
              <w:rPr>
                <w:rFonts w:ascii="Gilroy-Medium" w:hAnsi="Gilroy-Medium"/>
                <w:b w:val="0"/>
                <w:bCs/>
                <w:sz w:val="18"/>
                <w:szCs w:val="24"/>
                <w:lang w:val="fr-FR"/>
              </w:rPr>
              <w:t>726000 Topaz Eco-Line 20</w:t>
            </w:r>
          </w:p>
        </w:tc>
        <w:tc>
          <w:tcPr>
            <w:tcW w:w="567" w:type="dxa"/>
            <w:gridSpan w:val="3"/>
            <w:tcBorders>
              <w:top w:val="nil"/>
              <w:left w:val="single" w:sz="4" w:space="0" w:color="auto"/>
              <w:bottom w:val="nil"/>
              <w:right w:val="nil"/>
            </w:tcBorders>
            <w:shd w:val="clear" w:color="auto" w:fill="auto"/>
          </w:tcPr>
          <w:p w14:paraId="75D66501" w14:textId="77777777" w:rsidR="00B65979" w:rsidRPr="00DD4B65" w:rsidRDefault="00B65979" w:rsidP="00C7593F">
            <w:pPr>
              <w:spacing w:before="0" w:after="0"/>
              <w:rPr>
                <w:rFonts w:ascii="Gilroy-Medium" w:hAnsi="Gilroy-Medium"/>
                <w:bCs/>
                <w:sz w:val="16"/>
                <w:szCs w:val="22"/>
                <w:lang w:val="fr-FR"/>
              </w:rPr>
            </w:pPr>
          </w:p>
        </w:tc>
        <w:tc>
          <w:tcPr>
            <w:tcW w:w="4536" w:type="dxa"/>
            <w:tcBorders>
              <w:top w:val="nil"/>
              <w:left w:val="nil"/>
              <w:bottom w:val="nil"/>
              <w:right w:val="nil"/>
            </w:tcBorders>
            <w:shd w:val="clear" w:color="auto" w:fill="auto"/>
          </w:tcPr>
          <w:p w14:paraId="3CEDBB9E" w14:textId="77777777" w:rsidR="00B65979" w:rsidRPr="00DD4B65" w:rsidRDefault="00B65979" w:rsidP="00C7593F">
            <w:pPr>
              <w:tabs>
                <w:tab w:val="left" w:pos="733"/>
              </w:tabs>
              <w:spacing w:before="0" w:after="0"/>
              <w:rPr>
                <w:rFonts w:ascii="Gilroy-Medium" w:hAnsi="Gilroy-Medium"/>
                <w:bCs/>
                <w:sz w:val="16"/>
                <w:szCs w:val="22"/>
                <w:lang w:val="fr-FR"/>
              </w:rPr>
            </w:pPr>
          </w:p>
        </w:tc>
        <w:tc>
          <w:tcPr>
            <w:tcW w:w="250" w:type="dxa"/>
            <w:tcBorders>
              <w:top w:val="nil"/>
              <w:left w:val="nil"/>
              <w:bottom w:val="nil"/>
              <w:right w:val="nil"/>
            </w:tcBorders>
            <w:shd w:val="clear" w:color="auto" w:fill="auto"/>
          </w:tcPr>
          <w:p w14:paraId="074377BD" w14:textId="77777777" w:rsidR="00B65979" w:rsidRPr="00DD4B65" w:rsidRDefault="00B65979" w:rsidP="00C7593F">
            <w:pPr>
              <w:pStyle w:val="berschrift2"/>
              <w:spacing w:before="0" w:after="0"/>
              <w:rPr>
                <w:rFonts w:ascii="Gilroy-Medium" w:hAnsi="Gilroy-Medium"/>
                <w:b w:val="0"/>
                <w:bCs/>
                <w:sz w:val="16"/>
                <w:szCs w:val="22"/>
                <w:lang w:val="fr-FR"/>
              </w:rPr>
            </w:pPr>
          </w:p>
        </w:tc>
        <w:tc>
          <w:tcPr>
            <w:tcW w:w="250" w:type="dxa"/>
            <w:tcBorders>
              <w:top w:val="nil"/>
              <w:left w:val="nil"/>
              <w:bottom w:val="nil"/>
              <w:right w:val="nil"/>
            </w:tcBorders>
            <w:shd w:val="clear" w:color="auto" w:fill="auto"/>
          </w:tcPr>
          <w:p w14:paraId="4255513F" w14:textId="77777777" w:rsidR="00B65979" w:rsidRPr="00DD4B65" w:rsidRDefault="00B65979" w:rsidP="00C7593F">
            <w:pPr>
              <w:pStyle w:val="berschrift2"/>
              <w:spacing w:before="0" w:after="0"/>
              <w:rPr>
                <w:rFonts w:ascii="Gilroy-Medium" w:hAnsi="Gilroy-Medium"/>
                <w:b w:val="0"/>
                <w:bCs/>
                <w:sz w:val="16"/>
                <w:szCs w:val="22"/>
                <w:lang w:val="fr-FR"/>
              </w:rPr>
            </w:pPr>
          </w:p>
        </w:tc>
      </w:tr>
      <w:tr w:rsidR="006E7AD4" w:rsidRPr="00DD4B65" w14:paraId="2A7FEB30" w14:textId="77777777" w:rsidTr="00F47C27">
        <w:trPr>
          <w:gridAfter w:val="2"/>
          <w:wAfter w:w="500" w:type="dxa"/>
          <w:trHeight w:val="20"/>
        </w:trPr>
        <w:tc>
          <w:tcPr>
            <w:tcW w:w="10632" w:type="dxa"/>
            <w:gridSpan w:val="6"/>
            <w:tcBorders>
              <w:top w:val="nil"/>
              <w:left w:val="nil"/>
              <w:bottom w:val="single" w:sz="4" w:space="0" w:color="auto"/>
              <w:right w:val="nil"/>
            </w:tcBorders>
            <w:shd w:val="clear" w:color="auto" w:fill="auto"/>
          </w:tcPr>
          <w:p w14:paraId="35702673" w14:textId="77777777" w:rsidR="006E7AD4" w:rsidRPr="00DD4B65" w:rsidRDefault="006E7AD4" w:rsidP="00422097">
            <w:pPr>
              <w:pStyle w:val="berschrift2"/>
              <w:spacing w:before="0" w:after="0"/>
              <w:ind w:left="-13"/>
              <w:rPr>
                <w:rFonts w:ascii="Gilroy-Medium" w:hAnsi="Gilroy-Medium"/>
                <w:sz w:val="16"/>
                <w:szCs w:val="22"/>
                <w:lang w:val="fr-FR"/>
              </w:rPr>
            </w:pPr>
            <w:bookmarkStart w:id="2" w:name="_Hlk130305879"/>
          </w:p>
        </w:tc>
      </w:tr>
      <w:bookmarkEnd w:id="2"/>
      <w:tr w:rsidR="006E7AD4" w:rsidRPr="00DD4B65" w14:paraId="4777B330" w14:textId="77777777" w:rsidTr="00F47C27">
        <w:trPr>
          <w:gridAfter w:val="2"/>
          <w:wAfter w:w="500" w:type="dxa"/>
          <w:trHeight w:val="20"/>
        </w:trPr>
        <w:tc>
          <w:tcPr>
            <w:tcW w:w="5529" w:type="dxa"/>
            <w:gridSpan w:val="2"/>
            <w:shd w:val="clear" w:color="auto" w:fill="BFBFBF" w:themeFill="background1" w:themeFillShade="BF"/>
          </w:tcPr>
          <w:p w14:paraId="6BEBD19F" w14:textId="62D3BACE" w:rsidR="006E7AD4" w:rsidRPr="00DD4B65" w:rsidRDefault="00B65979" w:rsidP="00422097">
            <w:pPr>
              <w:pStyle w:val="berschrift2"/>
              <w:tabs>
                <w:tab w:val="left" w:pos="732"/>
              </w:tabs>
              <w:spacing w:before="0" w:after="0"/>
              <w:ind w:left="-13"/>
              <w:rPr>
                <w:rFonts w:ascii="Gilroy-Medium" w:hAnsi="Gilroy-Medium"/>
                <w:b w:val="0"/>
                <w:bCs/>
                <w:szCs w:val="28"/>
                <w:lang w:val="fr-FR"/>
              </w:rPr>
            </w:pPr>
            <w:r w:rsidRPr="00DD4B65">
              <w:rPr>
                <w:rFonts w:ascii="Gilroy-Medium" w:hAnsi="Gilroy-Medium"/>
                <w:szCs w:val="28"/>
                <w:lang w:val="fr-FR"/>
              </w:rPr>
              <w:t>B</w:t>
            </w:r>
            <w:r w:rsidR="006E7AD4" w:rsidRPr="00DD4B65">
              <w:rPr>
                <w:rFonts w:ascii="Gilroy-Medium" w:hAnsi="Gilroy-Medium"/>
                <w:szCs w:val="28"/>
                <w:lang w:val="fr-FR"/>
              </w:rPr>
              <w:t xml:space="preserve">) </w:t>
            </w:r>
            <w:r w:rsidR="00226691" w:rsidRPr="00DD4B65">
              <w:rPr>
                <w:rFonts w:ascii="Gilroy-Medium" w:hAnsi="Gilroy-Medium"/>
                <w:szCs w:val="28"/>
                <w:lang w:val="fr-FR"/>
              </w:rPr>
              <w:t>TYPE DE PRESTATION</w:t>
            </w:r>
            <w:r w:rsidR="006E7AD4" w:rsidRPr="00DD4B65">
              <w:rPr>
                <w:rFonts w:ascii="Gilroy-Medium" w:hAnsi="Gilroy-Medium"/>
                <w:szCs w:val="28"/>
                <w:lang w:val="fr-FR"/>
              </w:rPr>
              <w:t xml:space="preserve"> – INSTALLATION</w:t>
            </w:r>
          </w:p>
        </w:tc>
        <w:tc>
          <w:tcPr>
            <w:tcW w:w="5103" w:type="dxa"/>
            <w:gridSpan w:val="4"/>
            <w:shd w:val="clear" w:color="auto" w:fill="BFBFBF" w:themeFill="background1" w:themeFillShade="BF"/>
          </w:tcPr>
          <w:p w14:paraId="301F9A85" w14:textId="62521219" w:rsidR="006E7AD4" w:rsidRPr="00DD4B65" w:rsidRDefault="00B65979" w:rsidP="00C7593F">
            <w:pPr>
              <w:pStyle w:val="berschrift2"/>
              <w:spacing w:before="0" w:after="0"/>
              <w:rPr>
                <w:rFonts w:ascii="Gilroy-Medium" w:hAnsi="Gilroy-Medium"/>
                <w:szCs w:val="28"/>
                <w:lang w:val="fr-FR"/>
              </w:rPr>
            </w:pPr>
            <w:r w:rsidRPr="00DD4B65">
              <w:rPr>
                <w:rFonts w:ascii="Gilroy-Medium" w:hAnsi="Gilroy-Medium"/>
                <w:szCs w:val="28"/>
                <w:lang w:val="fr-FR"/>
              </w:rPr>
              <w:t>B.1</w:t>
            </w:r>
            <w:r w:rsidR="006E7AD4" w:rsidRPr="00DD4B65">
              <w:rPr>
                <w:rFonts w:ascii="Gilroy-Medium" w:hAnsi="Gilroy-Medium"/>
                <w:szCs w:val="28"/>
                <w:lang w:val="fr-FR"/>
              </w:rPr>
              <w:t xml:space="preserve">) </w:t>
            </w:r>
            <w:r w:rsidR="00B22B6F" w:rsidRPr="00DD4B65">
              <w:rPr>
                <w:rFonts w:ascii="Gilroy-Medium" w:hAnsi="Gilroy-Medium"/>
                <w:szCs w:val="28"/>
                <w:lang w:val="fr-FR"/>
              </w:rPr>
              <w:t>SERVICES SUPPLEMENTAIRES</w:t>
            </w:r>
          </w:p>
        </w:tc>
      </w:tr>
      <w:tr w:rsidR="006E7AD4" w:rsidRPr="00911870" w14:paraId="4FF5EFA3" w14:textId="77777777" w:rsidTr="00453DD6">
        <w:trPr>
          <w:gridAfter w:val="2"/>
          <w:wAfter w:w="500" w:type="dxa"/>
          <w:trHeight w:val="20"/>
        </w:trPr>
        <w:sdt>
          <w:sdtPr>
            <w:rPr>
              <w:rFonts w:ascii="Gilroy-Medium" w:hAnsi="Gilroy-Medium"/>
              <w:sz w:val="16"/>
              <w:szCs w:val="22"/>
              <w:lang w:val="fr-FR"/>
            </w:rPr>
            <w:id w:val="1970707127"/>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1FAD0E2A" w14:textId="1AB8C392" w:rsidR="006E7AD4" w:rsidRPr="00DD4B65" w:rsidRDefault="006E7AD4" w:rsidP="00C7593F">
                <w:pPr>
                  <w:pStyle w:val="berschrift2"/>
                  <w:spacing w:before="0" w:after="0"/>
                  <w:rPr>
                    <w:rFonts w:ascii="Gilroy-Medium" w:hAnsi="Gilroy-Medium"/>
                    <w:sz w:val="16"/>
                    <w:szCs w:val="22"/>
                    <w:lang w:val="fr-FR"/>
                  </w:rPr>
                </w:pPr>
                <w:r w:rsidRPr="00DD4B65">
                  <w:rPr>
                    <w:rFonts w:ascii="MS Gothic" w:eastAsia="MS Gothic" w:hAnsi="MS Gothic"/>
                    <w:sz w:val="16"/>
                    <w:szCs w:val="22"/>
                    <w:lang w:val="fr-FR"/>
                  </w:rPr>
                  <w:t>☐</w:t>
                </w:r>
              </w:p>
            </w:tc>
          </w:sdtContent>
        </w:sdt>
        <w:tc>
          <w:tcPr>
            <w:tcW w:w="5033" w:type="dxa"/>
            <w:tcBorders>
              <w:left w:val="nil"/>
              <w:bottom w:val="single" w:sz="4" w:space="0" w:color="auto"/>
            </w:tcBorders>
            <w:shd w:val="clear" w:color="auto" w:fill="auto"/>
          </w:tcPr>
          <w:p w14:paraId="4D053780" w14:textId="1809B215" w:rsidR="006E7AD4" w:rsidRPr="00DD4B65" w:rsidRDefault="006E7AD4"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700056</w:t>
            </w:r>
            <w:r w:rsidRPr="00DD4B65">
              <w:rPr>
                <w:rFonts w:ascii="Gilroy-Medium" w:hAnsi="Gilroy-Medium"/>
                <w:b w:val="0"/>
                <w:bCs/>
                <w:sz w:val="18"/>
                <w:szCs w:val="24"/>
                <w:lang w:val="fr-FR"/>
              </w:rPr>
              <w:tab/>
            </w:r>
            <w:r w:rsidR="00CB1578" w:rsidRPr="00DD4B65">
              <w:rPr>
                <w:rFonts w:ascii="Gilroy-Medium" w:hAnsi="Gilroy-Medium"/>
                <w:b w:val="0"/>
                <w:bCs/>
                <w:sz w:val="18"/>
                <w:szCs w:val="24"/>
                <w:lang w:val="fr-FR"/>
              </w:rPr>
              <w:t>Mise en service</w:t>
            </w:r>
            <w:r w:rsidRPr="00DD4B65">
              <w:rPr>
                <w:rFonts w:ascii="Gilroy-Medium" w:hAnsi="Gilroy-Medium"/>
                <w:b w:val="0"/>
                <w:bCs/>
                <w:sz w:val="18"/>
                <w:szCs w:val="24"/>
                <w:lang w:val="fr-FR"/>
              </w:rPr>
              <w:t xml:space="preserve"> </w:t>
            </w:r>
            <w:r w:rsidR="00CB1578" w:rsidRPr="00DD4B65">
              <w:rPr>
                <w:rFonts w:ascii="Gilroy-Medium" w:hAnsi="Gilroy-Medium"/>
                <w:b w:val="0"/>
                <w:bCs/>
                <w:sz w:val="18"/>
                <w:szCs w:val="24"/>
                <w:lang w:val="fr-FR"/>
              </w:rPr>
              <w:t>PAC</w:t>
            </w:r>
          </w:p>
        </w:tc>
        <w:sdt>
          <w:sdtPr>
            <w:rPr>
              <w:rFonts w:ascii="Gilroy-Medium" w:hAnsi="Gilroy-Medium"/>
              <w:sz w:val="18"/>
              <w:szCs w:val="24"/>
              <w:lang w:val="fr-FR"/>
            </w:rPr>
            <w:id w:val="1804961184"/>
            <w14:checkbox>
              <w14:checked w14:val="0"/>
              <w14:checkedState w14:val="2612" w14:font="MS Gothic"/>
              <w14:uncheckedState w14:val="2610" w14:font="MS Gothic"/>
            </w14:checkbox>
          </w:sdtPr>
          <w:sdtEndPr/>
          <w:sdtContent>
            <w:tc>
              <w:tcPr>
                <w:tcW w:w="425" w:type="dxa"/>
                <w:gridSpan w:val="2"/>
                <w:tcBorders>
                  <w:right w:val="nil"/>
                </w:tcBorders>
              </w:tcPr>
              <w:p w14:paraId="5C2F1176" w14:textId="79151418" w:rsidR="006E7AD4" w:rsidRPr="00DD4B65" w:rsidRDefault="006E7AD4" w:rsidP="00C7593F">
                <w:pPr>
                  <w:spacing w:before="0" w:after="0"/>
                  <w:rPr>
                    <w:rFonts w:ascii="Gilroy-Medium" w:hAnsi="Gilroy-Medium"/>
                    <w:bCs/>
                    <w:sz w:val="18"/>
                    <w:szCs w:val="24"/>
                    <w:lang w:val="fr-FR"/>
                  </w:rPr>
                </w:pPr>
                <w:r w:rsidRPr="00DD4B65">
                  <w:rPr>
                    <w:rFonts w:ascii="MS Gothic" w:eastAsia="MS Gothic" w:hAnsi="MS Gothic"/>
                    <w:sz w:val="18"/>
                    <w:szCs w:val="24"/>
                    <w:lang w:val="fr-FR"/>
                  </w:rPr>
                  <w:t>☐</w:t>
                </w:r>
              </w:p>
            </w:tc>
          </w:sdtContent>
        </w:sdt>
        <w:tc>
          <w:tcPr>
            <w:tcW w:w="4678" w:type="dxa"/>
            <w:gridSpan w:val="2"/>
            <w:tcBorders>
              <w:left w:val="nil"/>
            </w:tcBorders>
          </w:tcPr>
          <w:p w14:paraId="14BDC9DD" w14:textId="156754EE" w:rsidR="006E7AD4" w:rsidRPr="00DD4B65" w:rsidRDefault="006E7AD4" w:rsidP="006D2360">
            <w:pPr>
              <w:pStyle w:val="berschrift2"/>
              <w:tabs>
                <w:tab w:val="left" w:pos="624"/>
              </w:tabs>
              <w:spacing w:before="0" w:after="0"/>
              <w:rPr>
                <w:rFonts w:ascii="Gilroy-Medium" w:hAnsi="Gilroy-Medium"/>
                <w:b w:val="0"/>
                <w:bCs/>
                <w:sz w:val="18"/>
                <w:szCs w:val="24"/>
                <w:lang w:val="fr-FR"/>
              </w:rPr>
            </w:pPr>
            <w:r w:rsidRPr="00DD4B65">
              <w:rPr>
                <w:rFonts w:ascii="Gilroy-Medium" w:hAnsi="Gilroy-Medium"/>
                <w:b w:val="0"/>
                <w:bCs/>
                <w:sz w:val="18"/>
                <w:szCs w:val="24"/>
                <w:lang w:val="fr-FR"/>
              </w:rPr>
              <w:t>410169</w:t>
            </w:r>
            <w:r w:rsidRPr="00DD4B65">
              <w:rPr>
                <w:rFonts w:ascii="Gilroy-Medium" w:hAnsi="Gilroy-Medium"/>
                <w:b w:val="0"/>
                <w:bCs/>
                <w:sz w:val="18"/>
                <w:szCs w:val="24"/>
                <w:lang w:val="fr-FR"/>
              </w:rPr>
              <w:tab/>
            </w:r>
            <w:r w:rsidR="00EA532D" w:rsidRPr="00DD4B65">
              <w:rPr>
                <w:rFonts w:ascii="Gilroy-Medium" w:hAnsi="Gilroy-Medium"/>
                <w:b w:val="0"/>
                <w:bCs/>
                <w:sz w:val="16"/>
                <w:szCs w:val="16"/>
                <w:lang w:val="fr-FR"/>
              </w:rPr>
              <w:t>Conduites frigorifiques</w:t>
            </w:r>
            <w:r w:rsidR="000A4014" w:rsidRPr="00DD4B65">
              <w:rPr>
                <w:rFonts w:ascii="Gilroy-Medium" w:hAnsi="Gilroy-Medium"/>
                <w:b w:val="0"/>
                <w:bCs/>
                <w:sz w:val="16"/>
                <w:szCs w:val="16"/>
                <w:lang w:val="fr-FR"/>
              </w:rPr>
              <w:t>,</w:t>
            </w:r>
            <w:r w:rsidRPr="00DD4B65">
              <w:rPr>
                <w:rFonts w:ascii="Gilroy-Medium" w:hAnsi="Gilroy-Medium"/>
                <w:b w:val="0"/>
                <w:bCs/>
                <w:sz w:val="16"/>
                <w:szCs w:val="16"/>
                <w:lang w:val="fr-FR"/>
              </w:rPr>
              <w:t xml:space="preserve"> </w:t>
            </w:r>
            <w:r w:rsidR="00EA532D" w:rsidRPr="00DD4B65">
              <w:rPr>
                <w:rFonts w:ascii="Gilroy-Medium" w:hAnsi="Gilroy-Medium"/>
                <w:b w:val="0"/>
                <w:bCs/>
                <w:sz w:val="16"/>
                <w:szCs w:val="16"/>
                <w:lang w:val="fr-FR"/>
              </w:rPr>
              <w:t>m</w:t>
            </w:r>
            <w:r w:rsidRPr="00DD4B65">
              <w:rPr>
                <w:rFonts w:ascii="Gilroy-Medium" w:hAnsi="Gilroy-Medium"/>
                <w:b w:val="0"/>
                <w:bCs/>
                <w:sz w:val="16"/>
                <w:szCs w:val="16"/>
                <w:lang w:val="fr-FR"/>
              </w:rPr>
              <w:t>ontage</w:t>
            </w:r>
            <w:r w:rsidR="00EA532D" w:rsidRPr="00DD4B65">
              <w:rPr>
                <w:rFonts w:ascii="Gilroy-Medium" w:hAnsi="Gilroy-Medium"/>
                <w:b w:val="0"/>
                <w:bCs/>
                <w:sz w:val="16"/>
                <w:szCs w:val="16"/>
                <w:lang w:val="fr-FR"/>
              </w:rPr>
              <w:t xml:space="preserve"> inclus</w:t>
            </w:r>
            <w:r w:rsidR="000A4014" w:rsidRPr="00DD4B65">
              <w:rPr>
                <w:rFonts w:ascii="Gilroy-Medium" w:hAnsi="Gilroy-Medium"/>
                <w:b w:val="0"/>
                <w:bCs/>
                <w:sz w:val="16"/>
                <w:szCs w:val="16"/>
                <w:lang w:val="fr-FR"/>
              </w:rPr>
              <w:t>,</w:t>
            </w:r>
            <w:r w:rsidRPr="00DD4B65">
              <w:rPr>
                <w:rFonts w:ascii="Gilroy-Medium" w:hAnsi="Gilroy-Medium"/>
                <w:b w:val="0"/>
                <w:bCs/>
                <w:sz w:val="16"/>
                <w:szCs w:val="16"/>
                <w:lang w:val="fr-FR"/>
              </w:rPr>
              <w:t xml:space="preserve"> </w:t>
            </w:r>
            <w:r w:rsidR="000A4014" w:rsidRPr="00DD4B65">
              <w:rPr>
                <w:rFonts w:ascii="Gilroy-Medium" w:hAnsi="Gilroy-Medium"/>
                <w:b w:val="0"/>
                <w:bCs/>
                <w:sz w:val="16"/>
                <w:szCs w:val="16"/>
                <w:lang w:val="fr-FR"/>
              </w:rPr>
              <w:t>jusqu’à</w:t>
            </w:r>
            <w:r w:rsidRPr="00DD4B65">
              <w:rPr>
                <w:rFonts w:ascii="Gilroy-Medium" w:hAnsi="Gilroy-Medium"/>
                <w:b w:val="0"/>
                <w:bCs/>
                <w:sz w:val="16"/>
                <w:szCs w:val="16"/>
                <w:lang w:val="fr-FR"/>
              </w:rPr>
              <w:t xml:space="preserve"> 5m</w:t>
            </w:r>
          </w:p>
        </w:tc>
      </w:tr>
      <w:tr w:rsidR="006E7AD4" w:rsidRPr="00911870" w14:paraId="13520B31" w14:textId="77777777" w:rsidTr="00453DD6">
        <w:trPr>
          <w:gridAfter w:val="2"/>
          <w:wAfter w:w="500" w:type="dxa"/>
          <w:trHeight w:val="20"/>
        </w:trPr>
        <w:sdt>
          <w:sdtPr>
            <w:rPr>
              <w:rFonts w:ascii="Gilroy-Medium" w:hAnsi="Gilroy-Medium"/>
              <w:sz w:val="16"/>
              <w:szCs w:val="22"/>
              <w:lang w:val="fr-FR"/>
            </w:rPr>
            <w:id w:val="216412118"/>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40C12DD3" w14:textId="77777777" w:rsidR="006E7AD4" w:rsidRPr="00DD4B65" w:rsidRDefault="006E7AD4" w:rsidP="00C7593F">
                <w:pPr>
                  <w:pStyle w:val="berschrift2"/>
                  <w:spacing w:before="0" w:after="0"/>
                  <w:rPr>
                    <w:rFonts w:ascii="Gilroy-Medium" w:hAnsi="Gilroy-Medium"/>
                    <w:sz w:val="16"/>
                    <w:szCs w:val="22"/>
                    <w:lang w:val="fr-FR"/>
                  </w:rPr>
                </w:pPr>
                <w:r w:rsidRPr="00DD4B65">
                  <w:rPr>
                    <w:rFonts w:ascii="MS Gothic" w:eastAsia="MS Gothic" w:hAnsi="MS Gothic"/>
                    <w:sz w:val="16"/>
                    <w:szCs w:val="22"/>
                    <w:lang w:val="fr-FR"/>
                  </w:rPr>
                  <w:t>☐</w:t>
                </w:r>
              </w:p>
            </w:tc>
          </w:sdtContent>
        </w:sdt>
        <w:tc>
          <w:tcPr>
            <w:tcW w:w="5033" w:type="dxa"/>
            <w:tcBorders>
              <w:left w:val="nil"/>
              <w:bottom w:val="single" w:sz="4" w:space="0" w:color="auto"/>
            </w:tcBorders>
            <w:shd w:val="clear" w:color="auto" w:fill="auto"/>
          </w:tcPr>
          <w:p w14:paraId="4E07DA68" w14:textId="1ACEFE61" w:rsidR="006E7AD4" w:rsidRPr="00DD4B65" w:rsidRDefault="006E7AD4"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700063</w:t>
            </w:r>
            <w:r w:rsidRPr="00DD4B65">
              <w:rPr>
                <w:rFonts w:ascii="Gilroy-Medium" w:hAnsi="Gilroy-Medium"/>
                <w:b w:val="0"/>
                <w:bCs/>
                <w:sz w:val="18"/>
                <w:szCs w:val="24"/>
                <w:lang w:val="fr-FR"/>
              </w:rPr>
              <w:tab/>
            </w:r>
            <w:r w:rsidR="00CB1578" w:rsidRPr="00DD4B65">
              <w:rPr>
                <w:rFonts w:ascii="Gilroy-Medium" w:hAnsi="Gilroy-Medium"/>
                <w:b w:val="0"/>
                <w:bCs/>
                <w:sz w:val="18"/>
                <w:szCs w:val="24"/>
                <w:lang w:val="fr-FR"/>
              </w:rPr>
              <w:t xml:space="preserve">Mise en service </w:t>
            </w:r>
            <w:r w:rsidR="00281270" w:rsidRPr="00DD4B65">
              <w:rPr>
                <w:rFonts w:ascii="Gilroy-Medium" w:hAnsi="Gilroy-Medium"/>
                <w:b w:val="0"/>
                <w:bCs/>
                <w:sz w:val="18"/>
                <w:szCs w:val="24"/>
                <w:lang w:val="fr-FR"/>
              </w:rPr>
              <w:t>CETHI</w:t>
            </w:r>
          </w:p>
        </w:tc>
        <w:sdt>
          <w:sdtPr>
            <w:rPr>
              <w:rFonts w:ascii="Gilroy-Medium" w:hAnsi="Gilroy-Medium"/>
              <w:sz w:val="18"/>
              <w:szCs w:val="24"/>
              <w:lang w:val="fr-FR"/>
            </w:rPr>
            <w:id w:val="643857127"/>
            <w14:checkbox>
              <w14:checked w14:val="0"/>
              <w14:checkedState w14:val="2612" w14:font="MS Gothic"/>
              <w14:uncheckedState w14:val="2610" w14:font="MS Gothic"/>
            </w14:checkbox>
          </w:sdtPr>
          <w:sdtEndPr/>
          <w:sdtContent>
            <w:tc>
              <w:tcPr>
                <w:tcW w:w="425" w:type="dxa"/>
                <w:gridSpan w:val="2"/>
                <w:tcBorders>
                  <w:right w:val="nil"/>
                </w:tcBorders>
              </w:tcPr>
              <w:p w14:paraId="1E52B10F" w14:textId="20C7F7A0" w:rsidR="006E7AD4" w:rsidRPr="00DD4B65" w:rsidRDefault="006E7AD4" w:rsidP="00C7593F">
                <w:pPr>
                  <w:spacing w:before="0" w:after="0"/>
                  <w:rPr>
                    <w:rFonts w:ascii="Gilroy-Medium" w:hAnsi="Gilroy-Medium"/>
                    <w:bCs/>
                    <w:sz w:val="18"/>
                    <w:szCs w:val="24"/>
                    <w:lang w:val="fr-FR"/>
                  </w:rPr>
                </w:pPr>
                <w:r w:rsidRPr="00DD4B65">
                  <w:rPr>
                    <w:rFonts w:ascii="MS Gothic" w:eastAsia="MS Gothic" w:hAnsi="MS Gothic"/>
                    <w:sz w:val="18"/>
                    <w:szCs w:val="24"/>
                    <w:lang w:val="fr-FR"/>
                  </w:rPr>
                  <w:t>☐</w:t>
                </w:r>
              </w:p>
            </w:tc>
          </w:sdtContent>
        </w:sdt>
        <w:tc>
          <w:tcPr>
            <w:tcW w:w="4678" w:type="dxa"/>
            <w:gridSpan w:val="2"/>
            <w:tcBorders>
              <w:left w:val="nil"/>
            </w:tcBorders>
          </w:tcPr>
          <w:p w14:paraId="655F47CA" w14:textId="7E1B44CB" w:rsidR="006E7AD4" w:rsidRPr="00DD4B65" w:rsidRDefault="006E7AD4" w:rsidP="006D2360">
            <w:pPr>
              <w:pStyle w:val="berschrift2"/>
              <w:tabs>
                <w:tab w:val="left" w:pos="624"/>
              </w:tabs>
              <w:spacing w:before="0" w:after="0"/>
              <w:rPr>
                <w:rFonts w:ascii="Gilroy-Medium" w:hAnsi="Gilroy-Medium"/>
                <w:b w:val="0"/>
                <w:bCs/>
                <w:sz w:val="18"/>
                <w:szCs w:val="24"/>
                <w:lang w:val="fr-FR"/>
              </w:rPr>
            </w:pPr>
            <w:r w:rsidRPr="00DD4B65">
              <w:rPr>
                <w:rFonts w:ascii="Gilroy-Medium" w:hAnsi="Gilroy-Medium"/>
                <w:b w:val="0"/>
                <w:bCs/>
                <w:sz w:val="18"/>
                <w:szCs w:val="24"/>
                <w:lang w:val="fr-FR"/>
              </w:rPr>
              <w:t>410172</w:t>
            </w:r>
            <w:r w:rsidRPr="00DD4B65">
              <w:rPr>
                <w:rFonts w:ascii="Gilroy-Medium" w:hAnsi="Gilroy-Medium"/>
                <w:b w:val="0"/>
                <w:bCs/>
                <w:sz w:val="18"/>
                <w:szCs w:val="24"/>
                <w:lang w:val="fr-FR"/>
              </w:rPr>
              <w:tab/>
            </w:r>
            <w:r w:rsidR="00E13751" w:rsidRPr="00DD4B65">
              <w:rPr>
                <w:rFonts w:ascii="Gilroy-Medium" w:hAnsi="Gilroy-Medium"/>
                <w:b w:val="0"/>
                <w:bCs/>
                <w:sz w:val="18"/>
                <w:szCs w:val="18"/>
                <w:lang w:val="fr-FR"/>
              </w:rPr>
              <w:t>Conduites frigorifiques, montage inclus</w:t>
            </w:r>
            <w:r w:rsidR="006D2360" w:rsidRPr="00DD4B65">
              <w:rPr>
                <w:rFonts w:ascii="Gilroy-Medium" w:hAnsi="Gilroy-Medium"/>
                <w:b w:val="0"/>
                <w:bCs/>
                <w:sz w:val="18"/>
                <w:szCs w:val="18"/>
                <w:lang w:val="fr-FR"/>
              </w:rPr>
              <w:t>, par 1m</w:t>
            </w:r>
          </w:p>
        </w:tc>
      </w:tr>
      <w:tr w:rsidR="006E7AD4" w:rsidRPr="00DD4B65" w14:paraId="7766F0FC" w14:textId="77777777" w:rsidTr="00453DD6">
        <w:trPr>
          <w:gridAfter w:val="2"/>
          <w:wAfter w:w="500" w:type="dxa"/>
          <w:trHeight w:val="20"/>
        </w:trPr>
        <w:sdt>
          <w:sdtPr>
            <w:rPr>
              <w:rFonts w:ascii="Gilroy-Medium" w:hAnsi="Gilroy-Medium"/>
              <w:sz w:val="16"/>
              <w:szCs w:val="22"/>
              <w:lang w:val="fr-FR"/>
            </w:rPr>
            <w:id w:val="-1693990084"/>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19E82FEF" w14:textId="77777777" w:rsidR="006E7AD4" w:rsidRPr="00DD4B65" w:rsidRDefault="006E7AD4" w:rsidP="00C7593F">
                <w:pPr>
                  <w:pStyle w:val="berschrift2"/>
                  <w:spacing w:before="0" w:after="0"/>
                  <w:rPr>
                    <w:rFonts w:ascii="Gilroy-Medium" w:hAnsi="Gilroy-Medium"/>
                    <w:sz w:val="16"/>
                    <w:szCs w:val="22"/>
                    <w:lang w:val="fr-FR"/>
                  </w:rPr>
                </w:pPr>
                <w:r w:rsidRPr="00DD4B65">
                  <w:rPr>
                    <w:rFonts w:ascii="MS Gothic" w:eastAsia="MS Gothic" w:hAnsi="MS Gothic"/>
                    <w:sz w:val="16"/>
                    <w:szCs w:val="22"/>
                    <w:lang w:val="fr-FR"/>
                  </w:rPr>
                  <w:t>☐</w:t>
                </w:r>
              </w:p>
            </w:tc>
          </w:sdtContent>
        </w:sdt>
        <w:tc>
          <w:tcPr>
            <w:tcW w:w="5033" w:type="dxa"/>
            <w:tcBorders>
              <w:left w:val="nil"/>
              <w:bottom w:val="single" w:sz="4" w:space="0" w:color="auto"/>
            </w:tcBorders>
            <w:shd w:val="clear" w:color="auto" w:fill="auto"/>
          </w:tcPr>
          <w:p w14:paraId="7B83A096" w14:textId="5EB2937A" w:rsidR="006E7AD4" w:rsidRPr="00DD4B65" w:rsidRDefault="006E7AD4"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410173</w:t>
            </w:r>
            <w:r w:rsidRPr="00DD4B65">
              <w:rPr>
                <w:rFonts w:ascii="Gilroy-Medium" w:hAnsi="Gilroy-Medium"/>
                <w:b w:val="0"/>
                <w:bCs/>
                <w:sz w:val="18"/>
                <w:szCs w:val="24"/>
                <w:lang w:val="fr-FR"/>
              </w:rPr>
              <w:tab/>
            </w:r>
            <w:r w:rsidR="00281270" w:rsidRPr="00DD4B65">
              <w:rPr>
                <w:rFonts w:ascii="Gilroy-Medium" w:hAnsi="Gilroy-Medium"/>
                <w:b w:val="0"/>
                <w:bCs/>
                <w:sz w:val="18"/>
                <w:szCs w:val="24"/>
                <w:lang w:val="fr-FR"/>
              </w:rPr>
              <w:t xml:space="preserve">Mise en service </w:t>
            </w:r>
            <w:r w:rsidR="000040B8" w:rsidRPr="00DD4B65">
              <w:rPr>
                <w:rFonts w:ascii="Gilroy-Medium" w:hAnsi="Gilroy-Medium"/>
                <w:b w:val="0"/>
                <w:bCs/>
                <w:sz w:val="18"/>
                <w:szCs w:val="24"/>
                <w:lang w:val="fr-FR"/>
              </w:rPr>
              <w:t>adoucisseur</w:t>
            </w:r>
          </w:p>
        </w:tc>
        <w:sdt>
          <w:sdtPr>
            <w:rPr>
              <w:rFonts w:ascii="Gilroy-Medium" w:hAnsi="Gilroy-Medium"/>
              <w:sz w:val="18"/>
              <w:szCs w:val="24"/>
              <w:lang w:val="fr-FR"/>
            </w:rPr>
            <w:id w:val="1692803610"/>
            <w14:checkbox>
              <w14:checked w14:val="0"/>
              <w14:checkedState w14:val="2612" w14:font="MS Gothic"/>
              <w14:uncheckedState w14:val="2610" w14:font="MS Gothic"/>
            </w14:checkbox>
          </w:sdtPr>
          <w:sdtEndPr/>
          <w:sdtContent>
            <w:tc>
              <w:tcPr>
                <w:tcW w:w="425" w:type="dxa"/>
                <w:gridSpan w:val="2"/>
                <w:tcBorders>
                  <w:bottom w:val="single" w:sz="4" w:space="0" w:color="auto"/>
                  <w:right w:val="nil"/>
                </w:tcBorders>
              </w:tcPr>
              <w:p w14:paraId="03B4A69D" w14:textId="4F0BA46E" w:rsidR="006E7AD4" w:rsidRPr="00DD4B65" w:rsidRDefault="006E7AD4" w:rsidP="00C7593F">
                <w:pPr>
                  <w:spacing w:before="0" w:after="0"/>
                  <w:rPr>
                    <w:rFonts w:ascii="Gilroy-Medium" w:hAnsi="Gilroy-Medium"/>
                    <w:bCs/>
                    <w:sz w:val="18"/>
                    <w:szCs w:val="24"/>
                    <w:lang w:val="fr-FR"/>
                  </w:rPr>
                </w:pPr>
                <w:r w:rsidRPr="00DD4B65">
                  <w:rPr>
                    <w:rFonts w:ascii="MS Gothic" w:eastAsia="MS Gothic" w:hAnsi="MS Gothic"/>
                    <w:sz w:val="18"/>
                    <w:szCs w:val="24"/>
                    <w:lang w:val="fr-FR"/>
                  </w:rPr>
                  <w:t>☐</w:t>
                </w:r>
              </w:p>
            </w:tc>
          </w:sdtContent>
        </w:sdt>
        <w:tc>
          <w:tcPr>
            <w:tcW w:w="4678" w:type="dxa"/>
            <w:gridSpan w:val="2"/>
            <w:tcBorders>
              <w:left w:val="nil"/>
              <w:bottom w:val="single" w:sz="4" w:space="0" w:color="auto"/>
            </w:tcBorders>
          </w:tcPr>
          <w:p w14:paraId="44687BEC" w14:textId="559FA85A" w:rsidR="006E7AD4" w:rsidRPr="00DD4B65" w:rsidRDefault="006E7AD4" w:rsidP="006D2360">
            <w:pPr>
              <w:pStyle w:val="berschrift2"/>
              <w:tabs>
                <w:tab w:val="left" w:pos="624"/>
              </w:tabs>
              <w:spacing w:before="0" w:after="0"/>
              <w:rPr>
                <w:rFonts w:ascii="Gilroy-Medium" w:hAnsi="Gilroy-Medium"/>
                <w:b w:val="0"/>
                <w:bCs/>
                <w:sz w:val="18"/>
                <w:szCs w:val="24"/>
                <w:lang w:val="fr-FR"/>
              </w:rPr>
            </w:pPr>
            <w:r w:rsidRPr="00DD4B65">
              <w:rPr>
                <w:rFonts w:ascii="Gilroy-Medium" w:hAnsi="Gilroy-Medium"/>
                <w:b w:val="0"/>
                <w:bCs/>
                <w:sz w:val="18"/>
                <w:szCs w:val="24"/>
                <w:lang w:val="fr-FR"/>
              </w:rPr>
              <w:t>726118</w:t>
            </w:r>
            <w:r w:rsidRPr="00DD4B65">
              <w:rPr>
                <w:rFonts w:ascii="Gilroy-Medium" w:hAnsi="Gilroy-Medium"/>
                <w:b w:val="0"/>
                <w:bCs/>
                <w:sz w:val="18"/>
                <w:szCs w:val="24"/>
                <w:lang w:val="fr-FR"/>
              </w:rPr>
              <w:tab/>
            </w:r>
            <w:r w:rsidR="006D2360" w:rsidRPr="00DD4B65">
              <w:rPr>
                <w:rFonts w:ascii="Gilroy-Medium" w:hAnsi="Gilroy-Medium"/>
                <w:b w:val="0"/>
                <w:bCs/>
                <w:sz w:val="18"/>
                <w:szCs w:val="24"/>
                <w:lang w:val="fr-FR"/>
              </w:rPr>
              <w:t>Test de dureté</w:t>
            </w:r>
          </w:p>
        </w:tc>
      </w:tr>
      <w:tr w:rsidR="006E7AD4" w:rsidRPr="00911870" w14:paraId="356993BE" w14:textId="77777777" w:rsidTr="00F47C27">
        <w:trPr>
          <w:gridAfter w:val="2"/>
          <w:wAfter w:w="500" w:type="dxa"/>
          <w:trHeight w:val="20"/>
        </w:trPr>
        <w:sdt>
          <w:sdtPr>
            <w:rPr>
              <w:rFonts w:ascii="Gilroy-Medium" w:hAnsi="Gilroy-Medium"/>
              <w:sz w:val="16"/>
              <w:szCs w:val="22"/>
              <w:lang w:val="fr-FR"/>
            </w:rPr>
            <w:id w:val="-1091314529"/>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5D975840" w14:textId="77777777" w:rsidR="006E7AD4" w:rsidRPr="00DD4B65" w:rsidRDefault="006E7AD4" w:rsidP="00C7593F">
                <w:pPr>
                  <w:pStyle w:val="berschrift2"/>
                  <w:spacing w:before="0" w:after="0"/>
                  <w:rPr>
                    <w:rFonts w:ascii="Gilroy-Medium" w:hAnsi="Gilroy-Medium"/>
                    <w:sz w:val="16"/>
                    <w:szCs w:val="22"/>
                    <w:lang w:val="fr-FR"/>
                  </w:rPr>
                </w:pPr>
                <w:r w:rsidRPr="00DD4B65">
                  <w:rPr>
                    <w:rFonts w:ascii="MS Gothic" w:eastAsia="MS Gothic" w:hAnsi="MS Gothic"/>
                    <w:sz w:val="16"/>
                    <w:szCs w:val="22"/>
                    <w:lang w:val="fr-FR"/>
                  </w:rPr>
                  <w:t>☐</w:t>
                </w:r>
              </w:p>
            </w:tc>
          </w:sdtContent>
        </w:sdt>
        <w:tc>
          <w:tcPr>
            <w:tcW w:w="5033" w:type="dxa"/>
            <w:tcBorders>
              <w:left w:val="nil"/>
              <w:bottom w:val="single" w:sz="4" w:space="0" w:color="auto"/>
            </w:tcBorders>
            <w:shd w:val="clear" w:color="auto" w:fill="auto"/>
          </w:tcPr>
          <w:p w14:paraId="12217BD3" w14:textId="677667ED" w:rsidR="006E7AD4" w:rsidRPr="00DD4B65" w:rsidRDefault="006E7AD4" w:rsidP="00422097">
            <w:pPr>
              <w:pStyle w:val="berschrift2"/>
              <w:tabs>
                <w:tab w:val="left" w:pos="732"/>
              </w:tabs>
              <w:spacing w:before="0" w:after="0"/>
              <w:ind w:left="-13"/>
              <w:rPr>
                <w:rFonts w:ascii="Gilroy-Medium" w:hAnsi="Gilroy-Medium"/>
                <w:b w:val="0"/>
                <w:bCs/>
                <w:sz w:val="18"/>
                <w:szCs w:val="24"/>
                <w:lang w:val="fr-FR"/>
              </w:rPr>
            </w:pPr>
            <w:r w:rsidRPr="00DD4B65">
              <w:rPr>
                <w:rFonts w:ascii="Gilroy-Medium" w:hAnsi="Gilroy-Medium"/>
                <w:b w:val="0"/>
                <w:bCs/>
                <w:sz w:val="18"/>
                <w:szCs w:val="24"/>
                <w:lang w:val="fr-FR"/>
              </w:rPr>
              <w:t>700056</w:t>
            </w:r>
            <w:r w:rsidRPr="00DD4B65">
              <w:rPr>
                <w:rFonts w:ascii="Gilroy-Medium" w:hAnsi="Gilroy-Medium"/>
                <w:b w:val="0"/>
                <w:bCs/>
                <w:sz w:val="18"/>
                <w:szCs w:val="24"/>
                <w:lang w:val="fr-FR"/>
              </w:rPr>
              <w:tab/>
            </w:r>
            <w:r w:rsidR="000040B8" w:rsidRPr="00DD4B65">
              <w:rPr>
                <w:rFonts w:ascii="Gilroy-Medium" w:hAnsi="Gilroy-Medium"/>
                <w:b w:val="0"/>
                <w:bCs/>
                <w:sz w:val="18"/>
                <w:szCs w:val="24"/>
                <w:lang w:val="fr-FR"/>
              </w:rPr>
              <w:t>Mise en service PAC</w:t>
            </w:r>
            <w:r w:rsidRPr="00DD4B65">
              <w:rPr>
                <w:rFonts w:ascii="Gilroy-Medium" w:hAnsi="Gilroy-Medium"/>
                <w:b w:val="0"/>
                <w:bCs/>
                <w:sz w:val="18"/>
                <w:szCs w:val="24"/>
                <w:lang w:val="fr-FR"/>
              </w:rPr>
              <w:t xml:space="preserve"> </w:t>
            </w:r>
            <w:r w:rsidR="000040B8" w:rsidRPr="00DD4B65">
              <w:rPr>
                <w:rFonts w:ascii="Gilroy-Medium" w:hAnsi="Gilroy-Medium"/>
                <w:b w:val="0"/>
                <w:bCs/>
                <w:sz w:val="18"/>
                <w:szCs w:val="24"/>
                <w:lang w:val="fr-FR"/>
              </w:rPr>
              <w:t>après</w:t>
            </w:r>
            <w:r w:rsidRPr="00DD4B65">
              <w:rPr>
                <w:rFonts w:ascii="Gilroy-Medium" w:hAnsi="Gilroy-Medium"/>
                <w:b w:val="0"/>
                <w:bCs/>
                <w:sz w:val="18"/>
                <w:szCs w:val="24"/>
                <w:lang w:val="fr-FR"/>
              </w:rPr>
              <w:t xml:space="preserve"> </w:t>
            </w:r>
            <w:r w:rsidR="008F3326" w:rsidRPr="00E83855">
              <w:rPr>
                <w:rFonts w:ascii="Gilroy-Medium" w:hAnsi="Gilroy-Medium"/>
                <w:b w:val="0"/>
                <w:bCs/>
                <w:color w:val="4F81BD" w:themeColor="accent1"/>
                <w:sz w:val="18"/>
                <w:szCs w:val="24"/>
                <w:lang w:val="fr-FR"/>
              </w:rPr>
              <w:t>PAC</w:t>
            </w:r>
            <w:r w:rsidR="008F3326" w:rsidRPr="00DD4B65">
              <w:rPr>
                <w:rFonts w:ascii="Gilroy-Medium" w:hAnsi="Gilroy-Medium"/>
                <w:b w:val="0"/>
                <w:bCs/>
                <w:sz w:val="18"/>
                <w:szCs w:val="24"/>
                <w:lang w:val="fr-FR"/>
              </w:rPr>
              <w:t>SYST</w:t>
            </w:r>
            <w:r w:rsidR="00082EC5">
              <w:rPr>
                <w:rFonts w:ascii="Gilroy-Medium" w:hAnsi="Gilroy-Medium"/>
                <w:b w:val="0"/>
                <w:bCs/>
                <w:sz w:val="18"/>
                <w:szCs w:val="24"/>
                <w:lang w:val="fr-FR"/>
              </w:rPr>
              <w:t>È</w:t>
            </w:r>
            <w:r w:rsidR="008F3326" w:rsidRPr="00DD4B65">
              <w:rPr>
                <w:rFonts w:ascii="Gilroy-Medium" w:hAnsi="Gilroy-Medium"/>
                <w:b w:val="0"/>
                <w:bCs/>
                <w:sz w:val="18"/>
                <w:szCs w:val="24"/>
                <w:lang w:val="fr-FR"/>
              </w:rPr>
              <w:t>ME</w:t>
            </w:r>
            <w:r w:rsidR="008F3326" w:rsidRPr="00E83855">
              <w:rPr>
                <w:rFonts w:ascii="Gilroy-Medium" w:hAnsi="Gilroy-Medium"/>
                <w:b w:val="0"/>
                <w:bCs/>
                <w:color w:val="4F81BD" w:themeColor="accent1"/>
                <w:sz w:val="18"/>
                <w:szCs w:val="24"/>
                <w:lang w:val="fr-FR"/>
              </w:rPr>
              <w:t>MODULE</w:t>
            </w:r>
          </w:p>
        </w:tc>
        <w:tc>
          <w:tcPr>
            <w:tcW w:w="567" w:type="dxa"/>
            <w:gridSpan w:val="3"/>
            <w:tcBorders>
              <w:bottom w:val="nil"/>
              <w:right w:val="nil"/>
            </w:tcBorders>
          </w:tcPr>
          <w:p w14:paraId="299808B3" w14:textId="1C316C43" w:rsidR="006E7AD4" w:rsidRPr="00DD4B65" w:rsidRDefault="006E7AD4" w:rsidP="00C7593F">
            <w:pPr>
              <w:spacing w:before="0" w:after="0"/>
              <w:rPr>
                <w:rFonts w:ascii="Gilroy-Medium" w:hAnsi="Gilroy-Medium"/>
                <w:bCs/>
                <w:sz w:val="18"/>
                <w:szCs w:val="24"/>
                <w:lang w:val="fr-FR"/>
              </w:rPr>
            </w:pPr>
          </w:p>
        </w:tc>
        <w:tc>
          <w:tcPr>
            <w:tcW w:w="4536" w:type="dxa"/>
            <w:tcBorders>
              <w:left w:val="nil"/>
              <w:bottom w:val="nil"/>
              <w:right w:val="nil"/>
            </w:tcBorders>
          </w:tcPr>
          <w:p w14:paraId="48927399" w14:textId="305037F5" w:rsidR="006E7AD4" w:rsidRPr="00DD4B65" w:rsidRDefault="006E7AD4" w:rsidP="00C7593F">
            <w:pPr>
              <w:pStyle w:val="berschrift2"/>
              <w:spacing w:before="0" w:after="0"/>
              <w:rPr>
                <w:rFonts w:ascii="Gilroy-Medium" w:hAnsi="Gilroy-Medium"/>
                <w:b w:val="0"/>
                <w:bCs/>
                <w:sz w:val="18"/>
                <w:szCs w:val="24"/>
                <w:lang w:val="fr-FR"/>
              </w:rPr>
            </w:pPr>
          </w:p>
        </w:tc>
      </w:tr>
      <w:tr w:rsidR="000517E1" w:rsidRPr="00911870" w14:paraId="6B22EBDA" w14:textId="77777777" w:rsidTr="00F47C27">
        <w:trPr>
          <w:gridAfter w:val="2"/>
          <w:wAfter w:w="500" w:type="dxa"/>
        </w:trPr>
        <w:tc>
          <w:tcPr>
            <w:tcW w:w="10632" w:type="dxa"/>
            <w:gridSpan w:val="6"/>
            <w:tcBorders>
              <w:top w:val="nil"/>
              <w:left w:val="nil"/>
              <w:bottom w:val="single" w:sz="4" w:space="0" w:color="auto"/>
              <w:right w:val="nil"/>
            </w:tcBorders>
            <w:shd w:val="clear" w:color="auto" w:fill="auto"/>
          </w:tcPr>
          <w:p w14:paraId="4A84FE77" w14:textId="77777777" w:rsidR="000517E1" w:rsidRPr="00DD4B65" w:rsidRDefault="000517E1" w:rsidP="00C7593F">
            <w:pPr>
              <w:pStyle w:val="berschrift2"/>
              <w:spacing w:before="0" w:after="0"/>
              <w:rPr>
                <w:rFonts w:ascii="Gilroy-Medium" w:hAnsi="Gilroy-Medium"/>
                <w:sz w:val="16"/>
                <w:szCs w:val="22"/>
                <w:lang w:val="fr-FR"/>
              </w:rPr>
            </w:pPr>
          </w:p>
        </w:tc>
      </w:tr>
      <w:tr w:rsidR="006E7AD4" w:rsidRPr="00DD4B65" w14:paraId="054C60DC" w14:textId="77777777" w:rsidTr="00F47C27">
        <w:trPr>
          <w:gridAfter w:val="2"/>
          <w:wAfter w:w="500" w:type="dxa"/>
        </w:trPr>
        <w:tc>
          <w:tcPr>
            <w:tcW w:w="5529" w:type="dxa"/>
            <w:gridSpan w:val="2"/>
            <w:shd w:val="clear" w:color="auto" w:fill="BFBFBF" w:themeFill="background1" w:themeFillShade="BF"/>
          </w:tcPr>
          <w:p w14:paraId="027EE0DC" w14:textId="2127279B" w:rsidR="006E7AD4" w:rsidRPr="00DD4B65" w:rsidRDefault="00B65979" w:rsidP="00C7593F">
            <w:pPr>
              <w:pStyle w:val="berschrift2"/>
              <w:tabs>
                <w:tab w:val="left" w:pos="732"/>
              </w:tabs>
              <w:spacing w:before="0" w:after="0"/>
              <w:rPr>
                <w:rFonts w:ascii="Gilroy-Medium" w:hAnsi="Gilroy-Medium"/>
                <w:lang w:val="fr-FR"/>
              </w:rPr>
            </w:pPr>
            <w:r w:rsidRPr="00DD4B65">
              <w:rPr>
                <w:rFonts w:ascii="Gilroy-Medium" w:hAnsi="Gilroy-Medium"/>
                <w:lang w:val="fr-FR"/>
              </w:rPr>
              <w:t>C</w:t>
            </w:r>
            <w:r w:rsidR="006E7AD4" w:rsidRPr="00DD4B65">
              <w:rPr>
                <w:rFonts w:ascii="Gilroy-Medium" w:hAnsi="Gilroy-Medium"/>
                <w:lang w:val="fr-FR"/>
              </w:rPr>
              <w:t xml:space="preserve">) </w:t>
            </w:r>
            <w:r w:rsidR="00D04871" w:rsidRPr="00DD4B65">
              <w:rPr>
                <w:rFonts w:ascii="Gilroy-Medium" w:hAnsi="Gilroy-Medium"/>
                <w:lang w:val="fr-FR"/>
              </w:rPr>
              <w:t>DATE DE MISE EN SERVICE SOUHAITÉE</w:t>
            </w:r>
          </w:p>
        </w:tc>
        <w:sdt>
          <w:sdtPr>
            <w:rPr>
              <w:rFonts w:ascii="Gilroy-Medium" w:hAnsi="Gilroy-Medium"/>
              <w:bCs/>
              <w:lang w:val="fr-FR"/>
            </w:rPr>
            <w:id w:val="-1898428302"/>
            <w:placeholder>
              <w:docPart w:val="3CF1AB66A85A43309192F418A3899AC8"/>
            </w:placeholder>
            <w:showingPlcHdr/>
            <w:date>
              <w:dateFormat w:val="dd.MM.yyyy"/>
              <w:lid w:val="de-CH"/>
              <w:storeMappedDataAs w:val="dateTime"/>
              <w:calendar w:val="gregorian"/>
            </w:date>
          </w:sdtPr>
          <w:sdtEndPr/>
          <w:sdtContent>
            <w:tc>
              <w:tcPr>
                <w:tcW w:w="5103" w:type="dxa"/>
                <w:gridSpan w:val="4"/>
              </w:tcPr>
              <w:p w14:paraId="0ACA1320" w14:textId="08A7F4C3" w:rsidR="006E7AD4" w:rsidRPr="007371D1" w:rsidRDefault="006E7AD4" w:rsidP="00C7593F">
                <w:pPr>
                  <w:pStyle w:val="berschrift2"/>
                  <w:spacing w:before="0" w:after="0"/>
                  <w:rPr>
                    <w:rFonts w:ascii="Gilroy-Medium" w:hAnsi="Gilroy-Medium"/>
                    <w:b w:val="0"/>
                    <w:bCs/>
                  </w:rPr>
                </w:pPr>
                <w:r w:rsidRPr="007371D1">
                  <w:rPr>
                    <w:rStyle w:val="Platzhaltertext"/>
                    <w:color w:val="FF0000"/>
                  </w:rPr>
                  <w:t>Klicken oder tippen Sie, um ein Datum einzugeben.</w:t>
                </w:r>
              </w:p>
            </w:tc>
          </w:sdtContent>
        </w:sdt>
      </w:tr>
      <w:tr w:rsidR="003E7EED" w:rsidRPr="00DD4B65" w14:paraId="6F779365" w14:textId="77777777" w:rsidTr="00F47C27">
        <w:trPr>
          <w:gridAfter w:val="2"/>
          <w:wAfter w:w="500" w:type="dxa"/>
        </w:trPr>
        <w:tc>
          <w:tcPr>
            <w:tcW w:w="10632" w:type="dxa"/>
            <w:gridSpan w:val="6"/>
            <w:tcBorders>
              <w:top w:val="nil"/>
              <w:left w:val="nil"/>
              <w:bottom w:val="single" w:sz="4" w:space="0" w:color="auto"/>
              <w:right w:val="nil"/>
            </w:tcBorders>
            <w:shd w:val="clear" w:color="auto" w:fill="auto"/>
          </w:tcPr>
          <w:p w14:paraId="266E45C6" w14:textId="77777777" w:rsidR="003E7EED" w:rsidRPr="007371D1" w:rsidRDefault="003E7EED" w:rsidP="00156F59">
            <w:pPr>
              <w:pStyle w:val="berschrift2"/>
              <w:spacing w:before="0" w:after="0"/>
              <w:rPr>
                <w:rFonts w:ascii="Gilroy-Medium" w:hAnsi="Gilroy-Medium"/>
              </w:rPr>
            </w:pPr>
          </w:p>
        </w:tc>
      </w:tr>
      <w:tr w:rsidR="000D627B" w:rsidRPr="00DD4B65" w14:paraId="4D0F33B3" w14:textId="77777777" w:rsidTr="00F47C27">
        <w:trPr>
          <w:gridAfter w:val="2"/>
          <w:wAfter w:w="500" w:type="dxa"/>
          <w:trHeight w:val="20"/>
        </w:trPr>
        <w:tc>
          <w:tcPr>
            <w:tcW w:w="10632" w:type="dxa"/>
            <w:gridSpan w:val="6"/>
            <w:tcBorders>
              <w:top w:val="single" w:sz="4" w:space="0" w:color="auto"/>
              <w:right w:val="single" w:sz="4" w:space="0" w:color="auto"/>
            </w:tcBorders>
            <w:shd w:val="clear" w:color="auto" w:fill="BFBFBF" w:themeFill="background1" w:themeFillShade="BF"/>
          </w:tcPr>
          <w:p w14:paraId="30A535D7" w14:textId="1303F574" w:rsidR="000D627B" w:rsidRPr="00DD4B65" w:rsidRDefault="009579A1" w:rsidP="00156F59">
            <w:pPr>
              <w:pStyle w:val="berschrift2"/>
              <w:spacing w:before="0" w:after="0"/>
              <w:rPr>
                <w:rFonts w:ascii="Gilroy-Medium" w:hAnsi="Gilroy-Medium"/>
                <w:b w:val="0"/>
                <w:bCs/>
                <w:lang w:val="fr-FR"/>
              </w:rPr>
            </w:pPr>
            <w:r w:rsidRPr="00DD4B65">
              <w:rPr>
                <w:rFonts w:ascii="Gilroy-Medium" w:hAnsi="Gilroy-Medium"/>
                <w:bCs/>
                <w:lang w:val="fr-FR"/>
              </w:rPr>
              <w:t>D</w:t>
            </w:r>
            <w:r w:rsidR="000D627B" w:rsidRPr="00DD4B65">
              <w:rPr>
                <w:rFonts w:ascii="Gilroy-Medium" w:hAnsi="Gilroy-Medium"/>
                <w:bCs/>
                <w:lang w:val="fr-FR"/>
              </w:rPr>
              <w:t xml:space="preserve">) </w:t>
            </w:r>
            <w:r w:rsidR="00D04871" w:rsidRPr="00DD4B65">
              <w:rPr>
                <w:rFonts w:ascii="Gilroy-Medium" w:hAnsi="Gilroy-Medium"/>
                <w:bCs/>
                <w:lang w:val="fr-FR"/>
              </w:rPr>
              <w:t>EXPEDITEUR</w:t>
            </w:r>
          </w:p>
        </w:tc>
      </w:tr>
    </w:tbl>
    <w:tbl>
      <w:tblPr>
        <w:tblStyle w:val="TabellemithellemGitternetz"/>
        <w:tblW w:w="10632" w:type="dxa"/>
        <w:tblInd w:w="-714"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5387"/>
        <w:gridCol w:w="5245"/>
      </w:tblGrid>
      <w:tr w:rsidR="00345E26" w:rsidRPr="00DD4B65" w14:paraId="0681AD03" w14:textId="77777777" w:rsidTr="00C40E84">
        <w:tc>
          <w:tcPr>
            <w:tcW w:w="5387" w:type="dxa"/>
          </w:tcPr>
          <w:p w14:paraId="5A262333" w14:textId="0AA30DA2" w:rsidR="007746B5" w:rsidRPr="007371D1" w:rsidRDefault="00792A7D" w:rsidP="007746B5">
            <w:pPr>
              <w:tabs>
                <w:tab w:val="left" w:pos="1441"/>
                <w:tab w:val="left" w:leader="dot" w:pos="3188"/>
              </w:tabs>
              <w:rPr>
                <w:rFonts w:ascii="Gilroy-Medium" w:hAnsi="Gilroy-Medium"/>
              </w:rPr>
            </w:pPr>
            <w:r w:rsidRPr="007371D1">
              <w:rPr>
                <w:rFonts w:ascii="Gilroy-Medium" w:hAnsi="Gilroy-Medium"/>
              </w:rPr>
              <w:t>Nom de l‘entreprise</w:t>
            </w:r>
            <w:r w:rsidR="00F92A8B" w:rsidRPr="007371D1">
              <w:rPr>
                <w:rFonts w:ascii="Gilroy-Medium" w:hAnsi="Gilroy-Medium"/>
              </w:rPr>
              <w:t>:</w:t>
            </w:r>
            <w:r w:rsidR="00E44B5E" w:rsidRPr="007371D1">
              <w:rPr>
                <w:rFonts w:ascii="Gilroy-Medium" w:hAnsi="Gilroy-Medium"/>
              </w:rPr>
              <w:t xml:space="preserve">  </w:t>
            </w:r>
            <w:sdt>
              <w:sdtPr>
                <w:rPr>
                  <w:rFonts w:ascii="Gilroy-Medium" w:hAnsi="Gilroy-Medium"/>
                  <w:lang w:val="fr-FR"/>
                </w:rPr>
                <w:id w:val="1279301081"/>
                <w:placeholder>
                  <w:docPart w:val="DefaultPlaceholder_-1854013440"/>
                </w:placeholder>
                <w:showingPlcHdr/>
              </w:sdtPr>
              <w:sdtEndPr/>
              <w:sdtContent>
                <w:r w:rsidR="00E44B5E" w:rsidRPr="007371D1">
                  <w:rPr>
                    <w:rStyle w:val="Platzhaltertext"/>
                    <w:color w:val="4F81BD" w:themeColor="accent1"/>
                  </w:rPr>
                  <w:t>Klicken oder tippen Sie hier, um Text einzugeben.</w:t>
                </w:r>
              </w:sdtContent>
            </w:sdt>
            <w:r w:rsidR="007746B5" w:rsidRPr="007371D1">
              <w:rPr>
                <w:rFonts w:ascii="Gilroy-Medium" w:hAnsi="Gilroy-Medium"/>
              </w:rPr>
              <w:t xml:space="preserve"> </w:t>
            </w:r>
          </w:p>
          <w:p w14:paraId="602A8C21" w14:textId="1354B655" w:rsidR="00345E26" w:rsidRPr="007371D1" w:rsidRDefault="00F650A5" w:rsidP="007746B5">
            <w:pPr>
              <w:tabs>
                <w:tab w:val="left" w:pos="1441"/>
                <w:tab w:val="left" w:leader="dot" w:pos="3188"/>
              </w:tabs>
              <w:rPr>
                <w:rFonts w:ascii="Gilroy-Medium" w:hAnsi="Gilroy-Medium"/>
              </w:rPr>
            </w:pPr>
            <w:r w:rsidRPr="007371D1">
              <w:rPr>
                <w:rFonts w:ascii="Gilroy-Medium" w:hAnsi="Gilroy-Medium"/>
              </w:rPr>
              <w:t>Personne responsable</w:t>
            </w:r>
            <w:r w:rsidR="00345E26" w:rsidRPr="007371D1">
              <w:rPr>
                <w:rFonts w:ascii="Gilroy-Medium" w:hAnsi="Gilroy-Medium"/>
              </w:rPr>
              <w:t>:</w:t>
            </w:r>
            <w:r w:rsidR="007746B5" w:rsidRPr="007371D1">
              <w:rPr>
                <w:rFonts w:ascii="Gilroy-Medium" w:hAnsi="Gilroy-Medium"/>
              </w:rPr>
              <w:t xml:space="preserve">  </w:t>
            </w:r>
            <w:sdt>
              <w:sdtPr>
                <w:rPr>
                  <w:rFonts w:ascii="Gilroy-Medium" w:hAnsi="Gilroy-Medium"/>
                  <w:lang w:val="fr-FR"/>
                </w:rPr>
                <w:id w:val="-1525632292"/>
                <w:placeholder>
                  <w:docPart w:val="DefaultPlaceholder_-1854013440"/>
                </w:placeholder>
                <w:showingPlcHdr/>
              </w:sdtPr>
              <w:sdtEndPr/>
              <w:sdtContent>
                <w:r w:rsidR="007746B5" w:rsidRPr="007371D1">
                  <w:rPr>
                    <w:rStyle w:val="Platzhaltertext"/>
                    <w:color w:val="4F81BD" w:themeColor="accent1"/>
                  </w:rPr>
                  <w:t>Klicken oder tippen Sie hier, um Text einzugeben.</w:t>
                </w:r>
              </w:sdtContent>
            </w:sdt>
          </w:p>
        </w:tc>
        <w:tc>
          <w:tcPr>
            <w:tcW w:w="5245" w:type="dxa"/>
          </w:tcPr>
          <w:p w14:paraId="6F6F3BB1" w14:textId="268D204B" w:rsidR="00C40E84" w:rsidRPr="007371D1" w:rsidRDefault="00C40E84" w:rsidP="00C40E84">
            <w:pPr>
              <w:tabs>
                <w:tab w:val="left" w:pos="1441"/>
                <w:tab w:val="left" w:leader="dot" w:pos="3188"/>
              </w:tabs>
              <w:rPr>
                <w:rFonts w:ascii="Gilroy-Medium" w:hAnsi="Gilroy-Medium"/>
              </w:rPr>
            </w:pPr>
            <w:r w:rsidRPr="007371D1">
              <w:rPr>
                <w:rFonts w:ascii="Gilroy-Medium" w:hAnsi="Gilroy-Medium"/>
              </w:rPr>
              <w:t>E-Mail:</w:t>
            </w:r>
            <w:r w:rsidR="00E44B5E" w:rsidRPr="007371D1">
              <w:rPr>
                <w:rFonts w:ascii="Gilroy-Medium" w:hAnsi="Gilroy-Medium"/>
              </w:rPr>
              <w:t xml:space="preserve">   </w:t>
            </w:r>
            <w:sdt>
              <w:sdtPr>
                <w:rPr>
                  <w:rFonts w:ascii="Gilroy-Medium" w:hAnsi="Gilroy-Medium"/>
                  <w:lang w:val="fr-FR"/>
                </w:rPr>
                <w:id w:val="1008870780"/>
                <w:placeholder>
                  <w:docPart w:val="DefaultPlaceholder_-1854013440"/>
                </w:placeholder>
                <w:showingPlcHdr/>
              </w:sdtPr>
              <w:sdtEndPr/>
              <w:sdtContent>
                <w:r w:rsidR="00E44B5E" w:rsidRPr="007371D1">
                  <w:rPr>
                    <w:rStyle w:val="Platzhaltertext"/>
                    <w:color w:val="4F81BD" w:themeColor="accent1"/>
                  </w:rPr>
                  <w:t>Klicken oder tippen Sie hier, um Text einzugeben.</w:t>
                </w:r>
              </w:sdtContent>
            </w:sdt>
          </w:p>
          <w:p w14:paraId="7D1EB4A6" w14:textId="69A40D6D" w:rsidR="00C40E84" w:rsidRPr="007371D1" w:rsidRDefault="00747EAA" w:rsidP="00C40E84">
            <w:pPr>
              <w:tabs>
                <w:tab w:val="left" w:pos="1441"/>
                <w:tab w:val="left" w:leader="dot" w:pos="3188"/>
              </w:tabs>
              <w:rPr>
                <w:rFonts w:ascii="Gilroy-Medium" w:hAnsi="Gilroy-Medium"/>
              </w:rPr>
            </w:pPr>
            <w:sdt>
              <w:sdtPr>
                <w:rPr>
                  <w:rFonts w:ascii="Gilroy-Medium" w:hAnsi="Gilroy-Medium"/>
                  <w:lang w:val="fr-FR"/>
                </w:rPr>
                <w:alias w:val="Straße eingeben:"/>
                <w:tag w:val="Straße eingeben:"/>
                <w:id w:val="-787807950"/>
                <w:placeholder>
                  <w:docPart w:val="DF92D60D96154F1BAECCDB245893A61A"/>
                </w:placeholder>
                <w:temporary/>
                <w:showingPlcHdr/>
                <w15:appearance w15:val="hidden"/>
              </w:sdtPr>
              <w:sdtEndPr/>
              <w:sdtContent>
                <w:r w:rsidR="00C40E84" w:rsidRPr="007371D1">
                  <w:rPr>
                    <w:rFonts w:ascii="Gilroy-Medium" w:hAnsi="Gilroy-Medium"/>
                    <w:lang w:bidi="de-DE"/>
                  </w:rPr>
                  <w:t>Adresse</w:t>
                </w:r>
              </w:sdtContent>
            </w:sdt>
            <w:r w:rsidR="00C40E84" w:rsidRPr="007371D1">
              <w:rPr>
                <w:rFonts w:ascii="Gilroy-Medium" w:hAnsi="Gilroy-Medium"/>
              </w:rPr>
              <w:t>:</w:t>
            </w:r>
            <w:r w:rsidR="00E44B5E" w:rsidRPr="007371D1">
              <w:rPr>
                <w:rFonts w:ascii="Gilroy-Medium" w:hAnsi="Gilroy-Medium"/>
              </w:rPr>
              <w:t xml:space="preserve">    </w:t>
            </w:r>
            <w:sdt>
              <w:sdtPr>
                <w:rPr>
                  <w:rFonts w:ascii="Gilroy-Medium" w:hAnsi="Gilroy-Medium"/>
                  <w:lang w:val="fr-FR"/>
                </w:rPr>
                <w:id w:val="196055488"/>
                <w:placeholder>
                  <w:docPart w:val="DefaultPlaceholder_-1854013440"/>
                </w:placeholder>
                <w:showingPlcHdr/>
              </w:sdtPr>
              <w:sdtEndPr/>
              <w:sdtContent>
                <w:r w:rsidR="00E44B5E" w:rsidRPr="007371D1">
                  <w:rPr>
                    <w:rStyle w:val="Platzhaltertext"/>
                    <w:color w:val="4F81BD" w:themeColor="accent1"/>
                  </w:rPr>
                  <w:t>Klicken oder tippen Sie hier, um Text einzugeben.</w:t>
                </w:r>
              </w:sdtContent>
            </w:sdt>
          </w:p>
          <w:p w14:paraId="2701AE1F" w14:textId="020C335B" w:rsidR="00345E26" w:rsidRPr="007371D1" w:rsidRDefault="00F650A5" w:rsidP="00C40E84">
            <w:pPr>
              <w:tabs>
                <w:tab w:val="left" w:pos="1441"/>
                <w:tab w:val="left" w:leader="dot" w:pos="3188"/>
              </w:tabs>
              <w:rPr>
                <w:rFonts w:ascii="Gilroy-Medium" w:hAnsi="Gilroy-Medium"/>
              </w:rPr>
            </w:pPr>
            <w:r w:rsidRPr="007371D1">
              <w:rPr>
                <w:rFonts w:ascii="Gilroy-Medium" w:hAnsi="Gilroy-Medium"/>
              </w:rPr>
              <w:t>Code postale</w:t>
            </w:r>
            <w:r w:rsidR="00C40E84" w:rsidRPr="007371D1">
              <w:rPr>
                <w:rFonts w:ascii="Gilroy-Medium" w:hAnsi="Gilroy-Medium"/>
              </w:rPr>
              <w:t xml:space="preserve"> / </w:t>
            </w:r>
            <w:r w:rsidRPr="007371D1">
              <w:rPr>
                <w:rFonts w:ascii="Gilroy-Medium" w:hAnsi="Gilroy-Medium"/>
              </w:rPr>
              <w:t>Lieu</w:t>
            </w:r>
            <w:r w:rsidR="00C40E84" w:rsidRPr="007371D1">
              <w:rPr>
                <w:rFonts w:ascii="Gilroy-Medium" w:hAnsi="Gilroy-Medium"/>
              </w:rPr>
              <w:t>:</w:t>
            </w:r>
            <w:r w:rsidR="003D1734" w:rsidRPr="007371D1">
              <w:rPr>
                <w:rFonts w:ascii="Gilroy-Medium" w:hAnsi="Gilroy-Medium"/>
              </w:rPr>
              <w:t xml:space="preserve">   </w:t>
            </w:r>
            <w:sdt>
              <w:sdtPr>
                <w:rPr>
                  <w:rFonts w:ascii="Gilroy-Medium" w:hAnsi="Gilroy-Medium"/>
                  <w:lang w:val="fr-FR"/>
                </w:rPr>
                <w:id w:val="-178350017"/>
                <w:placeholder>
                  <w:docPart w:val="DefaultPlaceholder_-1854013440"/>
                </w:placeholder>
                <w:showingPlcHdr/>
              </w:sdtPr>
              <w:sdtEndPr/>
              <w:sdtContent>
                <w:r w:rsidR="003D1734" w:rsidRPr="00DD4B65">
                  <w:rPr>
                    <w:rStyle w:val="Platzhaltertext"/>
                    <w:color w:val="4F81BD" w:themeColor="accent1"/>
                    <w:lang w:val="fr-FR"/>
                  </w:rPr>
                  <w:t>Klicken oder tippen Sie hier, um Text einzugeben.</w:t>
                </w:r>
              </w:sdtContent>
            </w:sdt>
          </w:p>
        </w:tc>
      </w:tr>
    </w:tbl>
    <w:tbl>
      <w:tblPr>
        <w:tblStyle w:val="Tabellenraster"/>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10632"/>
      </w:tblGrid>
      <w:tr w:rsidR="00881C75" w:rsidRPr="00DD4B65" w14:paraId="613FB330" w14:textId="77777777" w:rsidTr="000A37E4">
        <w:tc>
          <w:tcPr>
            <w:tcW w:w="10632" w:type="dxa"/>
            <w:shd w:val="clear" w:color="auto" w:fill="auto"/>
          </w:tcPr>
          <w:p w14:paraId="361044DF" w14:textId="77777777" w:rsidR="000A37E4" w:rsidRPr="007371D1" w:rsidRDefault="000A37E4" w:rsidP="009E31B5">
            <w:pPr>
              <w:pStyle w:val="berschrift2"/>
              <w:spacing w:before="0" w:after="0"/>
              <w:rPr>
                <w:rFonts w:ascii="Gilroy-Medium" w:hAnsi="Gilroy-Medium"/>
              </w:rPr>
            </w:pPr>
          </w:p>
          <w:p w14:paraId="0844896F" w14:textId="77777777" w:rsidR="008A32A5" w:rsidRPr="007371D1" w:rsidRDefault="008A32A5" w:rsidP="009E31B5">
            <w:pPr>
              <w:pStyle w:val="berschrift2"/>
              <w:spacing w:before="0" w:after="0"/>
              <w:rPr>
                <w:rFonts w:ascii="Gilroy-Medium" w:hAnsi="Gilroy-Medium"/>
              </w:rPr>
            </w:pPr>
          </w:p>
          <w:p w14:paraId="490BB586" w14:textId="292EECF0" w:rsidR="008A32A5" w:rsidRPr="007371D1" w:rsidRDefault="008A32A5" w:rsidP="009E31B5">
            <w:pPr>
              <w:pStyle w:val="berschrift2"/>
              <w:spacing w:before="0" w:after="0"/>
              <w:rPr>
                <w:rFonts w:ascii="Gilroy-Medium" w:hAnsi="Gilroy-Medium"/>
              </w:rPr>
            </w:pPr>
          </w:p>
        </w:tc>
      </w:tr>
    </w:tbl>
    <w:tbl>
      <w:tblPr>
        <w:tblStyle w:val="TabellemithellemGitternetz"/>
        <w:tblW w:w="10632" w:type="dxa"/>
        <w:tblInd w:w="-714"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5387"/>
        <w:gridCol w:w="5245"/>
      </w:tblGrid>
      <w:tr w:rsidR="00345E26" w:rsidRPr="00DD4B65" w14:paraId="405A8FED" w14:textId="77777777" w:rsidTr="00C40E84">
        <w:tc>
          <w:tcPr>
            <w:tcW w:w="5387" w:type="dxa"/>
            <w:tcBorders>
              <w:top w:val="single" w:sz="4" w:space="0" w:color="auto"/>
            </w:tcBorders>
            <w:shd w:val="clear" w:color="auto" w:fill="BFBFBF" w:themeFill="background1" w:themeFillShade="BF"/>
          </w:tcPr>
          <w:p w14:paraId="78238B5F" w14:textId="32015BD6" w:rsidR="00345E26" w:rsidRPr="00DD4B65" w:rsidRDefault="000C31DD" w:rsidP="00345E26">
            <w:pPr>
              <w:rPr>
                <w:rFonts w:ascii="Gilroy-Medium" w:eastAsiaTheme="majorEastAsia" w:hAnsi="Gilroy-Medium" w:cstheme="majorBidi"/>
                <w:b/>
                <w:szCs w:val="26"/>
                <w:lang w:val="fr-FR"/>
              </w:rPr>
            </w:pPr>
            <w:r w:rsidRPr="00DD4B65">
              <w:rPr>
                <w:rFonts w:ascii="Gilroy-Medium" w:eastAsiaTheme="majorEastAsia" w:hAnsi="Gilroy-Medium" w:cstheme="majorBidi"/>
                <w:b/>
                <w:szCs w:val="26"/>
                <w:lang w:val="fr-FR"/>
              </w:rPr>
              <w:t xml:space="preserve">E) </w:t>
            </w:r>
            <w:r w:rsidR="003E7EED" w:rsidRPr="00DD4B65">
              <w:rPr>
                <w:rFonts w:ascii="Gilroy-Medium" w:eastAsiaTheme="majorEastAsia" w:hAnsi="Gilroy-Medium" w:cstheme="majorBidi"/>
                <w:b/>
                <w:szCs w:val="26"/>
                <w:lang w:val="fr-FR"/>
              </w:rPr>
              <w:t>INSTALLATEUR</w:t>
            </w:r>
          </w:p>
        </w:tc>
        <w:tc>
          <w:tcPr>
            <w:tcW w:w="5245" w:type="dxa"/>
            <w:tcBorders>
              <w:top w:val="single" w:sz="4" w:space="0" w:color="auto"/>
            </w:tcBorders>
            <w:shd w:val="clear" w:color="auto" w:fill="BFBFBF" w:themeFill="background1" w:themeFillShade="BF"/>
          </w:tcPr>
          <w:p w14:paraId="7A523F7D" w14:textId="0DF8B6D3" w:rsidR="00345E26" w:rsidRPr="00DD4B65" w:rsidRDefault="000C31DD" w:rsidP="00345E26">
            <w:pPr>
              <w:rPr>
                <w:rFonts w:ascii="Gilroy-Medium" w:eastAsiaTheme="majorEastAsia" w:hAnsi="Gilroy-Medium" w:cstheme="majorBidi"/>
                <w:b/>
                <w:szCs w:val="26"/>
                <w:lang w:val="fr-FR"/>
              </w:rPr>
            </w:pPr>
            <w:r w:rsidRPr="00DD4B65">
              <w:rPr>
                <w:rFonts w:ascii="Gilroy-Medium" w:eastAsiaTheme="majorEastAsia" w:hAnsi="Gilroy-Medium" w:cstheme="majorBidi"/>
                <w:b/>
                <w:szCs w:val="26"/>
                <w:lang w:val="fr-FR"/>
              </w:rPr>
              <w:t xml:space="preserve">F) </w:t>
            </w:r>
            <w:r w:rsidR="00345E26" w:rsidRPr="00DD4B65">
              <w:rPr>
                <w:rFonts w:ascii="Gilroy-Medium" w:eastAsiaTheme="majorEastAsia" w:hAnsi="Gilroy-Medium" w:cstheme="majorBidi"/>
                <w:b/>
                <w:szCs w:val="26"/>
                <w:lang w:val="fr-FR"/>
              </w:rPr>
              <w:t>OBJE</w:t>
            </w:r>
            <w:r w:rsidR="009D3F09" w:rsidRPr="00DD4B65">
              <w:rPr>
                <w:rFonts w:ascii="Gilroy-Medium" w:eastAsiaTheme="majorEastAsia" w:hAnsi="Gilroy-Medium" w:cstheme="majorBidi"/>
                <w:b/>
                <w:szCs w:val="26"/>
                <w:lang w:val="fr-FR"/>
              </w:rPr>
              <w:t>C</w:t>
            </w:r>
            <w:r w:rsidR="00345E26" w:rsidRPr="00DD4B65">
              <w:rPr>
                <w:rFonts w:ascii="Gilroy-Medium" w:eastAsiaTheme="majorEastAsia" w:hAnsi="Gilroy-Medium" w:cstheme="majorBidi"/>
                <w:b/>
                <w:szCs w:val="26"/>
                <w:lang w:val="fr-FR"/>
              </w:rPr>
              <w:t>T</w:t>
            </w:r>
          </w:p>
        </w:tc>
      </w:tr>
      <w:tr w:rsidR="00345E26" w:rsidRPr="00DD4B65" w14:paraId="28006094" w14:textId="77777777" w:rsidTr="00C40E84">
        <w:tc>
          <w:tcPr>
            <w:tcW w:w="5387" w:type="dxa"/>
          </w:tcPr>
          <w:p w14:paraId="053A50B2" w14:textId="1EE2969C" w:rsidR="00C16F62" w:rsidRPr="007371D1" w:rsidRDefault="00F650A5" w:rsidP="003839B7">
            <w:pPr>
              <w:tabs>
                <w:tab w:val="left" w:pos="1306"/>
                <w:tab w:val="left" w:leader="dot" w:pos="3188"/>
              </w:tabs>
              <w:rPr>
                <w:rFonts w:ascii="Gilroy-Medium" w:hAnsi="Gilroy-Medium"/>
              </w:rPr>
            </w:pPr>
            <w:r w:rsidRPr="007371D1">
              <w:rPr>
                <w:rFonts w:ascii="Gilroy-Medium" w:hAnsi="Gilroy-Medium"/>
              </w:rPr>
              <w:t>Nom de l‘entreprise</w:t>
            </w:r>
            <w:r w:rsidR="00C16F62" w:rsidRPr="007371D1">
              <w:rPr>
                <w:rFonts w:ascii="Gilroy-Medium" w:hAnsi="Gilroy-Medium"/>
              </w:rPr>
              <w:t>:</w:t>
            </w:r>
            <w:r w:rsidR="00415607" w:rsidRPr="007371D1">
              <w:rPr>
                <w:rFonts w:ascii="Gilroy-Medium" w:hAnsi="Gilroy-Medium"/>
              </w:rPr>
              <w:t xml:space="preserve"> </w:t>
            </w:r>
            <w:sdt>
              <w:sdtPr>
                <w:rPr>
                  <w:rFonts w:ascii="Gilroy-Medium" w:hAnsi="Gilroy-Medium"/>
                  <w:lang w:val="fr-FR"/>
                </w:rPr>
                <w:id w:val="177009822"/>
                <w:placeholder>
                  <w:docPart w:val="F27512C9D9764E6596A8DEE6398D4245"/>
                </w:placeholder>
                <w:showingPlcHdr/>
              </w:sdtPr>
              <w:sdtEndPr/>
              <w:sdtContent>
                <w:r w:rsidR="00C16F62" w:rsidRPr="007371D1">
                  <w:rPr>
                    <w:rStyle w:val="Platzhaltertext"/>
                    <w:color w:val="4F81BD" w:themeColor="accent1"/>
                  </w:rPr>
                  <w:t>Klicken oder tippen Sie hier, um Text einzugeben.</w:t>
                </w:r>
              </w:sdtContent>
            </w:sdt>
            <w:r w:rsidR="00C16F62" w:rsidRPr="007371D1">
              <w:rPr>
                <w:rFonts w:ascii="Gilroy-Medium" w:hAnsi="Gilroy-Medium"/>
              </w:rPr>
              <w:t xml:space="preserve"> </w:t>
            </w:r>
          </w:p>
          <w:p w14:paraId="103FA681" w14:textId="77777777" w:rsidR="002B6C27" w:rsidRPr="007371D1" w:rsidRDefault="002B6C27" w:rsidP="003839B7">
            <w:pPr>
              <w:tabs>
                <w:tab w:val="left" w:pos="1306"/>
                <w:tab w:val="left" w:leader="dot" w:pos="3188"/>
              </w:tabs>
              <w:rPr>
                <w:rFonts w:ascii="Gilroy-Medium" w:hAnsi="Gilroy-Medium"/>
              </w:rPr>
            </w:pPr>
          </w:p>
          <w:p w14:paraId="248E4167" w14:textId="0A364F39" w:rsidR="00C16F62" w:rsidRPr="007371D1" w:rsidRDefault="00C16F62" w:rsidP="003839B7">
            <w:pPr>
              <w:tabs>
                <w:tab w:val="left" w:pos="1306"/>
                <w:tab w:val="left" w:leader="dot" w:pos="3188"/>
              </w:tabs>
              <w:rPr>
                <w:rFonts w:ascii="Gilroy-Medium" w:hAnsi="Gilroy-Medium"/>
              </w:rPr>
            </w:pPr>
            <w:r w:rsidRPr="007371D1">
              <w:rPr>
                <w:rFonts w:ascii="Gilroy-Medium" w:hAnsi="Gilroy-Medium"/>
              </w:rPr>
              <w:t xml:space="preserve">E-Mail:   </w:t>
            </w:r>
            <w:r w:rsidR="003839B7" w:rsidRPr="007371D1">
              <w:rPr>
                <w:rFonts w:ascii="Gilroy-Medium" w:hAnsi="Gilroy-Medium"/>
              </w:rPr>
              <w:tab/>
            </w:r>
            <w:sdt>
              <w:sdtPr>
                <w:rPr>
                  <w:rFonts w:ascii="Gilroy-Medium" w:hAnsi="Gilroy-Medium"/>
                  <w:lang w:val="fr-FR"/>
                </w:rPr>
                <w:id w:val="1498845398"/>
                <w:placeholder>
                  <w:docPart w:val="3D75233E5BA847C2A3CBCC0244377CD3"/>
                </w:placeholder>
                <w:showingPlcHdr/>
              </w:sdtPr>
              <w:sdtEndPr/>
              <w:sdtContent>
                <w:r w:rsidRPr="007371D1">
                  <w:rPr>
                    <w:rStyle w:val="Platzhaltertext"/>
                    <w:color w:val="4F81BD" w:themeColor="accent1"/>
                  </w:rPr>
                  <w:t>Klicken oder tippen Sie hier, um Text einzugeben.</w:t>
                </w:r>
              </w:sdtContent>
            </w:sdt>
          </w:p>
          <w:p w14:paraId="006FE091" w14:textId="77777777" w:rsidR="00C16F62" w:rsidRPr="007371D1" w:rsidRDefault="00C16F62" w:rsidP="003839B7">
            <w:pPr>
              <w:tabs>
                <w:tab w:val="left" w:pos="1306"/>
                <w:tab w:val="left" w:leader="dot" w:pos="3188"/>
              </w:tabs>
              <w:rPr>
                <w:rFonts w:ascii="Gilroy-Medium" w:hAnsi="Gilroy-Medium"/>
              </w:rPr>
            </w:pPr>
          </w:p>
          <w:p w14:paraId="5F06CD7A" w14:textId="6089EF15" w:rsidR="00C16F62" w:rsidRPr="007371D1" w:rsidRDefault="00747EAA" w:rsidP="003839B7">
            <w:pPr>
              <w:tabs>
                <w:tab w:val="left" w:pos="1306"/>
                <w:tab w:val="left" w:leader="dot" w:pos="3188"/>
              </w:tabs>
              <w:rPr>
                <w:rFonts w:ascii="Gilroy-Medium" w:hAnsi="Gilroy-Medium"/>
              </w:rPr>
            </w:pPr>
            <w:sdt>
              <w:sdtPr>
                <w:rPr>
                  <w:rFonts w:ascii="Gilroy-Medium" w:hAnsi="Gilroy-Medium"/>
                  <w:lang w:val="fr-FR"/>
                </w:rPr>
                <w:alias w:val="Straße eingeben:"/>
                <w:tag w:val="Straße eingeben:"/>
                <w:id w:val="-1261377649"/>
                <w:placeholder>
                  <w:docPart w:val="0879034AD8294953B9B5F666E5DBB12E"/>
                </w:placeholder>
                <w:temporary/>
                <w:showingPlcHdr/>
                <w15:appearance w15:val="hidden"/>
              </w:sdtPr>
              <w:sdtEndPr/>
              <w:sdtContent>
                <w:r w:rsidR="00C16F62" w:rsidRPr="007371D1">
                  <w:rPr>
                    <w:rFonts w:ascii="Gilroy-Medium" w:hAnsi="Gilroy-Medium"/>
                    <w:lang w:bidi="de-DE"/>
                  </w:rPr>
                  <w:t>Adresse</w:t>
                </w:r>
              </w:sdtContent>
            </w:sdt>
            <w:r w:rsidR="00C16F62" w:rsidRPr="007371D1">
              <w:rPr>
                <w:rFonts w:ascii="Gilroy-Medium" w:hAnsi="Gilroy-Medium"/>
              </w:rPr>
              <w:t xml:space="preserve">:    </w:t>
            </w:r>
            <w:r w:rsidR="003839B7" w:rsidRPr="007371D1">
              <w:rPr>
                <w:rFonts w:ascii="Gilroy-Medium" w:hAnsi="Gilroy-Medium"/>
              </w:rPr>
              <w:tab/>
            </w:r>
            <w:sdt>
              <w:sdtPr>
                <w:rPr>
                  <w:rFonts w:ascii="Gilroy-Medium" w:hAnsi="Gilroy-Medium"/>
                  <w:lang w:val="fr-FR"/>
                </w:rPr>
                <w:id w:val="-949316933"/>
                <w:placeholder>
                  <w:docPart w:val="3D75233E5BA847C2A3CBCC0244377CD3"/>
                </w:placeholder>
                <w:showingPlcHdr/>
              </w:sdtPr>
              <w:sdtEndPr/>
              <w:sdtContent>
                <w:r w:rsidR="00C16F62" w:rsidRPr="00DD4B65">
                  <w:rPr>
                    <w:rStyle w:val="Platzhaltertext"/>
                    <w:color w:val="4F81BD" w:themeColor="accent1"/>
                    <w:lang w:val="fr-FR"/>
                  </w:rPr>
                  <w:t>Klicken oder tippen Sie hier, um Text einzugeben.</w:t>
                </w:r>
              </w:sdtContent>
            </w:sdt>
          </w:p>
          <w:p w14:paraId="0B5334A2" w14:textId="77777777" w:rsidR="002B6C27" w:rsidRPr="007371D1" w:rsidRDefault="002B6C27" w:rsidP="003839B7">
            <w:pPr>
              <w:tabs>
                <w:tab w:val="left" w:pos="1306"/>
                <w:tab w:val="left" w:leader="dot" w:pos="3188"/>
              </w:tabs>
              <w:rPr>
                <w:rFonts w:ascii="Gilroy-Medium" w:hAnsi="Gilroy-Medium"/>
              </w:rPr>
            </w:pPr>
          </w:p>
          <w:p w14:paraId="2936766F" w14:textId="0EC49102" w:rsidR="00C16F62" w:rsidRPr="007371D1" w:rsidRDefault="009A172A" w:rsidP="003839B7">
            <w:pPr>
              <w:tabs>
                <w:tab w:val="left" w:pos="1306"/>
                <w:tab w:val="left" w:leader="dot" w:pos="3188"/>
              </w:tabs>
              <w:rPr>
                <w:rFonts w:ascii="Gilroy-Medium" w:hAnsi="Gilroy-Medium"/>
              </w:rPr>
            </w:pPr>
            <w:r w:rsidRPr="007371D1">
              <w:rPr>
                <w:rFonts w:ascii="Gilroy-Medium" w:hAnsi="Gilroy-Medium"/>
              </w:rPr>
              <w:t xml:space="preserve">Code postale / Lieu: </w:t>
            </w:r>
            <w:sdt>
              <w:sdtPr>
                <w:rPr>
                  <w:rFonts w:ascii="Gilroy-Medium" w:hAnsi="Gilroy-Medium"/>
                  <w:lang w:val="fr-FR"/>
                </w:rPr>
                <w:id w:val="1799494254"/>
                <w:placeholder>
                  <w:docPart w:val="3D75233E5BA847C2A3CBCC0244377CD3"/>
                </w:placeholder>
                <w:showingPlcHdr/>
              </w:sdtPr>
              <w:sdtEndPr/>
              <w:sdtContent>
                <w:r w:rsidR="00C16F62" w:rsidRPr="007371D1">
                  <w:rPr>
                    <w:rStyle w:val="Platzhaltertext"/>
                    <w:color w:val="4F81BD" w:themeColor="accent1"/>
                  </w:rPr>
                  <w:t>Klicken oder tippen Sie hier, um Text einzugeben.</w:t>
                </w:r>
              </w:sdtContent>
            </w:sdt>
          </w:p>
          <w:p w14:paraId="5EE46C84" w14:textId="77777777" w:rsidR="002B6C27" w:rsidRPr="007371D1" w:rsidRDefault="002B6C27" w:rsidP="003839B7">
            <w:pPr>
              <w:tabs>
                <w:tab w:val="left" w:pos="1873"/>
                <w:tab w:val="left" w:leader="dot" w:pos="3188"/>
              </w:tabs>
              <w:rPr>
                <w:rFonts w:ascii="Gilroy-Medium" w:hAnsi="Gilroy-Medium"/>
              </w:rPr>
            </w:pPr>
          </w:p>
          <w:p w14:paraId="1DCA979F" w14:textId="77777777" w:rsidR="00345E26" w:rsidRPr="007371D1" w:rsidRDefault="009A172A" w:rsidP="003839B7">
            <w:pPr>
              <w:tabs>
                <w:tab w:val="left" w:pos="1873"/>
                <w:tab w:val="left" w:leader="dot" w:pos="3188"/>
              </w:tabs>
              <w:rPr>
                <w:rFonts w:ascii="Gilroy-Medium" w:hAnsi="Gilroy-Medium"/>
              </w:rPr>
            </w:pPr>
            <w:r w:rsidRPr="007371D1">
              <w:rPr>
                <w:rFonts w:ascii="Gilroy-Medium" w:hAnsi="Gilroy-Medium"/>
              </w:rPr>
              <w:t>Personne responsable:</w:t>
            </w:r>
            <w:r w:rsidR="00C16F62" w:rsidRPr="007371D1">
              <w:rPr>
                <w:rFonts w:ascii="Gilroy-Medium" w:hAnsi="Gilroy-Medium"/>
              </w:rPr>
              <w:t xml:space="preserve"> </w:t>
            </w:r>
            <w:sdt>
              <w:sdtPr>
                <w:rPr>
                  <w:rFonts w:ascii="Gilroy-Medium" w:hAnsi="Gilroy-Medium"/>
                  <w:lang w:val="fr-FR"/>
                </w:rPr>
                <w:id w:val="-1383004501"/>
                <w:placeholder>
                  <w:docPart w:val="F27512C9D9764E6596A8DEE6398D4245"/>
                </w:placeholder>
                <w:showingPlcHdr/>
              </w:sdtPr>
              <w:sdtEndPr/>
              <w:sdtContent>
                <w:r w:rsidR="00C16F62" w:rsidRPr="007371D1">
                  <w:rPr>
                    <w:rStyle w:val="Platzhaltertext"/>
                    <w:color w:val="4F81BD" w:themeColor="accent1"/>
                  </w:rPr>
                  <w:t>Klicken oder tippen Sie hier, um Text einzugeben.</w:t>
                </w:r>
              </w:sdtContent>
            </w:sdt>
          </w:p>
          <w:p w14:paraId="720490F2" w14:textId="77777777" w:rsidR="00925F11" w:rsidRPr="007371D1" w:rsidRDefault="00925F11" w:rsidP="00925F11">
            <w:pPr>
              <w:rPr>
                <w:rFonts w:ascii="Gilroy-Medium" w:hAnsi="Gilroy-Medium"/>
              </w:rPr>
            </w:pPr>
          </w:p>
          <w:p w14:paraId="0907CC0A" w14:textId="47C84D21" w:rsidR="008A32A5" w:rsidRPr="007371D1" w:rsidRDefault="00925F11" w:rsidP="00925F11">
            <w:pPr>
              <w:tabs>
                <w:tab w:val="left" w:pos="1873"/>
                <w:tab w:val="left" w:leader="dot" w:pos="3188"/>
              </w:tabs>
              <w:rPr>
                <w:rFonts w:ascii="Gilroy-Medium" w:hAnsi="Gilroy-Medium"/>
              </w:rPr>
            </w:pPr>
            <w:r w:rsidRPr="007371D1">
              <w:rPr>
                <w:rFonts w:ascii="Gilroy-Medium" w:hAnsi="Gilroy-Medium"/>
                <w:bCs/>
              </w:rPr>
              <w:t xml:space="preserve">Téléphone: </w:t>
            </w:r>
            <w:sdt>
              <w:sdtPr>
                <w:rPr>
                  <w:rFonts w:ascii="Gilroy-Medium" w:hAnsi="Gilroy-Medium"/>
                  <w:b/>
                  <w:bCs/>
                  <w:lang w:val="fr-FR"/>
                </w:rPr>
                <w:id w:val="-1978203475"/>
                <w:placeholder>
                  <w:docPart w:val="DD6B413CC2F2489AAB325274BFECC7EC"/>
                </w:placeholder>
                <w:showingPlcHdr/>
                <w:text/>
              </w:sdtPr>
              <w:sdtEndPr/>
              <w:sdtContent>
                <w:r w:rsidRPr="007371D1">
                  <w:rPr>
                    <w:rStyle w:val="Platzhaltertext"/>
                    <w:rFonts w:ascii="Gilroy-Medium" w:hAnsi="Gilroy-Medium"/>
                    <w:color w:val="4F81BD" w:themeColor="accent1"/>
                    <w:sz w:val="16"/>
                    <w:szCs w:val="22"/>
                  </w:rPr>
                  <w:t>Klicken oder tippen Sie hier, um Text einzugeben.</w:t>
                </w:r>
              </w:sdtContent>
            </w:sdt>
          </w:p>
        </w:tc>
        <w:tc>
          <w:tcPr>
            <w:tcW w:w="5245" w:type="dxa"/>
          </w:tcPr>
          <w:p w14:paraId="305195CF" w14:textId="537ABA72" w:rsidR="002B6C27" w:rsidRPr="007371D1" w:rsidRDefault="009D3F09" w:rsidP="003839B7">
            <w:pPr>
              <w:tabs>
                <w:tab w:val="left" w:pos="1300"/>
                <w:tab w:val="left" w:leader="dot" w:pos="3188"/>
              </w:tabs>
              <w:rPr>
                <w:rFonts w:ascii="Gilroy-Medium" w:hAnsi="Gilroy-Medium"/>
              </w:rPr>
            </w:pPr>
            <w:r w:rsidRPr="007371D1">
              <w:rPr>
                <w:rFonts w:ascii="Gilroy-Medium" w:hAnsi="Gilroy-Medium"/>
              </w:rPr>
              <w:t>Nom de l‘entreprise</w:t>
            </w:r>
            <w:r w:rsidR="002B6C27" w:rsidRPr="007371D1">
              <w:rPr>
                <w:rFonts w:ascii="Gilroy-Medium" w:hAnsi="Gilroy-Medium"/>
              </w:rPr>
              <w:t xml:space="preserve">:  </w:t>
            </w:r>
            <w:sdt>
              <w:sdtPr>
                <w:rPr>
                  <w:rFonts w:ascii="Gilroy-Medium" w:hAnsi="Gilroy-Medium"/>
                  <w:lang w:val="fr-FR"/>
                </w:rPr>
                <w:id w:val="306137252"/>
                <w:placeholder>
                  <w:docPart w:val="594E44A58A714D7EAF4518C7B7BE138E"/>
                </w:placeholder>
                <w:showingPlcHdr/>
              </w:sdtPr>
              <w:sdtEndPr/>
              <w:sdtContent>
                <w:r w:rsidR="002B6C27" w:rsidRPr="007371D1">
                  <w:rPr>
                    <w:rStyle w:val="Platzhaltertext"/>
                    <w:color w:val="4F81BD" w:themeColor="accent1"/>
                  </w:rPr>
                  <w:t>Klicken oder tippen Sie hier, um Text einzugeben.</w:t>
                </w:r>
              </w:sdtContent>
            </w:sdt>
            <w:r w:rsidR="002B6C27" w:rsidRPr="007371D1">
              <w:rPr>
                <w:rFonts w:ascii="Gilroy-Medium" w:hAnsi="Gilroy-Medium"/>
              </w:rPr>
              <w:t xml:space="preserve"> </w:t>
            </w:r>
          </w:p>
          <w:p w14:paraId="44ED037C" w14:textId="77777777" w:rsidR="002B6C27" w:rsidRPr="007371D1" w:rsidRDefault="002B6C27" w:rsidP="003839B7">
            <w:pPr>
              <w:tabs>
                <w:tab w:val="left" w:pos="1300"/>
                <w:tab w:val="left" w:leader="dot" w:pos="3188"/>
              </w:tabs>
              <w:rPr>
                <w:rFonts w:ascii="Gilroy-Medium" w:hAnsi="Gilroy-Medium"/>
              </w:rPr>
            </w:pPr>
          </w:p>
          <w:p w14:paraId="53AB8B5B" w14:textId="314E1012" w:rsidR="002B6C27" w:rsidRPr="007371D1" w:rsidRDefault="002B6C27" w:rsidP="003839B7">
            <w:pPr>
              <w:tabs>
                <w:tab w:val="left" w:pos="1300"/>
                <w:tab w:val="left" w:leader="dot" w:pos="3188"/>
              </w:tabs>
              <w:rPr>
                <w:rFonts w:ascii="Gilroy-Medium" w:hAnsi="Gilroy-Medium"/>
              </w:rPr>
            </w:pPr>
            <w:r w:rsidRPr="007371D1">
              <w:rPr>
                <w:rFonts w:ascii="Gilroy-Medium" w:hAnsi="Gilroy-Medium"/>
              </w:rPr>
              <w:t xml:space="preserve">E-Mail:   </w:t>
            </w:r>
            <w:r w:rsidR="003839B7" w:rsidRPr="007371D1">
              <w:rPr>
                <w:rFonts w:ascii="Gilroy-Medium" w:hAnsi="Gilroy-Medium"/>
              </w:rPr>
              <w:tab/>
            </w:r>
            <w:sdt>
              <w:sdtPr>
                <w:rPr>
                  <w:rFonts w:ascii="Gilroy-Medium" w:hAnsi="Gilroy-Medium"/>
                  <w:lang w:val="fr-FR"/>
                </w:rPr>
                <w:id w:val="190424346"/>
                <w:placeholder>
                  <w:docPart w:val="F84EB4B7D041499AB1C5534302330093"/>
                </w:placeholder>
                <w:showingPlcHdr/>
              </w:sdtPr>
              <w:sdtEndPr/>
              <w:sdtContent>
                <w:r w:rsidRPr="007371D1">
                  <w:rPr>
                    <w:rStyle w:val="Platzhaltertext"/>
                    <w:color w:val="4F81BD" w:themeColor="accent1"/>
                  </w:rPr>
                  <w:t>Klicken oder tippen Sie hier, um Text einzugeben.</w:t>
                </w:r>
              </w:sdtContent>
            </w:sdt>
          </w:p>
          <w:p w14:paraId="770DFDB1" w14:textId="77777777" w:rsidR="002B6C27" w:rsidRPr="007371D1" w:rsidRDefault="002B6C27" w:rsidP="003839B7">
            <w:pPr>
              <w:tabs>
                <w:tab w:val="left" w:pos="1300"/>
                <w:tab w:val="left" w:leader="dot" w:pos="3188"/>
              </w:tabs>
              <w:rPr>
                <w:rFonts w:ascii="Gilroy-Medium" w:hAnsi="Gilroy-Medium"/>
              </w:rPr>
            </w:pPr>
          </w:p>
          <w:p w14:paraId="6ECA751F" w14:textId="1ACB4095" w:rsidR="002B6C27" w:rsidRPr="007371D1" w:rsidRDefault="00747EAA" w:rsidP="003839B7">
            <w:pPr>
              <w:tabs>
                <w:tab w:val="left" w:pos="1300"/>
                <w:tab w:val="left" w:leader="dot" w:pos="3188"/>
              </w:tabs>
              <w:rPr>
                <w:rFonts w:ascii="Gilroy-Medium" w:hAnsi="Gilroy-Medium"/>
              </w:rPr>
            </w:pPr>
            <w:sdt>
              <w:sdtPr>
                <w:rPr>
                  <w:rFonts w:ascii="Gilroy-Medium" w:hAnsi="Gilroy-Medium"/>
                  <w:lang w:val="fr-FR"/>
                </w:rPr>
                <w:alias w:val="Straße eingeben:"/>
                <w:tag w:val="Straße eingeben:"/>
                <w:id w:val="1050799648"/>
                <w:placeholder>
                  <w:docPart w:val="1AEDF4655DD04F00BDA4640E3A78C783"/>
                </w:placeholder>
                <w:temporary/>
                <w:showingPlcHdr/>
                <w15:appearance w15:val="hidden"/>
              </w:sdtPr>
              <w:sdtEndPr/>
              <w:sdtContent>
                <w:r w:rsidR="002B6C27" w:rsidRPr="007371D1">
                  <w:rPr>
                    <w:rFonts w:ascii="Gilroy-Medium" w:hAnsi="Gilroy-Medium"/>
                    <w:lang w:bidi="de-DE"/>
                  </w:rPr>
                  <w:t>Adresse</w:t>
                </w:r>
              </w:sdtContent>
            </w:sdt>
            <w:r w:rsidR="002B6C27" w:rsidRPr="007371D1">
              <w:rPr>
                <w:rFonts w:ascii="Gilroy-Medium" w:hAnsi="Gilroy-Medium"/>
              </w:rPr>
              <w:t xml:space="preserve">:    </w:t>
            </w:r>
            <w:r w:rsidR="003839B7" w:rsidRPr="007371D1">
              <w:rPr>
                <w:rFonts w:ascii="Gilroy-Medium" w:hAnsi="Gilroy-Medium"/>
              </w:rPr>
              <w:tab/>
            </w:r>
            <w:sdt>
              <w:sdtPr>
                <w:rPr>
                  <w:rFonts w:ascii="Gilroy-Medium" w:hAnsi="Gilroy-Medium"/>
                  <w:lang w:val="fr-FR"/>
                </w:rPr>
                <w:id w:val="-1191759763"/>
                <w:placeholder>
                  <w:docPart w:val="F84EB4B7D041499AB1C5534302330093"/>
                </w:placeholder>
                <w:showingPlcHdr/>
              </w:sdtPr>
              <w:sdtEndPr/>
              <w:sdtContent>
                <w:r w:rsidR="002B6C27" w:rsidRPr="007371D1">
                  <w:rPr>
                    <w:rStyle w:val="Platzhaltertext"/>
                    <w:color w:val="4F81BD" w:themeColor="accent1"/>
                  </w:rPr>
                  <w:t>Klicken oder tippen Sie hier, um Text einzugeben.</w:t>
                </w:r>
              </w:sdtContent>
            </w:sdt>
          </w:p>
          <w:p w14:paraId="67FC0FFC" w14:textId="77777777" w:rsidR="002B6C27" w:rsidRPr="007371D1" w:rsidRDefault="002B6C27" w:rsidP="003839B7">
            <w:pPr>
              <w:tabs>
                <w:tab w:val="left" w:pos="1300"/>
                <w:tab w:val="left" w:leader="dot" w:pos="3188"/>
              </w:tabs>
              <w:rPr>
                <w:rFonts w:ascii="Gilroy-Medium" w:hAnsi="Gilroy-Medium"/>
              </w:rPr>
            </w:pPr>
          </w:p>
          <w:p w14:paraId="4BFE1BC6" w14:textId="093B1354" w:rsidR="002B6C27" w:rsidRPr="007371D1" w:rsidRDefault="009A172A" w:rsidP="003839B7">
            <w:pPr>
              <w:tabs>
                <w:tab w:val="left" w:pos="1300"/>
                <w:tab w:val="left" w:leader="dot" w:pos="3188"/>
              </w:tabs>
              <w:rPr>
                <w:rFonts w:ascii="Gilroy-Medium" w:hAnsi="Gilroy-Medium"/>
              </w:rPr>
            </w:pPr>
            <w:r w:rsidRPr="007371D1">
              <w:rPr>
                <w:rFonts w:ascii="Gilroy-Medium" w:hAnsi="Gilroy-Medium"/>
              </w:rPr>
              <w:t xml:space="preserve">Code postale / Lieu:  </w:t>
            </w:r>
            <w:sdt>
              <w:sdtPr>
                <w:rPr>
                  <w:rFonts w:ascii="Gilroy-Medium" w:hAnsi="Gilroy-Medium"/>
                  <w:lang w:val="fr-FR"/>
                </w:rPr>
                <w:id w:val="411444887"/>
                <w:placeholder>
                  <w:docPart w:val="F84EB4B7D041499AB1C5534302330093"/>
                </w:placeholder>
                <w:showingPlcHdr/>
              </w:sdtPr>
              <w:sdtEndPr/>
              <w:sdtContent>
                <w:r w:rsidR="002B6C27" w:rsidRPr="00DD4B65">
                  <w:rPr>
                    <w:rStyle w:val="Platzhaltertext"/>
                    <w:color w:val="4F81BD" w:themeColor="accent1"/>
                    <w:lang w:val="fr-FR"/>
                  </w:rPr>
                  <w:t>Klicken oder tippen Sie hier, um Text einzugeben.</w:t>
                </w:r>
              </w:sdtContent>
            </w:sdt>
          </w:p>
          <w:p w14:paraId="6E7C63FA" w14:textId="77777777" w:rsidR="002B6C27" w:rsidRPr="007371D1" w:rsidRDefault="002B6C27" w:rsidP="002B6C27">
            <w:pPr>
              <w:tabs>
                <w:tab w:val="left" w:pos="1441"/>
                <w:tab w:val="left" w:leader="dot" w:pos="3188"/>
              </w:tabs>
              <w:rPr>
                <w:rFonts w:ascii="Gilroy-Medium" w:hAnsi="Gilroy-Medium"/>
              </w:rPr>
            </w:pPr>
          </w:p>
          <w:p w14:paraId="6B721EA1" w14:textId="77777777" w:rsidR="00345E26" w:rsidRPr="007371D1" w:rsidRDefault="009A172A" w:rsidP="002B6C27">
            <w:pPr>
              <w:rPr>
                <w:rFonts w:ascii="Gilroy-Medium" w:hAnsi="Gilroy-Medium"/>
              </w:rPr>
            </w:pPr>
            <w:r w:rsidRPr="007371D1">
              <w:rPr>
                <w:rFonts w:ascii="Gilroy-Medium" w:hAnsi="Gilroy-Medium"/>
              </w:rPr>
              <w:t xml:space="preserve">Personne responsable: </w:t>
            </w:r>
            <w:sdt>
              <w:sdtPr>
                <w:rPr>
                  <w:rFonts w:ascii="Gilroy-Medium" w:hAnsi="Gilroy-Medium"/>
                  <w:lang w:val="fr-FR"/>
                </w:rPr>
                <w:id w:val="-1047908141"/>
                <w:placeholder>
                  <w:docPart w:val="594E44A58A714D7EAF4518C7B7BE138E"/>
                </w:placeholder>
                <w:showingPlcHdr/>
              </w:sdtPr>
              <w:sdtEndPr/>
              <w:sdtContent>
                <w:r w:rsidR="002B6C27" w:rsidRPr="007371D1">
                  <w:rPr>
                    <w:rStyle w:val="Platzhaltertext"/>
                    <w:color w:val="4F81BD" w:themeColor="accent1"/>
                  </w:rPr>
                  <w:t>Klicken oder tippen Sie hier, um Text einzugeben.</w:t>
                </w:r>
              </w:sdtContent>
            </w:sdt>
          </w:p>
          <w:p w14:paraId="74E7D6E0" w14:textId="77777777" w:rsidR="008A32A5" w:rsidRPr="007371D1" w:rsidRDefault="008A32A5" w:rsidP="002B6C27">
            <w:pPr>
              <w:rPr>
                <w:rFonts w:ascii="Gilroy-Medium" w:hAnsi="Gilroy-Medium"/>
              </w:rPr>
            </w:pPr>
          </w:p>
          <w:p w14:paraId="31C6859B" w14:textId="2EDA3250" w:rsidR="008A32A5" w:rsidRPr="007371D1" w:rsidRDefault="008A32A5" w:rsidP="002B6C27">
            <w:pPr>
              <w:rPr>
                <w:rFonts w:ascii="Gilroy-Medium" w:hAnsi="Gilroy-Medium"/>
              </w:rPr>
            </w:pPr>
            <w:r w:rsidRPr="007371D1">
              <w:rPr>
                <w:rFonts w:ascii="Gilroy-Medium" w:hAnsi="Gilroy-Medium"/>
                <w:bCs/>
              </w:rPr>
              <w:t xml:space="preserve">Téléphone: </w:t>
            </w:r>
            <w:sdt>
              <w:sdtPr>
                <w:rPr>
                  <w:rFonts w:ascii="Gilroy-Medium" w:hAnsi="Gilroy-Medium"/>
                  <w:b/>
                  <w:bCs/>
                  <w:lang w:val="fr-FR"/>
                </w:rPr>
                <w:id w:val="-95092362"/>
                <w:placeholder>
                  <w:docPart w:val="7113B9B894FE4F47A79D3B15BA65C341"/>
                </w:placeholder>
                <w:showingPlcHdr/>
                <w:text/>
              </w:sdtPr>
              <w:sdtEndPr/>
              <w:sdtContent>
                <w:r w:rsidRPr="007371D1">
                  <w:rPr>
                    <w:rStyle w:val="Platzhaltertext"/>
                    <w:rFonts w:ascii="Gilroy-Medium" w:hAnsi="Gilroy-Medium"/>
                    <w:color w:val="4F81BD" w:themeColor="accent1"/>
                    <w:sz w:val="16"/>
                    <w:szCs w:val="22"/>
                  </w:rPr>
                  <w:t>Klicken oder tippen Sie hier, um Text einzugeben.</w:t>
                </w:r>
              </w:sdtContent>
            </w:sdt>
          </w:p>
        </w:tc>
      </w:tr>
    </w:tbl>
    <w:tbl>
      <w:tblPr>
        <w:tblStyle w:val="Tabellenraster"/>
        <w:tblW w:w="10632" w:type="dxa"/>
        <w:tblInd w:w="-714" w:type="dxa"/>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10632"/>
      </w:tblGrid>
      <w:tr w:rsidR="00973885" w:rsidRPr="00DD4B65" w14:paraId="7763CA60" w14:textId="77777777" w:rsidTr="00802287">
        <w:tc>
          <w:tcPr>
            <w:tcW w:w="10632" w:type="dxa"/>
            <w:tcBorders>
              <w:top w:val="nil"/>
            </w:tcBorders>
            <w:shd w:val="clear" w:color="auto" w:fill="D9D9D9" w:themeFill="background1" w:themeFillShade="D9"/>
          </w:tcPr>
          <w:p w14:paraId="3185DC5E" w14:textId="1CE2C842" w:rsidR="00973885" w:rsidRPr="00DD4B65" w:rsidRDefault="000C31DD" w:rsidP="00973885">
            <w:pPr>
              <w:pStyle w:val="berschrift2"/>
              <w:rPr>
                <w:rFonts w:ascii="Gilroy-Medium" w:hAnsi="Gilroy-Medium"/>
                <w:lang w:val="fr-FR"/>
              </w:rPr>
            </w:pPr>
            <w:r w:rsidRPr="00DD4B65">
              <w:rPr>
                <w:rFonts w:ascii="Gilroy-Medium" w:hAnsi="Gilroy-Medium"/>
                <w:lang w:val="fr-FR"/>
              </w:rPr>
              <w:t>G</w:t>
            </w:r>
            <w:r w:rsidR="00B65979" w:rsidRPr="00DD4B65">
              <w:rPr>
                <w:rFonts w:ascii="Gilroy-Medium" w:hAnsi="Gilroy-Medium"/>
                <w:lang w:val="fr-FR"/>
              </w:rPr>
              <w:t xml:space="preserve">) </w:t>
            </w:r>
            <w:r w:rsidR="00B423FC" w:rsidRPr="00DD4B65">
              <w:rPr>
                <w:rFonts w:ascii="Gilroy-Medium" w:hAnsi="Gilroy-Medium"/>
                <w:lang w:val="fr-FR"/>
              </w:rPr>
              <w:t>CONTACT SUR PLACE</w:t>
            </w:r>
          </w:p>
        </w:tc>
      </w:tr>
      <w:tr w:rsidR="001B041B" w:rsidRPr="00DD4B65" w14:paraId="0DB33F37" w14:textId="77777777" w:rsidTr="00802287">
        <w:tblPrEx>
          <w:tblCellMar>
            <w:top w:w="0" w:type="dxa"/>
            <w:left w:w="108" w:type="dxa"/>
            <w:bottom w:w="0" w:type="dxa"/>
            <w:right w:w="108" w:type="dxa"/>
          </w:tblCellMar>
          <w:tblLook w:val="04A0" w:firstRow="1" w:lastRow="0" w:firstColumn="1" w:lastColumn="0" w:noHBand="0" w:noVBand="1"/>
        </w:tblPrEx>
        <w:tc>
          <w:tcPr>
            <w:tcW w:w="10632" w:type="dxa"/>
          </w:tcPr>
          <w:p w14:paraId="57857768" w14:textId="77777777" w:rsidR="001B041B" w:rsidRPr="007371D1" w:rsidRDefault="001B041B" w:rsidP="00C55590">
            <w:pPr>
              <w:pStyle w:val="berschrift2"/>
              <w:rPr>
                <w:rFonts w:ascii="Gilroy-Medium" w:hAnsi="Gilroy-Medium"/>
                <w:b w:val="0"/>
                <w:bCs/>
              </w:rPr>
            </w:pPr>
          </w:p>
          <w:p w14:paraId="012A6D75" w14:textId="36FD65EE" w:rsidR="001B041B" w:rsidRPr="007371D1" w:rsidRDefault="00A51932" w:rsidP="002C30B1">
            <w:pPr>
              <w:pStyle w:val="berschrift2"/>
              <w:tabs>
                <w:tab w:val="left" w:leader="dot" w:pos="7550"/>
              </w:tabs>
              <w:rPr>
                <w:rFonts w:ascii="Gilroy-Medium" w:hAnsi="Gilroy-Medium"/>
                <w:b w:val="0"/>
                <w:bCs/>
              </w:rPr>
            </w:pPr>
            <w:r w:rsidRPr="007371D1">
              <w:rPr>
                <w:rFonts w:ascii="Gilroy-Medium" w:hAnsi="Gilroy-Medium"/>
                <w:b w:val="0"/>
                <w:bCs/>
              </w:rPr>
              <w:t>Nom</w:t>
            </w:r>
            <w:r w:rsidR="001B041B" w:rsidRPr="007371D1">
              <w:rPr>
                <w:rFonts w:ascii="Gilroy-Medium" w:hAnsi="Gilroy-Medium"/>
                <w:b w:val="0"/>
                <w:bCs/>
              </w:rPr>
              <w:t>:</w:t>
            </w:r>
            <w:r w:rsidR="00C00D58" w:rsidRPr="007371D1">
              <w:rPr>
                <w:rFonts w:ascii="Gilroy-Medium" w:hAnsi="Gilroy-Medium"/>
                <w:b w:val="0"/>
                <w:bCs/>
              </w:rPr>
              <w:t xml:space="preserve"> </w:t>
            </w:r>
            <w:sdt>
              <w:sdtPr>
                <w:rPr>
                  <w:rFonts w:ascii="Gilroy-Medium" w:hAnsi="Gilroy-Medium"/>
                  <w:b w:val="0"/>
                  <w:bCs/>
                  <w:lang w:val="fr-FR"/>
                </w:rPr>
                <w:id w:val="-893351583"/>
                <w:placeholder>
                  <w:docPart w:val="DefaultPlaceholder_-1854013440"/>
                </w:placeholder>
                <w:showingPlcHdr/>
                <w:text/>
              </w:sdtPr>
              <w:sdtEndPr/>
              <w:sdtContent>
                <w:r w:rsidR="00C00D58" w:rsidRPr="007371D1">
                  <w:rPr>
                    <w:rStyle w:val="Platzhaltertext"/>
                    <w:color w:val="4F81BD" w:themeColor="accent1"/>
                  </w:rPr>
                  <w:t>Klicken oder tippen Sie hier, um Text einzugeben.</w:t>
                </w:r>
              </w:sdtContent>
            </w:sdt>
            <w:r w:rsidR="00C00D58" w:rsidRPr="007371D1">
              <w:rPr>
                <w:rFonts w:ascii="Gilroy-Medium" w:hAnsi="Gilroy-Medium"/>
                <w:b w:val="0"/>
                <w:bCs/>
              </w:rPr>
              <w:t xml:space="preserve">               </w:t>
            </w:r>
            <w:r w:rsidRPr="007371D1">
              <w:rPr>
                <w:rFonts w:ascii="Gilroy-Medium" w:hAnsi="Gilroy-Medium"/>
                <w:b w:val="0"/>
                <w:bCs/>
              </w:rPr>
              <w:t xml:space="preserve"> </w:t>
            </w:r>
            <w:r w:rsidR="002C30B1" w:rsidRPr="007371D1">
              <w:rPr>
                <w:rFonts w:ascii="Gilroy-Medium" w:hAnsi="Gilroy-Medium"/>
                <w:b w:val="0"/>
                <w:bCs/>
              </w:rPr>
              <w:t>T</w:t>
            </w:r>
            <w:r w:rsidRPr="007371D1">
              <w:rPr>
                <w:rFonts w:ascii="Gilroy-Medium" w:hAnsi="Gilroy-Medium"/>
                <w:b w:val="0"/>
                <w:bCs/>
              </w:rPr>
              <w:t>é</w:t>
            </w:r>
            <w:r w:rsidR="002C30B1" w:rsidRPr="007371D1">
              <w:rPr>
                <w:rFonts w:ascii="Gilroy-Medium" w:hAnsi="Gilroy-Medium"/>
                <w:b w:val="0"/>
                <w:bCs/>
              </w:rPr>
              <w:t>l</w:t>
            </w:r>
            <w:r w:rsidRPr="007371D1">
              <w:rPr>
                <w:rFonts w:ascii="Gilroy-Medium" w:hAnsi="Gilroy-Medium"/>
                <w:b w:val="0"/>
                <w:bCs/>
              </w:rPr>
              <w:t>éphone</w:t>
            </w:r>
            <w:r w:rsidR="002C30B1" w:rsidRPr="007371D1">
              <w:rPr>
                <w:rFonts w:ascii="Gilroy-Medium" w:hAnsi="Gilroy-Medium"/>
                <w:b w:val="0"/>
                <w:bCs/>
              </w:rPr>
              <w:t>:</w:t>
            </w:r>
            <w:r w:rsidR="00C00D58" w:rsidRPr="007371D1">
              <w:rPr>
                <w:rFonts w:ascii="Gilroy-Medium" w:hAnsi="Gilroy-Medium"/>
                <w:b w:val="0"/>
                <w:bCs/>
              </w:rPr>
              <w:t xml:space="preserve"> </w:t>
            </w:r>
            <w:sdt>
              <w:sdtPr>
                <w:rPr>
                  <w:rFonts w:ascii="Gilroy-Medium" w:hAnsi="Gilroy-Medium"/>
                  <w:b w:val="0"/>
                  <w:bCs/>
                  <w:lang w:val="fr-FR"/>
                </w:rPr>
                <w:id w:val="56913955"/>
                <w:placeholder>
                  <w:docPart w:val="DefaultPlaceholder_-1854013440"/>
                </w:placeholder>
                <w:showingPlcHdr/>
                <w:text/>
              </w:sdtPr>
              <w:sdtEndPr/>
              <w:sdtContent>
                <w:r w:rsidR="00C00D58" w:rsidRPr="007371D1">
                  <w:rPr>
                    <w:rStyle w:val="Platzhaltertext"/>
                    <w:color w:val="4F81BD" w:themeColor="accent1"/>
                    <w:sz w:val="18"/>
                    <w:szCs w:val="24"/>
                  </w:rPr>
                  <w:t>Klicken oder tippen Sie hier, um Text einzugeben.</w:t>
                </w:r>
              </w:sdtContent>
            </w:sdt>
          </w:p>
          <w:p w14:paraId="51D4F83C" w14:textId="77777777" w:rsidR="00262D35" w:rsidRPr="007371D1" w:rsidRDefault="00262D35" w:rsidP="002C30B1">
            <w:pPr>
              <w:pStyle w:val="berschrift2"/>
              <w:tabs>
                <w:tab w:val="left" w:leader="dot" w:pos="7550"/>
              </w:tabs>
              <w:rPr>
                <w:rFonts w:ascii="Gilroy-Medium" w:hAnsi="Gilroy-Medium"/>
                <w:b w:val="0"/>
                <w:bCs/>
              </w:rPr>
            </w:pPr>
          </w:p>
          <w:p w14:paraId="2BEF12DC" w14:textId="6247DC69" w:rsidR="00262D35" w:rsidRPr="007371D1" w:rsidRDefault="00262D35" w:rsidP="002C30B1">
            <w:pPr>
              <w:pStyle w:val="berschrift2"/>
              <w:tabs>
                <w:tab w:val="left" w:leader="dot" w:pos="7550"/>
              </w:tabs>
              <w:rPr>
                <w:rFonts w:ascii="Gilroy-Medium" w:hAnsi="Gilroy-Medium"/>
              </w:rPr>
            </w:pPr>
            <w:r w:rsidRPr="007371D1">
              <w:rPr>
                <w:rFonts w:ascii="Gilroy-Medium" w:hAnsi="Gilroy-Medium"/>
                <w:b w:val="0"/>
                <w:bCs/>
              </w:rPr>
              <w:t>E</w:t>
            </w:r>
            <w:r w:rsidR="00A51932" w:rsidRPr="007371D1">
              <w:rPr>
                <w:rFonts w:ascii="Gilroy-Medium" w:hAnsi="Gilroy-Medium"/>
                <w:b w:val="0"/>
                <w:bCs/>
              </w:rPr>
              <w:t>-M</w:t>
            </w:r>
            <w:r w:rsidRPr="007371D1">
              <w:rPr>
                <w:rFonts w:ascii="Gilroy-Medium" w:hAnsi="Gilroy-Medium"/>
                <w:b w:val="0"/>
                <w:bCs/>
              </w:rPr>
              <w:t xml:space="preserve">ail:  </w:t>
            </w:r>
            <w:sdt>
              <w:sdtPr>
                <w:rPr>
                  <w:rFonts w:ascii="Gilroy-Medium" w:hAnsi="Gilroy-Medium"/>
                  <w:b w:val="0"/>
                  <w:bCs/>
                  <w:lang w:val="fr-FR"/>
                </w:rPr>
                <w:id w:val="-1295913840"/>
                <w:placeholder>
                  <w:docPart w:val="DefaultPlaceholder_-1854013440"/>
                </w:placeholder>
                <w:showingPlcHdr/>
              </w:sdtPr>
              <w:sdtEndPr/>
              <w:sdtContent>
                <w:r w:rsidRPr="007371D1">
                  <w:rPr>
                    <w:rStyle w:val="Platzhaltertext"/>
                    <w:color w:val="4F81BD" w:themeColor="accent1"/>
                  </w:rPr>
                  <w:t>Klicken oder tippen Sie hier, um Text einzugeben.</w:t>
                </w:r>
              </w:sdtContent>
            </w:sdt>
          </w:p>
        </w:tc>
      </w:tr>
    </w:tbl>
    <w:p w14:paraId="47BB1583" w14:textId="77777777" w:rsidR="005F0853" w:rsidRPr="007371D1" w:rsidRDefault="005F0853" w:rsidP="005F0853">
      <w:pPr>
        <w:pStyle w:val="berschrift2"/>
        <w:ind w:left="-851"/>
        <w:jc w:val="center"/>
        <w:rPr>
          <w:rFonts w:ascii="Gilroy-Medium" w:hAnsi="Gilroy-Medium"/>
          <w:color w:val="FF0000"/>
        </w:rPr>
      </w:pPr>
    </w:p>
    <w:p w14:paraId="13EF465B" w14:textId="77777777" w:rsidR="00371843" w:rsidRPr="007371D1" w:rsidRDefault="00371843" w:rsidP="005F0853">
      <w:pPr>
        <w:pStyle w:val="berschrift2"/>
        <w:ind w:left="-851"/>
        <w:jc w:val="center"/>
        <w:rPr>
          <w:rFonts w:ascii="Gilroy-Medium" w:hAnsi="Gilroy-Medium"/>
          <w:color w:val="FF0000"/>
        </w:rPr>
      </w:pPr>
    </w:p>
    <w:p w14:paraId="674427EF" w14:textId="77777777" w:rsidR="00371843" w:rsidRPr="007371D1" w:rsidRDefault="00371843">
      <w:pPr>
        <w:rPr>
          <w:rFonts w:ascii="Gilroy-Medium" w:eastAsiaTheme="majorEastAsia" w:hAnsi="Gilroy-Medium" w:cstheme="majorBidi"/>
          <w:b/>
          <w:color w:val="FF0000"/>
          <w:szCs w:val="26"/>
        </w:rPr>
      </w:pPr>
      <w:r w:rsidRPr="007371D1">
        <w:rPr>
          <w:rFonts w:ascii="Gilroy-Medium" w:hAnsi="Gilroy-Medium"/>
          <w:color w:val="FF0000"/>
        </w:rPr>
        <w:br w:type="page"/>
      </w:r>
    </w:p>
    <w:p w14:paraId="4EED46DA" w14:textId="5D6ADA43" w:rsidR="002C30B1" w:rsidRPr="00DD4B65" w:rsidRDefault="00E43DD7" w:rsidP="005F0853">
      <w:pPr>
        <w:pStyle w:val="berschrift2"/>
        <w:ind w:left="-851"/>
        <w:jc w:val="center"/>
        <w:rPr>
          <w:rFonts w:ascii="Gilroy-Medium" w:hAnsi="Gilroy-Medium"/>
          <w:color w:val="FF0000"/>
          <w:sz w:val="22"/>
          <w:szCs w:val="28"/>
          <w:lang w:val="fr-FR"/>
        </w:rPr>
      </w:pPr>
      <w:r w:rsidRPr="00DD4B65">
        <w:rPr>
          <w:rFonts w:ascii="Gilroy-Medium" w:hAnsi="Gilroy-Medium"/>
          <w:color w:val="FF0000"/>
          <w:sz w:val="22"/>
          <w:szCs w:val="28"/>
          <w:lang w:val="fr-FR"/>
        </w:rPr>
        <w:lastRenderedPageBreak/>
        <w:t>Lors de la mise en service le personel responsable doit être présent.</w:t>
      </w:r>
    </w:p>
    <w:p w14:paraId="7FC3FC3F" w14:textId="50EA6983" w:rsidR="002C30B1" w:rsidRPr="00DD4B65" w:rsidRDefault="00355685" w:rsidP="005F0853">
      <w:pPr>
        <w:pStyle w:val="berschrift2"/>
        <w:ind w:left="-851"/>
        <w:jc w:val="center"/>
        <w:rPr>
          <w:rFonts w:ascii="Gilroy-Medium" w:hAnsi="Gilroy-Medium"/>
          <w:color w:val="FF0000"/>
          <w:sz w:val="22"/>
          <w:szCs w:val="28"/>
          <w:lang w:val="fr-FR"/>
        </w:rPr>
      </w:pPr>
      <w:r w:rsidRPr="00DD4B65">
        <w:rPr>
          <w:rFonts w:ascii="Gilroy-Medium" w:hAnsi="Gilroy-Medium"/>
          <w:color w:val="FF0000"/>
          <w:sz w:val="22"/>
          <w:szCs w:val="28"/>
          <w:lang w:val="fr-FR"/>
        </w:rPr>
        <w:t>Répétions prestations seront facturées.</w:t>
      </w:r>
    </w:p>
    <w:p w14:paraId="1E0A97C0" w14:textId="77777777" w:rsidR="001F2F5D" w:rsidRPr="00DD4B65" w:rsidRDefault="001F2F5D" w:rsidP="005F0853">
      <w:pPr>
        <w:pStyle w:val="berschrift2"/>
        <w:ind w:left="-851"/>
        <w:jc w:val="center"/>
        <w:rPr>
          <w:rFonts w:ascii="Gilroy-Medium" w:hAnsi="Gilroy-Medium"/>
          <w:color w:val="FF0000"/>
          <w:sz w:val="22"/>
          <w:szCs w:val="28"/>
          <w:lang w:val="fr-FR"/>
        </w:rPr>
      </w:pPr>
    </w:p>
    <w:p w14:paraId="176C6B88" w14:textId="1CA6A3FD" w:rsidR="001F2F5D" w:rsidRPr="00DD4B65" w:rsidRDefault="001F2F5D" w:rsidP="001F2F5D">
      <w:pPr>
        <w:spacing w:after="0"/>
        <w:ind w:left="-851"/>
        <w:rPr>
          <w:rFonts w:ascii="Gilroy-Medium" w:hAnsi="Gilroy-Medium"/>
          <w:color w:val="FF0000"/>
          <w:sz w:val="16"/>
          <w:szCs w:val="16"/>
          <w:lang w:val="fr-FR"/>
        </w:rPr>
      </w:pPr>
      <w:r w:rsidRPr="00DD4B65">
        <w:rPr>
          <w:rFonts w:ascii="Gilroy-Medium" w:hAnsi="Gilroy-Medium"/>
          <w:color w:val="FF0000"/>
          <w:sz w:val="16"/>
          <w:szCs w:val="16"/>
          <w:lang w:val="fr-FR"/>
        </w:rPr>
        <w:t xml:space="preserve">    </w:t>
      </w:r>
      <w:r w:rsidR="006528F8" w:rsidRPr="00DD4B65">
        <w:rPr>
          <w:rFonts w:ascii="Gilroy-Medium" w:hAnsi="Gilroy-Medium"/>
          <w:color w:val="FF0000"/>
          <w:sz w:val="16"/>
          <w:szCs w:val="16"/>
          <w:lang w:val="fr-FR"/>
        </w:rPr>
        <w:t>(Les réponses par oui ou par non sont obligatoires)</w:t>
      </w:r>
    </w:p>
    <w:tbl>
      <w:tblPr>
        <w:tblStyle w:val="Tabellenraster"/>
        <w:tblW w:w="10632" w:type="dxa"/>
        <w:tblInd w:w="-714" w:type="dxa"/>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567"/>
        <w:gridCol w:w="710"/>
        <w:gridCol w:w="9355"/>
      </w:tblGrid>
      <w:tr w:rsidR="002C30B1" w:rsidRPr="00911870" w14:paraId="5B7D0E47" w14:textId="77777777" w:rsidTr="00FF6645">
        <w:tc>
          <w:tcPr>
            <w:tcW w:w="567" w:type="dxa"/>
            <w:tcBorders>
              <w:right w:val="nil"/>
            </w:tcBorders>
            <w:shd w:val="clear" w:color="auto" w:fill="BFBFBF" w:themeFill="background1" w:themeFillShade="BF"/>
          </w:tcPr>
          <w:p w14:paraId="0518C245" w14:textId="3BD90076" w:rsidR="002C30B1" w:rsidRPr="00DD4B65" w:rsidRDefault="00FF6645" w:rsidP="002C30B1">
            <w:pPr>
              <w:pStyle w:val="berschrift2"/>
              <w:jc w:val="center"/>
              <w:rPr>
                <w:rFonts w:ascii="Gilroy-Medium" w:hAnsi="Gilroy-Medium"/>
                <w:b w:val="0"/>
                <w:bCs/>
                <w:sz w:val="18"/>
                <w:szCs w:val="24"/>
                <w:lang w:val="fr-FR"/>
              </w:rPr>
            </w:pPr>
            <w:r w:rsidRPr="00DD4B65">
              <w:rPr>
                <w:rFonts w:ascii="Gilroy-Medium" w:hAnsi="Gilroy-Medium"/>
                <w:b w:val="0"/>
                <w:bCs/>
                <w:sz w:val="18"/>
                <w:szCs w:val="24"/>
                <w:lang w:val="fr-FR"/>
              </w:rPr>
              <w:t>Oui</w:t>
            </w:r>
          </w:p>
        </w:tc>
        <w:tc>
          <w:tcPr>
            <w:tcW w:w="710" w:type="dxa"/>
            <w:tcBorders>
              <w:right w:val="single" w:sz="4" w:space="0" w:color="auto"/>
            </w:tcBorders>
            <w:shd w:val="clear" w:color="auto" w:fill="BFBFBF" w:themeFill="background1" w:themeFillShade="BF"/>
          </w:tcPr>
          <w:p w14:paraId="7765F1FD" w14:textId="7D753684" w:rsidR="002C30B1" w:rsidRPr="00DD4B65" w:rsidRDefault="00FF6645" w:rsidP="002C30B1">
            <w:pPr>
              <w:pStyle w:val="berschrift2"/>
              <w:jc w:val="center"/>
              <w:rPr>
                <w:rFonts w:ascii="Gilroy-Medium" w:hAnsi="Gilroy-Medium"/>
                <w:b w:val="0"/>
                <w:bCs/>
                <w:sz w:val="18"/>
                <w:szCs w:val="24"/>
                <w:lang w:val="fr-FR"/>
              </w:rPr>
            </w:pPr>
            <w:r w:rsidRPr="00DD4B65">
              <w:rPr>
                <w:rFonts w:ascii="Gilroy-Medium" w:hAnsi="Gilroy-Medium"/>
                <w:b w:val="0"/>
                <w:bCs/>
                <w:sz w:val="18"/>
                <w:szCs w:val="24"/>
                <w:lang w:val="fr-FR"/>
              </w:rPr>
              <w:t>Non</w:t>
            </w:r>
          </w:p>
        </w:tc>
        <w:tc>
          <w:tcPr>
            <w:tcW w:w="9355" w:type="dxa"/>
            <w:tcBorders>
              <w:left w:val="single" w:sz="4" w:space="0" w:color="auto"/>
              <w:bottom w:val="single" w:sz="4" w:space="0" w:color="auto"/>
            </w:tcBorders>
            <w:shd w:val="clear" w:color="auto" w:fill="BFBFBF" w:themeFill="background1" w:themeFillShade="BF"/>
          </w:tcPr>
          <w:p w14:paraId="1D0171F2" w14:textId="036EBECF" w:rsidR="002C30B1" w:rsidRPr="00DD4B65" w:rsidRDefault="005C09BA" w:rsidP="009A6DC6">
            <w:pPr>
              <w:pStyle w:val="berschrift2"/>
              <w:rPr>
                <w:rFonts w:ascii="Gilroy-Medium" w:eastAsiaTheme="minorEastAsia" w:hAnsi="Gilroy-Medium" w:cstheme="minorBidi"/>
                <w:bCs/>
                <w:sz w:val="18"/>
                <w:szCs w:val="24"/>
                <w:lang w:val="fr-FR"/>
              </w:rPr>
            </w:pPr>
            <w:r w:rsidRPr="00DD4B65">
              <w:rPr>
                <w:rFonts w:ascii="Gilroy-Medium" w:eastAsiaTheme="minorEastAsia" w:hAnsi="Gilroy-Medium" w:cstheme="minorBidi"/>
                <w:bCs/>
                <w:sz w:val="18"/>
                <w:szCs w:val="24"/>
                <w:lang w:val="fr-FR"/>
              </w:rPr>
              <w:t>Les travails suivants</w:t>
            </w:r>
            <w:r w:rsidR="004356E3" w:rsidRPr="00DD4B65">
              <w:rPr>
                <w:rFonts w:ascii="Gilroy-Medium" w:eastAsiaTheme="minorEastAsia" w:hAnsi="Gilroy-Medium" w:cstheme="minorBidi"/>
                <w:bCs/>
                <w:sz w:val="18"/>
                <w:szCs w:val="24"/>
                <w:lang w:val="fr-FR"/>
              </w:rPr>
              <w:t xml:space="preserve"> doivent être terminés avant la mise en </w:t>
            </w:r>
            <w:r w:rsidRPr="00DD4B65">
              <w:rPr>
                <w:rFonts w:ascii="Gilroy-Medium" w:eastAsiaTheme="minorEastAsia" w:hAnsi="Gilroy-Medium" w:cstheme="minorBidi"/>
                <w:bCs/>
                <w:sz w:val="18"/>
                <w:szCs w:val="24"/>
                <w:lang w:val="fr-FR"/>
              </w:rPr>
              <w:t>service :</w:t>
            </w:r>
          </w:p>
        </w:tc>
      </w:tr>
      <w:tr w:rsidR="002C30B1" w:rsidRPr="00911870" w14:paraId="1404F53C" w14:textId="77777777" w:rsidTr="00FF6645">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lang w:val="fr-FR"/>
            </w:rPr>
            <w:id w:val="370279827"/>
            <w14:checkbox>
              <w14:checked w14:val="0"/>
              <w14:checkedState w14:val="2612" w14:font="MS Gothic"/>
              <w14:uncheckedState w14:val="2610" w14:font="MS Gothic"/>
            </w14:checkbox>
          </w:sdtPr>
          <w:sdtEndPr/>
          <w:sdtContent>
            <w:tc>
              <w:tcPr>
                <w:tcW w:w="567" w:type="dxa"/>
                <w:tcBorders>
                  <w:right w:val="nil"/>
                </w:tcBorders>
              </w:tcPr>
              <w:p w14:paraId="65D45812" w14:textId="0C8EEBB5" w:rsidR="002C30B1" w:rsidRPr="00DD4B65" w:rsidRDefault="002C30B1" w:rsidP="002C30B1">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818799542"/>
            <w14:checkbox>
              <w14:checked w14:val="0"/>
              <w14:checkedState w14:val="2612" w14:font="MS Gothic"/>
              <w14:uncheckedState w14:val="2610" w14:font="MS Gothic"/>
            </w14:checkbox>
          </w:sdtPr>
          <w:sdtEndPr/>
          <w:sdtContent>
            <w:tc>
              <w:tcPr>
                <w:tcW w:w="710" w:type="dxa"/>
                <w:tcBorders>
                  <w:right w:val="single" w:sz="4" w:space="0" w:color="auto"/>
                </w:tcBorders>
              </w:tcPr>
              <w:p w14:paraId="4CD1CC51" w14:textId="21E19315" w:rsidR="002C30B1" w:rsidRPr="00DD4B65" w:rsidRDefault="002C30B1" w:rsidP="002C30B1">
                <w:pPr>
                  <w:pStyle w:val="berschrift2"/>
                  <w:jc w:val="center"/>
                  <w:rPr>
                    <w:rFonts w:ascii="Gilroy-Medium" w:hAnsi="Gilroy-Medium"/>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27982D0C" w14:textId="731D18EE" w:rsidR="002C30B1" w:rsidRPr="00DD4B65" w:rsidRDefault="00802287" w:rsidP="00B3107D">
            <w:pPr>
              <w:pStyle w:val="berschrift2"/>
              <w:tabs>
                <w:tab w:val="left" w:pos="320"/>
              </w:tabs>
              <w:ind w:left="320" w:hanging="320"/>
              <w:rPr>
                <w:rFonts w:ascii="Gilroy-Medium" w:hAnsi="Gilroy-Medium"/>
                <w:b w:val="0"/>
                <w:bCs/>
                <w:sz w:val="16"/>
                <w:szCs w:val="22"/>
                <w:lang w:val="fr-FR"/>
              </w:rPr>
            </w:pPr>
            <w:r w:rsidRPr="00DD4B65">
              <w:rPr>
                <w:rFonts w:ascii="Gilroy-Medium" w:hAnsi="Gilroy-Medium"/>
                <w:b w:val="0"/>
                <w:bCs/>
                <w:sz w:val="16"/>
                <w:szCs w:val="22"/>
                <w:lang w:val="fr-FR"/>
              </w:rPr>
              <w:t xml:space="preserve">1. </w:t>
            </w:r>
            <w:r w:rsidRPr="00DD4B65">
              <w:rPr>
                <w:rFonts w:ascii="Gilroy-Medium" w:hAnsi="Gilroy-Medium"/>
                <w:b w:val="0"/>
                <w:bCs/>
                <w:sz w:val="16"/>
                <w:szCs w:val="22"/>
                <w:lang w:val="fr-FR"/>
              </w:rPr>
              <w:tab/>
            </w:r>
            <w:r w:rsidR="00E172C5" w:rsidRPr="00DD4B65">
              <w:rPr>
                <w:rFonts w:ascii="Gilroy-Medium" w:hAnsi="Gilroy-Medium"/>
                <w:b w:val="0"/>
                <w:bCs/>
                <w:sz w:val="16"/>
                <w:szCs w:val="22"/>
                <w:lang w:val="fr-FR"/>
              </w:rPr>
              <w:t xml:space="preserve">Unités montées (Unités extérieur selon </w:t>
            </w:r>
            <w:r w:rsidR="005C09BA" w:rsidRPr="00DD4B65">
              <w:rPr>
                <w:rFonts w:ascii="Gilroy-Medium" w:hAnsi="Gilroy-Medium"/>
                <w:b w:val="0"/>
                <w:bCs/>
                <w:sz w:val="16"/>
                <w:szCs w:val="22"/>
                <w:lang w:val="fr-FR"/>
              </w:rPr>
              <w:t>prescriptions</w:t>
            </w:r>
            <w:r w:rsidR="00E172C5" w:rsidRPr="00DD4B65">
              <w:rPr>
                <w:rFonts w:ascii="Gilroy-Medium" w:hAnsi="Gilroy-Medium"/>
                <w:b w:val="0"/>
                <w:bCs/>
                <w:sz w:val="16"/>
                <w:szCs w:val="22"/>
                <w:lang w:val="fr-FR"/>
              </w:rPr>
              <w:t xml:space="preserve"> fournisseur et locales</w:t>
            </w:r>
            <w:r w:rsidR="005C09BA" w:rsidRPr="00DD4B65">
              <w:rPr>
                <w:rFonts w:ascii="Gilroy-Medium" w:hAnsi="Gilroy-Medium"/>
                <w:b w:val="0"/>
                <w:bCs/>
                <w:sz w:val="16"/>
                <w:szCs w:val="22"/>
                <w:lang w:val="fr-FR"/>
              </w:rPr>
              <w:t>)</w:t>
            </w:r>
            <w:r w:rsidR="00E172C5" w:rsidRPr="00DD4B65">
              <w:rPr>
                <w:rFonts w:ascii="Gilroy-Medium" w:hAnsi="Gilroy-Medium"/>
                <w:b w:val="0"/>
                <w:bCs/>
                <w:sz w:val="16"/>
                <w:szCs w:val="22"/>
                <w:lang w:val="fr-FR"/>
              </w:rPr>
              <w:t>.</w:t>
            </w:r>
          </w:p>
        </w:tc>
      </w:tr>
      <w:tr w:rsidR="002C30B1" w:rsidRPr="00911870" w14:paraId="5BEEE8A9" w14:textId="77777777" w:rsidTr="00FF6645">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lang w:val="fr-FR"/>
            </w:rPr>
            <w:id w:val="-1008127962"/>
            <w14:checkbox>
              <w14:checked w14:val="0"/>
              <w14:checkedState w14:val="2612" w14:font="MS Gothic"/>
              <w14:uncheckedState w14:val="2610" w14:font="MS Gothic"/>
            </w14:checkbox>
          </w:sdtPr>
          <w:sdtEndPr/>
          <w:sdtContent>
            <w:tc>
              <w:tcPr>
                <w:tcW w:w="567" w:type="dxa"/>
                <w:tcBorders>
                  <w:right w:val="nil"/>
                </w:tcBorders>
              </w:tcPr>
              <w:p w14:paraId="222FBCDF" w14:textId="347AABF1" w:rsidR="002C30B1" w:rsidRPr="00DD4B65" w:rsidRDefault="002C30B1" w:rsidP="002C30B1">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981578562"/>
            <w14:checkbox>
              <w14:checked w14:val="0"/>
              <w14:checkedState w14:val="2612" w14:font="MS Gothic"/>
              <w14:uncheckedState w14:val="2610" w14:font="MS Gothic"/>
            </w14:checkbox>
          </w:sdtPr>
          <w:sdtEndPr/>
          <w:sdtContent>
            <w:tc>
              <w:tcPr>
                <w:tcW w:w="710" w:type="dxa"/>
                <w:tcBorders>
                  <w:right w:val="single" w:sz="4" w:space="0" w:color="auto"/>
                </w:tcBorders>
              </w:tcPr>
              <w:p w14:paraId="260964A1" w14:textId="1E439820" w:rsidR="002C30B1" w:rsidRPr="00DD4B65" w:rsidRDefault="002C30B1" w:rsidP="002C30B1">
                <w:pPr>
                  <w:pStyle w:val="berschrift2"/>
                  <w:jc w:val="center"/>
                  <w:rPr>
                    <w:rFonts w:ascii="Gilroy-Medium" w:hAnsi="Gilroy-Medium"/>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51664842" w14:textId="7B88EB7E" w:rsidR="002C30B1" w:rsidRPr="00DD4B65" w:rsidRDefault="00802287" w:rsidP="00B3107D">
            <w:pPr>
              <w:pStyle w:val="berschrift2"/>
              <w:tabs>
                <w:tab w:val="left" w:pos="320"/>
              </w:tabs>
              <w:ind w:left="320" w:hanging="320"/>
              <w:rPr>
                <w:rFonts w:ascii="Gilroy-Medium" w:hAnsi="Gilroy-Medium"/>
                <w:b w:val="0"/>
                <w:bCs/>
                <w:sz w:val="16"/>
                <w:szCs w:val="22"/>
                <w:lang w:val="fr-FR"/>
              </w:rPr>
            </w:pPr>
            <w:r w:rsidRPr="00DD4B65">
              <w:rPr>
                <w:rFonts w:ascii="Gilroy-Medium" w:hAnsi="Gilroy-Medium"/>
                <w:b w:val="0"/>
                <w:bCs/>
                <w:sz w:val="16"/>
                <w:szCs w:val="22"/>
                <w:lang w:val="fr-FR"/>
              </w:rPr>
              <w:t xml:space="preserve">2. </w:t>
            </w:r>
            <w:r w:rsidR="00B3107D" w:rsidRPr="00DD4B65">
              <w:rPr>
                <w:rFonts w:ascii="Gilroy-Medium" w:hAnsi="Gilroy-Medium"/>
                <w:b w:val="0"/>
                <w:bCs/>
                <w:sz w:val="16"/>
                <w:szCs w:val="22"/>
                <w:lang w:val="fr-FR"/>
              </w:rPr>
              <w:tab/>
            </w:r>
            <w:r w:rsidR="00335401" w:rsidRPr="00DD4B65">
              <w:rPr>
                <w:rFonts w:ascii="Gilroy-Medium" w:hAnsi="Gilroy-Medium"/>
                <w:b w:val="0"/>
                <w:bCs/>
                <w:sz w:val="16"/>
                <w:szCs w:val="22"/>
                <w:lang w:val="fr-FR"/>
              </w:rPr>
              <w:t xml:space="preserve">Respect </w:t>
            </w:r>
            <w:r w:rsidR="00F03B30" w:rsidRPr="00DD4B65">
              <w:rPr>
                <w:rFonts w:ascii="Gilroy-Medium" w:hAnsi="Gilroy-Medium"/>
                <w:b w:val="0"/>
                <w:bCs/>
                <w:sz w:val="16"/>
                <w:szCs w:val="22"/>
                <w:lang w:val="fr-FR"/>
              </w:rPr>
              <w:t>d</w:t>
            </w:r>
            <w:r w:rsidR="00335401" w:rsidRPr="00DD4B65">
              <w:rPr>
                <w:rFonts w:ascii="Gilroy-Medium" w:hAnsi="Gilroy-Medium"/>
                <w:b w:val="0"/>
                <w:bCs/>
                <w:sz w:val="16"/>
                <w:szCs w:val="22"/>
                <w:lang w:val="fr-FR"/>
              </w:rPr>
              <w:t>es distances aux obstacles.</w:t>
            </w:r>
          </w:p>
        </w:tc>
      </w:tr>
      <w:tr w:rsidR="002C30B1" w:rsidRPr="00911870" w14:paraId="0675DCC8" w14:textId="77777777" w:rsidTr="00FF6645">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lang w:val="fr-FR"/>
            </w:rPr>
            <w:id w:val="-1035652144"/>
            <w14:checkbox>
              <w14:checked w14:val="0"/>
              <w14:checkedState w14:val="2612" w14:font="MS Gothic"/>
              <w14:uncheckedState w14:val="2610" w14:font="MS Gothic"/>
            </w14:checkbox>
          </w:sdtPr>
          <w:sdtEndPr/>
          <w:sdtContent>
            <w:tc>
              <w:tcPr>
                <w:tcW w:w="567" w:type="dxa"/>
                <w:tcBorders>
                  <w:right w:val="nil"/>
                </w:tcBorders>
              </w:tcPr>
              <w:p w14:paraId="310D5BDF" w14:textId="7B4B1977" w:rsidR="002C30B1" w:rsidRPr="00DD4B65" w:rsidRDefault="002C30B1" w:rsidP="002C30B1">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202242385"/>
            <w14:checkbox>
              <w14:checked w14:val="0"/>
              <w14:checkedState w14:val="2612" w14:font="MS Gothic"/>
              <w14:uncheckedState w14:val="2610" w14:font="MS Gothic"/>
            </w14:checkbox>
          </w:sdtPr>
          <w:sdtEndPr/>
          <w:sdtContent>
            <w:tc>
              <w:tcPr>
                <w:tcW w:w="710" w:type="dxa"/>
                <w:tcBorders>
                  <w:right w:val="single" w:sz="4" w:space="0" w:color="auto"/>
                </w:tcBorders>
              </w:tcPr>
              <w:p w14:paraId="5CCE8BFA" w14:textId="1C6D8829" w:rsidR="002C30B1" w:rsidRPr="00DD4B65" w:rsidRDefault="002C30B1" w:rsidP="002C30B1">
                <w:pPr>
                  <w:pStyle w:val="berschrift2"/>
                  <w:jc w:val="center"/>
                  <w:rPr>
                    <w:rFonts w:ascii="Gilroy-Medium" w:hAnsi="Gilroy-Medium"/>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7ADCDF77" w14:textId="4EBF4552" w:rsidR="002C30B1" w:rsidRPr="00DD4B65" w:rsidRDefault="00802287" w:rsidP="00B3107D">
            <w:pPr>
              <w:pStyle w:val="berschrift2"/>
              <w:tabs>
                <w:tab w:val="left" w:pos="320"/>
              </w:tabs>
              <w:ind w:left="320" w:hanging="320"/>
              <w:rPr>
                <w:rFonts w:ascii="Gilroy-Medium" w:hAnsi="Gilroy-Medium"/>
                <w:b w:val="0"/>
                <w:bCs/>
                <w:sz w:val="16"/>
                <w:szCs w:val="22"/>
                <w:lang w:val="fr-FR"/>
              </w:rPr>
            </w:pPr>
            <w:r w:rsidRPr="00DD4B65">
              <w:rPr>
                <w:rFonts w:ascii="Gilroy-Medium" w:hAnsi="Gilroy-Medium"/>
                <w:b w:val="0"/>
                <w:bCs/>
                <w:sz w:val="16"/>
                <w:szCs w:val="22"/>
                <w:lang w:val="fr-FR"/>
              </w:rPr>
              <w:t xml:space="preserve">3. </w:t>
            </w:r>
            <w:r w:rsidR="00B3107D" w:rsidRPr="00DD4B65">
              <w:rPr>
                <w:rFonts w:ascii="Gilroy-Medium" w:hAnsi="Gilroy-Medium"/>
                <w:b w:val="0"/>
                <w:bCs/>
                <w:sz w:val="16"/>
                <w:szCs w:val="22"/>
                <w:lang w:val="fr-FR"/>
              </w:rPr>
              <w:tab/>
            </w:r>
            <w:r w:rsidR="0076694A" w:rsidRPr="00DD4B65">
              <w:rPr>
                <w:rFonts w:ascii="Gilroy-Medium" w:hAnsi="Gilroy-Medium"/>
                <w:b w:val="0"/>
                <w:bCs/>
                <w:sz w:val="16"/>
                <w:szCs w:val="22"/>
                <w:lang w:val="fr-FR"/>
              </w:rPr>
              <w:t xml:space="preserve">Le système de chauffage terminée et prêt pour la mise en service (rincé, rempli, désaéré, </w:t>
            </w:r>
            <w:r w:rsidR="005C09BA" w:rsidRPr="00DD4B65">
              <w:rPr>
                <w:rFonts w:ascii="Gilroy-Medium" w:hAnsi="Gilroy-Medium"/>
                <w:b w:val="0"/>
                <w:bCs/>
                <w:sz w:val="16"/>
                <w:szCs w:val="22"/>
                <w:lang w:val="fr-FR"/>
              </w:rPr>
              <w:t>débit</w:t>
            </w:r>
            <w:r w:rsidR="0076694A" w:rsidRPr="00DD4B65">
              <w:rPr>
                <w:rFonts w:ascii="Gilroy-Medium" w:hAnsi="Gilroy-Medium"/>
                <w:b w:val="0"/>
                <w:bCs/>
                <w:sz w:val="16"/>
                <w:szCs w:val="22"/>
                <w:lang w:val="fr-FR"/>
              </w:rPr>
              <w:t xml:space="preserve"> minimum selon consignes de marché assuré).</w:t>
            </w:r>
          </w:p>
        </w:tc>
      </w:tr>
      <w:tr w:rsidR="002C30B1" w:rsidRPr="00911870" w14:paraId="1BCA20AF" w14:textId="77777777" w:rsidTr="00FF6645">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lang w:val="fr-FR"/>
            </w:rPr>
            <w:id w:val="372889878"/>
            <w14:checkbox>
              <w14:checked w14:val="0"/>
              <w14:checkedState w14:val="2612" w14:font="MS Gothic"/>
              <w14:uncheckedState w14:val="2610" w14:font="MS Gothic"/>
            </w14:checkbox>
          </w:sdtPr>
          <w:sdtEndPr/>
          <w:sdtContent>
            <w:tc>
              <w:tcPr>
                <w:tcW w:w="567" w:type="dxa"/>
                <w:tcBorders>
                  <w:right w:val="nil"/>
                </w:tcBorders>
              </w:tcPr>
              <w:p w14:paraId="1A950857" w14:textId="4BAD083B" w:rsidR="002C30B1" w:rsidRPr="00DD4B65" w:rsidRDefault="002C30B1" w:rsidP="002C30B1">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927546344"/>
            <w14:checkbox>
              <w14:checked w14:val="0"/>
              <w14:checkedState w14:val="2612" w14:font="MS Gothic"/>
              <w14:uncheckedState w14:val="2610" w14:font="MS Gothic"/>
            </w14:checkbox>
          </w:sdtPr>
          <w:sdtEndPr/>
          <w:sdtContent>
            <w:tc>
              <w:tcPr>
                <w:tcW w:w="710" w:type="dxa"/>
                <w:tcBorders>
                  <w:right w:val="single" w:sz="4" w:space="0" w:color="auto"/>
                </w:tcBorders>
              </w:tcPr>
              <w:p w14:paraId="3A873436" w14:textId="688A3EB8" w:rsidR="002C30B1" w:rsidRPr="00DD4B65" w:rsidRDefault="002C30B1" w:rsidP="002C30B1">
                <w:pPr>
                  <w:pStyle w:val="berschrift2"/>
                  <w:jc w:val="center"/>
                  <w:rPr>
                    <w:rFonts w:ascii="Gilroy-Medium" w:hAnsi="Gilroy-Medium"/>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6FEABFB9" w14:textId="1AD34112" w:rsidR="002C30B1" w:rsidRPr="00DD4B65" w:rsidRDefault="00802287" w:rsidP="00B3107D">
            <w:pPr>
              <w:pStyle w:val="berschrift2"/>
              <w:tabs>
                <w:tab w:val="left" w:pos="320"/>
              </w:tabs>
              <w:ind w:left="320" w:hanging="320"/>
              <w:rPr>
                <w:rFonts w:ascii="Gilroy-Medium" w:hAnsi="Gilroy-Medium"/>
                <w:b w:val="0"/>
                <w:bCs/>
                <w:sz w:val="16"/>
                <w:szCs w:val="22"/>
                <w:lang w:val="fr-FR"/>
              </w:rPr>
            </w:pPr>
            <w:r w:rsidRPr="00DD4B65">
              <w:rPr>
                <w:rFonts w:ascii="Gilroy-Medium" w:hAnsi="Gilroy-Medium"/>
                <w:b w:val="0"/>
                <w:bCs/>
                <w:sz w:val="16"/>
                <w:szCs w:val="22"/>
                <w:lang w:val="fr-FR"/>
              </w:rPr>
              <w:t xml:space="preserve">4. </w:t>
            </w:r>
            <w:r w:rsidR="00B3107D" w:rsidRPr="00DD4B65">
              <w:rPr>
                <w:rFonts w:ascii="Gilroy-Medium" w:hAnsi="Gilroy-Medium"/>
                <w:b w:val="0"/>
                <w:bCs/>
                <w:sz w:val="16"/>
                <w:szCs w:val="22"/>
                <w:lang w:val="fr-FR"/>
              </w:rPr>
              <w:tab/>
            </w:r>
            <w:r w:rsidR="0076694A" w:rsidRPr="00DD4B65">
              <w:rPr>
                <w:rFonts w:ascii="Gilroy-Medium" w:hAnsi="Gilroy-Medium"/>
                <w:b w:val="0"/>
                <w:bCs/>
                <w:sz w:val="16"/>
                <w:szCs w:val="22"/>
                <w:lang w:val="fr-FR"/>
              </w:rPr>
              <w:t>Le raccordement de la pompe à chaleur dans le système de chauffage correspond à la planification selon notice technique.</w:t>
            </w:r>
          </w:p>
        </w:tc>
      </w:tr>
      <w:tr w:rsidR="002C30B1" w:rsidRPr="00911870" w14:paraId="29A9D4D1" w14:textId="77777777" w:rsidTr="00FF6645">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lang w:val="fr-FR"/>
            </w:rPr>
            <w:id w:val="-1874683464"/>
            <w14:checkbox>
              <w14:checked w14:val="0"/>
              <w14:checkedState w14:val="2612" w14:font="MS Gothic"/>
              <w14:uncheckedState w14:val="2610" w14:font="MS Gothic"/>
            </w14:checkbox>
          </w:sdtPr>
          <w:sdtEndPr/>
          <w:sdtContent>
            <w:tc>
              <w:tcPr>
                <w:tcW w:w="567" w:type="dxa"/>
                <w:tcBorders>
                  <w:right w:val="nil"/>
                </w:tcBorders>
              </w:tcPr>
              <w:p w14:paraId="2500D5AE" w14:textId="3C800287" w:rsidR="002C30B1" w:rsidRPr="00DD4B65" w:rsidRDefault="002C30B1" w:rsidP="002C30B1">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2022500509"/>
            <w14:checkbox>
              <w14:checked w14:val="0"/>
              <w14:checkedState w14:val="2612" w14:font="MS Gothic"/>
              <w14:uncheckedState w14:val="2610" w14:font="MS Gothic"/>
            </w14:checkbox>
          </w:sdtPr>
          <w:sdtEndPr/>
          <w:sdtContent>
            <w:tc>
              <w:tcPr>
                <w:tcW w:w="710" w:type="dxa"/>
                <w:tcBorders>
                  <w:right w:val="single" w:sz="4" w:space="0" w:color="auto"/>
                </w:tcBorders>
              </w:tcPr>
              <w:p w14:paraId="24E2F2EB" w14:textId="626DAFDE" w:rsidR="002C30B1" w:rsidRPr="00DD4B65" w:rsidRDefault="002C30B1" w:rsidP="002C30B1">
                <w:pPr>
                  <w:pStyle w:val="berschrift2"/>
                  <w:jc w:val="center"/>
                  <w:rPr>
                    <w:rFonts w:ascii="Gilroy-Medium" w:hAnsi="Gilroy-Medium"/>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318DD825" w14:textId="357400B1" w:rsidR="002C30B1" w:rsidRPr="00DD4B65" w:rsidRDefault="00802287" w:rsidP="00B3107D">
            <w:pPr>
              <w:pStyle w:val="berschrift2"/>
              <w:tabs>
                <w:tab w:val="left" w:pos="320"/>
              </w:tabs>
              <w:ind w:left="320" w:hanging="320"/>
              <w:rPr>
                <w:rFonts w:ascii="Gilroy-Medium" w:hAnsi="Gilroy-Medium"/>
                <w:b w:val="0"/>
                <w:bCs/>
                <w:sz w:val="16"/>
                <w:szCs w:val="22"/>
                <w:lang w:val="fr-FR"/>
              </w:rPr>
            </w:pPr>
            <w:r w:rsidRPr="00DD4B65">
              <w:rPr>
                <w:rFonts w:ascii="Gilroy-Medium" w:hAnsi="Gilroy-Medium"/>
                <w:b w:val="0"/>
                <w:bCs/>
                <w:sz w:val="16"/>
                <w:szCs w:val="22"/>
                <w:lang w:val="fr-FR"/>
              </w:rPr>
              <w:t xml:space="preserve">5. </w:t>
            </w:r>
            <w:r w:rsidR="00B3107D" w:rsidRPr="00DD4B65">
              <w:rPr>
                <w:rFonts w:ascii="Gilroy-Medium" w:hAnsi="Gilroy-Medium"/>
                <w:b w:val="0"/>
                <w:bCs/>
                <w:sz w:val="16"/>
                <w:szCs w:val="22"/>
                <w:lang w:val="fr-FR"/>
              </w:rPr>
              <w:tab/>
            </w:r>
            <w:r w:rsidR="00332242" w:rsidRPr="00DD4B65">
              <w:rPr>
                <w:rFonts w:ascii="Gilroy-Medium" w:hAnsi="Gilroy-Medium"/>
                <w:b w:val="0"/>
                <w:bCs/>
                <w:sz w:val="16"/>
                <w:szCs w:val="22"/>
                <w:lang w:val="fr-FR"/>
              </w:rPr>
              <w:t xml:space="preserve">Vidange condensat selon notice technique, installé et </w:t>
            </w:r>
            <w:r w:rsidR="00CB7131" w:rsidRPr="00DD4B65">
              <w:rPr>
                <w:rFonts w:ascii="Gilroy-Medium" w:hAnsi="Gilroy-Medium"/>
                <w:b w:val="0"/>
                <w:bCs/>
                <w:sz w:val="16"/>
                <w:szCs w:val="22"/>
                <w:lang w:val="fr-FR"/>
              </w:rPr>
              <w:t>siphonné</w:t>
            </w:r>
            <w:r w:rsidR="00332242" w:rsidRPr="00DD4B65">
              <w:rPr>
                <w:rFonts w:ascii="Gilroy-Medium" w:hAnsi="Gilroy-Medium"/>
                <w:b w:val="0"/>
                <w:bCs/>
                <w:sz w:val="16"/>
                <w:szCs w:val="22"/>
                <w:lang w:val="fr-FR"/>
              </w:rPr>
              <w:t>.</w:t>
            </w:r>
          </w:p>
        </w:tc>
      </w:tr>
      <w:tr w:rsidR="002C30B1" w:rsidRPr="00911870" w14:paraId="45F1D0ED" w14:textId="77777777" w:rsidTr="00FF6645">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lang w:val="fr-FR"/>
            </w:rPr>
            <w:id w:val="735819738"/>
            <w14:checkbox>
              <w14:checked w14:val="0"/>
              <w14:checkedState w14:val="2612" w14:font="MS Gothic"/>
              <w14:uncheckedState w14:val="2610" w14:font="MS Gothic"/>
            </w14:checkbox>
          </w:sdtPr>
          <w:sdtEndPr/>
          <w:sdtContent>
            <w:tc>
              <w:tcPr>
                <w:tcW w:w="567" w:type="dxa"/>
                <w:tcBorders>
                  <w:right w:val="nil"/>
                </w:tcBorders>
              </w:tcPr>
              <w:p w14:paraId="5285FA35" w14:textId="42F61FB3" w:rsidR="002C30B1" w:rsidRPr="00DD4B65" w:rsidRDefault="002C30B1" w:rsidP="002C30B1">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453606111"/>
            <w14:checkbox>
              <w14:checked w14:val="0"/>
              <w14:checkedState w14:val="2612" w14:font="MS Gothic"/>
              <w14:uncheckedState w14:val="2610" w14:font="MS Gothic"/>
            </w14:checkbox>
          </w:sdtPr>
          <w:sdtEndPr/>
          <w:sdtContent>
            <w:tc>
              <w:tcPr>
                <w:tcW w:w="710" w:type="dxa"/>
                <w:tcBorders>
                  <w:right w:val="single" w:sz="4" w:space="0" w:color="auto"/>
                </w:tcBorders>
              </w:tcPr>
              <w:p w14:paraId="10E281E9" w14:textId="2C123B9F" w:rsidR="002C30B1" w:rsidRPr="00DD4B65" w:rsidRDefault="002C30B1" w:rsidP="002C30B1">
                <w:pPr>
                  <w:pStyle w:val="berschrift2"/>
                  <w:jc w:val="center"/>
                  <w:rPr>
                    <w:rFonts w:ascii="Gilroy-Medium" w:hAnsi="Gilroy-Medium"/>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5C9E74C0" w14:textId="3E4B6622" w:rsidR="002C30B1" w:rsidRPr="00DD4B65" w:rsidRDefault="00802287" w:rsidP="00B3107D">
            <w:pPr>
              <w:pStyle w:val="berschrift2"/>
              <w:tabs>
                <w:tab w:val="left" w:pos="320"/>
              </w:tabs>
              <w:ind w:left="320" w:hanging="320"/>
              <w:rPr>
                <w:rFonts w:ascii="Gilroy-Medium" w:hAnsi="Gilroy-Medium"/>
                <w:b w:val="0"/>
                <w:bCs/>
                <w:sz w:val="16"/>
                <w:szCs w:val="22"/>
                <w:lang w:val="fr-FR"/>
              </w:rPr>
            </w:pPr>
            <w:r w:rsidRPr="00DD4B65">
              <w:rPr>
                <w:rFonts w:ascii="Gilroy-Medium" w:hAnsi="Gilroy-Medium"/>
                <w:b w:val="0"/>
                <w:bCs/>
                <w:sz w:val="16"/>
                <w:szCs w:val="22"/>
                <w:lang w:val="fr-FR"/>
              </w:rPr>
              <w:t xml:space="preserve">6. </w:t>
            </w:r>
            <w:r w:rsidR="00B3107D" w:rsidRPr="00DD4B65">
              <w:rPr>
                <w:rFonts w:ascii="Gilroy-Medium" w:hAnsi="Gilroy-Medium"/>
                <w:b w:val="0"/>
                <w:bCs/>
                <w:sz w:val="16"/>
                <w:szCs w:val="22"/>
                <w:lang w:val="fr-FR"/>
              </w:rPr>
              <w:tab/>
            </w:r>
            <w:r w:rsidR="000E5B3D" w:rsidRPr="00DD4B65">
              <w:rPr>
                <w:rFonts w:ascii="Gilroy-Medium" w:hAnsi="Gilroy-Medium"/>
                <w:b w:val="0"/>
                <w:bCs/>
                <w:sz w:val="16"/>
                <w:szCs w:val="22"/>
                <w:lang w:val="fr-FR"/>
              </w:rPr>
              <w:t xml:space="preserve">Tous les éléments </w:t>
            </w:r>
            <w:r w:rsidR="00CB7131" w:rsidRPr="00DD4B65">
              <w:rPr>
                <w:rFonts w:ascii="Gilroy-Medium" w:hAnsi="Gilroy-Medium"/>
                <w:b w:val="0"/>
                <w:bCs/>
                <w:sz w:val="16"/>
                <w:szCs w:val="22"/>
                <w:lang w:val="fr-FR"/>
              </w:rPr>
              <w:t>électriques</w:t>
            </w:r>
            <w:r w:rsidR="000E5B3D" w:rsidRPr="00DD4B65">
              <w:rPr>
                <w:rFonts w:ascii="Gilroy-Medium" w:hAnsi="Gilroy-Medium"/>
                <w:b w:val="0"/>
                <w:bCs/>
                <w:sz w:val="16"/>
                <w:szCs w:val="22"/>
                <w:lang w:val="fr-FR"/>
              </w:rPr>
              <w:t xml:space="preserve"> sont raccordés selon schéma </w:t>
            </w:r>
            <w:r w:rsidR="00CB7131" w:rsidRPr="00DD4B65">
              <w:rPr>
                <w:rFonts w:ascii="Gilroy-Medium" w:hAnsi="Gilroy-Medium"/>
                <w:b w:val="0"/>
                <w:bCs/>
                <w:sz w:val="16"/>
                <w:szCs w:val="22"/>
                <w:lang w:val="fr-FR"/>
              </w:rPr>
              <w:t>électrique</w:t>
            </w:r>
            <w:r w:rsidR="000E5B3D" w:rsidRPr="00DD4B65">
              <w:rPr>
                <w:rFonts w:ascii="Gilroy-Medium" w:hAnsi="Gilroy-Medium"/>
                <w:b w:val="0"/>
                <w:bCs/>
                <w:sz w:val="16"/>
                <w:szCs w:val="22"/>
                <w:lang w:val="fr-FR"/>
              </w:rPr>
              <w:t>, câbles selon prestation.</w:t>
            </w:r>
          </w:p>
        </w:tc>
      </w:tr>
      <w:tr w:rsidR="008F2FC2" w:rsidRPr="00911870" w14:paraId="137FBFD3" w14:textId="77777777" w:rsidTr="008F2FC2">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lang w:val="fr-FR"/>
            </w:rPr>
            <w:id w:val="-1977514805"/>
            <w14:checkbox>
              <w14:checked w14:val="0"/>
              <w14:checkedState w14:val="2612" w14:font="MS Gothic"/>
              <w14:uncheckedState w14:val="2610" w14:font="MS Gothic"/>
            </w14:checkbox>
          </w:sdtPr>
          <w:sdtEndPr/>
          <w:sdtContent>
            <w:tc>
              <w:tcPr>
                <w:tcW w:w="567" w:type="dxa"/>
                <w:tcBorders>
                  <w:right w:val="nil"/>
                </w:tcBorders>
              </w:tcPr>
              <w:p w14:paraId="29ECA218" w14:textId="77777777" w:rsidR="008F2FC2" w:rsidRPr="00DD4B65" w:rsidRDefault="008F2FC2" w:rsidP="00025A96">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839614282"/>
            <w14:checkbox>
              <w14:checked w14:val="0"/>
              <w14:checkedState w14:val="2612" w14:font="MS Gothic"/>
              <w14:uncheckedState w14:val="2610" w14:font="MS Gothic"/>
            </w14:checkbox>
          </w:sdtPr>
          <w:sdtEndPr/>
          <w:sdtContent>
            <w:tc>
              <w:tcPr>
                <w:tcW w:w="710" w:type="dxa"/>
                <w:tcBorders>
                  <w:right w:val="single" w:sz="4" w:space="0" w:color="auto"/>
                </w:tcBorders>
              </w:tcPr>
              <w:p w14:paraId="76132D4F" w14:textId="77777777" w:rsidR="008F2FC2" w:rsidRPr="00DD4B65" w:rsidRDefault="008F2FC2" w:rsidP="00025A96">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58BE318C" w14:textId="68C96954" w:rsidR="008F2FC2" w:rsidRPr="00DD4B65" w:rsidRDefault="008F2FC2" w:rsidP="00B3107D">
            <w:pPr>
              <w:pStyle w:val="berschrift2"/>
              <w:tabs>
                <w:tab w:val="left" w:pos="320"/>
              </w:tabs>
              <w:ind w:left="320" w:hanging="320"/>
              <w:rPr>
                <w:rFonts w:ascii="Gilroy-Medium" w:hAnsi="Gilroy-Medium"/>
                <w:b w:val="0"/>
                <w:bCs/>
                <w:sz w:val="16"/>
                <w:szCs w:val="22"/>
                <w:lang w:val="fr-FR"/>
              </w:rPr>
            </w:pPr>
            <w:r w:rsidRPr="00DD4B65">
              <w:rPr>
                <w:rFonts w:ascii="Gilroy-Medium" w:hAnsi="Gilroy-Medium"/>
                <w:b w:val="0"/>
                <w:bCs/>
                <w:sz w:val="16"/>
                <w:szCs w:val="22"/>
                <w:lang w:val="fr-FR"/>
              </w:rPr>
              <w:t xml:space="preserve">7. </w:t>
            </w:r>
            <w:r w:rsidRPr="00DD4B65">
              <w:rPr>
                <w:rFonts w:ascii="Gilroy-Medium" w:hAnsi="Gilroy-Medium"/>
                <w:b w:val="0"/>
                <w:bCs/>
                <w:sz w:val="16"/>
                <w:szCs w:val="22"/>
                <w:lang w:val="fr-FR"/>
              </w:rPr>
              <w:tab/>
            </w:r>
            <w:r w:rsidR="00653662" w:rsidRPr="00DD4B65">
              <w:rPr>
                <w:rFonts w:ascii="Gilroy-Medium" w:hAnsi="Gilroy-Medium"/>
                <w:b w:val="0"/>
                <w:bCs/>
                <w:sz w:val="16"/>
                <w:szCs w:val="22"/>
                <w:lang w:val="fr-FR"/>
              </w:rPr>
              <w:t>Appareil sous tension 12h avant la mise service en cas de température inférieure à 5°C.</w:t>
            </w:r>
          </w:p>
        </w:tc>
      </w:tr>
      <w:tr w:rsidR="008F2FC2" w:rsidRPr="00911870" w14:paraId="2608892C" w14:textId="77777777" w:rsidTr="008F2FC2">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lang w:val="fr-FR"/>
            </w:rPr>
            <w:id w:val="-1352029650"/>
            <w14:checkbox>
              <w14:checked w14:val="0"/>
              <w14:checkedState w14:val="2612" w14:font="MS Gothic"/>
              <w14:uncheckedState w14:val="2610" w14:font="MS Gothic"/>
            </w14:checkbox>
          </w:sdtPr>
          <w:sdtEndPr/>
          <w:sdtContent>
            <w:tc>
              <w:tcPr>
                <w:tcW w:w="567" w:type="dxa"/>
                <w:tcBorders>
                  <w:right w:val="nil"/>
                </w:tcBorders>
              </w:tcPr>
              <w:p w14:paraId="26EEADB6" w14:textId="77777777" w:rsidR="008F2FC2" w:rsidRPr="00DD4B65" w:rsidRDefault="008F2FC2" w:rsidP="00025A96">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86961630"/>
            <w14:checkbox>
              <w14:checked w14:val="0"/>
              <w14:checkedState w14:val="2612" w14:font="MS Gothic"/>
              <w14:uncheckedState w14:val="2610" w14:font="MS Gothic"/>
            </w14:checkbox>
          </w:sdtPr>
          <w:sdtEndPr/>
          <w:sdtContent>
            <w:tc>
              <w:tcPr>
                <w:tcW w:w="710" w:type="dxa"/>
                <w:tcBorders>
                  <w:right w:val="single" w:sz="4" w:space="0" w:color="auto"/>
                </w:tcBorders>
              </w:tcPr>
              <w:p w14:paraId="2D8AF177" w14:textId="77777777" w:rsidR="008F2FC2" w:rsidRPr="00DD4B65" w:rsidRDefault="008F2FC2" w:rsidP="00025A96">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465E2D9C" w14:textId="75250BA3" w:rsidR="008F2FC2" w:rsidRPr="00DD4B65" w:rsidRDefault="008F2FC2" w:rsidP="00B3107D">
            <w:pPr>
              <w:pStyle w:val="berschrift2"/>
              <w:tabs>
                <w:tab w:val="left" w:pos="320"/>
              </w:tabs>
              <w:ind w:left="320" w:hanging="320"/>
              <w:rPr>
                <w:rFonts w:ascii="Gilroy-Medium" w:hAnsi="Gilroy-Medium"/>
                <w:b w:val="0"/>
                <w:bCs/>
                <w:sz w:val="16"/>
                <w:szCs w:val="22"/>
                <w:lang w:val="fr-FR"/>
              </w:rPr>
            </w:pPr>
            <w:r w:rsidRPr="00DD4B65">
              <w:rPr>
                <w:rFonts w:ascii="Gilroy-Medium" w:hAnsi="Gilroy-Medium"/>
                <w:b w:val="0"/>
                <w:bCs/>
                <w:sz w:val="16"/>
                <w:szCs w:val="22"/>
                <w:lang w:val="fr-FR"/>
              </w:rPr>
              <w:t xml:space="preserve">8. </w:t>
            </w:r>
            <w:r w:rsidRPr="00DD4B65">
              <w:rPr>
                <w:rFonts w:ascii="Gilroy-Medium" w:hAnsi="Gilroy-Medium"/>
                <w:b w:val="0"/>
                <w:bCs/>
                <w:sz w:val="16"/>
                <w:szCs w:val="22"/>
                <w:lang w:val="fr-FR"/>
              </w:rPr>
              <w:tab/>
            </w:r>
            <w:r w:rsidR="00722B4E" w:rsidRPr="00DD4B65">
              <w:rPr>
                <w:rFonts w:ascii="Gilroy-Medium" w:hAnsi="Gilroy-Medium"/>
                <w:b w:val="0"/>
                <w:bCs/>
                <w:sz w:val="16"/>
                <w:szCs w:val="22"/>
                <w:lang w:val="fr-FR"/>
              </w:rPr>
              <w:t>Raccordements électriques effectué</w:t>
            </w:r>
            <w:r w:rsidR="00E1728F" w:rsidRPr="00DD4B65">
              <w:rPr>
                <w:rFonts w:ascii="Gilroy-Medium" w:hAnsi="Gilroy-Medium"/>
                <w:b w:val="0"/>
                <w:bCs/>
                <w:sz w:val="16"/>
                <w:szCs w:val="22"/>
                <w:lang w:val="fr-FR"/>
              </w:rPr>
              <w:t>s</w:t>
            </w:r>
            <w:r w:rsidR="00722B4E" w:rsidRPr="00DD4B65">
              <w:rPr>
                <w:rFonts w:ascii="Gilroy-Medium" w:hAnsi="Gilroy-Medium"/>
                <w:b w:val="0"/>
                <w:bCs/>
                <w:sz w:val="16"/>
                <w:szCs w:val="22"/>
                <w:lang w:val="fr-FR"/>
              </w:rPr>
              <w:t xml:space="preserve"> selon préconisations constructeur</w:t>
            </w:r>
            <w:r w:rsidR="00E1728F" w:rsidRPr="00DD4B65">
              <w:rPr>
                <w:rFonts w:ascii="Gilroy-Medium" w:hAnsi="Gilroy-Medium"/>
                <w:b w:val="0"/>
                <w:bCs/>
                <w:sz w:val="16"/>
                <w:szCs w:val="22"/>
                <w:lang w:val="fr-FR"/>
              </w:rPr>
              <w:t xml:space="preserve"> – réalisé par électricien</w:t>
            </w:r>
            <w:r w:rsidR="001F3456" w:rsidRPr="00DD4B65">
              <w:rPr>
                <w:rFonts w:ascii="Gilroy-Medium" w:hAnsi="Gilroy-Medium"/>
                <w:b w:val="0"/>
                <w:bCs/>
                <w:sz w:val="16"/>
                <w:szCs w:val="22"/>
                <w:lang w:val="fr-FR"/>
              </w:rPr>
              <w:t>.</w:t>
            </w:r>
          </w:p>
        </w:tc>
      </w:tr>
      <w:tr w:rsidR="008F2FC2" w:rsidRPr="00911870" w14:paraId="07DA58BB" w14:textId="77777777" w:rsidTr="008F2FC2">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lang w:val="fr-FR"/>
            </w:rPr>
            <w:id w:val="1845668766"/>
            <w14:checkbox>
              <w14:checked w14:val="0"/>
              <w14:checkedState w14:val="2612" w14:font="MS Gothic"/>
              <w14:uncheckedState w14:val="2610" w14:font="MS Gothic"/>
            </w14:checkbox>
          </w:sdtPr>
          <w:sdtEndPr/>
          <w:sdtContent>
            <w:tc>
              <w:tcPr>
                <w:tcW w:w="567" w:type="dxa"/>
                <w:tcBorders>
                  <w:right w:val="nil"/>
                </w:tcBorders>
              </w:tcPr>
              <w:p w14:paraId="30832C1C" w14:textId="77777777" w:rsidR="008F2FC2" w:rsidRPr="00DD4B65" w:rsidRDefault="008F2FC2" w:rsidP="00025A96">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990144133"/>
            <w14:checkbox>
              <w14:checked w14:val="0"/>
              <w14:checkedState w14:val="2612" w14:font="MS Gothic"/>
              <w14:uncheckedState w14:val="2610" w14:font="MS Gothic"/>
            </w14:checkbox>
          </w:sdtPr>
          <w:sdtEndPr/>
          <w:sdtContent>
            <w:tc>
              <w:tcPr>
                <w:tcW w:w="710" w:type="dxa"/>
                <w:tcBorders>
                  <w:right w:val="single" w:sz="4" w:space="0" w:color="auto"/>
                </w:tcBorders>
              </w:tcPr>
              <w:p w14:paraId="334000D2" w14:textId="77777777" w:rsidR="008F2FC2" w:rsidRPr="00DD4B65" w:rsidRDefault="008F2FC2" w:rsidP="00025A96">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396C392D" w14:textId="105DAF91" w:rsidR="008F2FC2" w:rsidRPr="00DD4B65" w:rsidRDefault="008F2FC2" w:rsidP="00B3107D">
            <w:pPr>
              <w:pStyle w:val="berschrift2"/>
              <w:tabs>
                <w:tab w:val="left" w:pos="320"/>
              </w:tabs>
              <w:ind w:left="320" w:hanging="320"/>
              <w:rPr>
                <w:rFonts w:ascii="Gilroy-Medium" w:hAnsi="Gilroy-Medium"/>
                <w:b w:val="0"/>
                <w:bCs/>
                <w:sz w:val="16"/>
                <w:szCs w:val="22"/>
                <w:lang w:val="fr-FR"/>
              </w:rPr>
            </w:pPr>
            <w:r w:rsidRPr="00DD4B65">
              <w:rPr>
                <w:rFonts w:ascii="Gilroy-Medium" w:hAnsi="Gilroy-Medium"/>
                <w:b w:val="0"/>
                <w:bCs/>
                <w:sz w:val="16"/>
                <w:szCs w:val="22"/>
                <w:lang w:val="fr-FR"/>
              </w:rPr>
              <w:t xml:space="preserve">9. </w:t>
            </w:r>
            <w:r w:rsidRPr="00DD4B65">
              <w:rPr>
                <w:rFonts w:ascii="Gilroy-Medium" w:hAnsi="Gilroy-Medium"/>
                <w:b w:val="0"/>
                <w:bCs/>
                <w:sz w:val="16"/>
                <w:szCs w:val="22"/>
                <w:lang w:val="fr-FR"/>
              </w:rPr>
              <w:tab/>
            </w:r>
            <w:r w:rsidR="001030A9" w:rsidRPr="00DD4B65">
              <w:rPr>
                <w:rFonts w:ascii="Gilroy-Medium" w:hAnsi="Gilroy-Medium"/>
                <w:b w:val="0"/>
                <w:bCs/>
                <w:sz w:val="16"/>
                <w:szCs w:val="22"/>
                <w:lang w:val="fr-FR"/>
              </w:rPr>
              <w:t xml:space="preserve">Circuit de chauffage rincé, mis en eau et purgé selon la </w:t>
            </w:r>
            <w:proofErr w:type="gramStart"/>
            <w:r w:rsidR="001030A9" w:rsidRPr="00DD4B65">
              <w:rPr>
                <w:rFonts w:ascii="Gilroy-Medium" w:hAnsi="Gilroy-Medium"/>
                <w:b w:val="0"/>
                <w:bCs/>
                <w:sz w:val="16"/>
                <w:szCs w:val="22"/>
                <w:lang w:val="fr-FR"/>
              </w:rPr>
              <w:t>norme:</w:t>
            </w:r>
            <w:proofErr w:type="gramEnd"/>
            <w:r w:rsidR="001030A9" w:rsidRPr="00DD4B65">
              <w:rPr>
                <w:rFonts w:ascii="Gilroy-Medium" w:hAnsi="Gilroy-Medium"/>
                <w:b w:val="0"/>
                <w:bCs/>
                <w:sz w:val="16"/>
                <w:szCs w:val="22"/>
                <w:lang w:val="fr-FR"/>
              </w:rPr>
              <w:t xml:space="preserve"> sicc BT102-01</w:t>
            </w:r>
            <w:r w:rsidR="001F3456" w:rsidRPr="00DD4B65">
              <w:rPr>
                <w:rFonts w:ascii="Gilroy-Medium" w:hAnsi="Gilroy-Medium"/>
                <w:b w:val="0"/>
                <w:bCs/>
                <w:sz w:val="16"/>
                <w:szCs w:val="22"/>
                <w:lang w:val="fr-FR"/>
              </w:rPr>
              <w:t>.</w:t>
            </w:r>
          </w:p>
        </w:tc>
      </w:tr>
      <w:tr w:rsidR="008F2FC2" w:rsidRPr="00911870" w14:paraId="195D31B7" w14:textId="77777777" w:rsidTr="008F2FC2">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lang w:val="fr-FR"/>
            </w:rPr>
            <w:id w:val="-9069795"/>
            <w14:checkbox>
              <w14:checked w14:val="0"/>
              <w14:checkedState w14:val="2612" w14:font="MS Gothic"/>
              <w14:uncheckedState w14:val="2610" w14:font="MS Gothic"/>
            </w14:checkbox>
          </w:sdtPr>
          <w:sdtEndPr/>
          <w:sdtContent>
            <w:tc>
              <w:tcPr>
                <w:tcW w:w="567" w:type="dxa"/>
                <w:tcBorders>
                  <w:right w:val="nil"/>
                </w:tcBorders>
              </w:tcPr>
              <w:p w14:paraId="5E8AA831" w14:textId="77777777" w:rsidR="008F2FC2" w:rsidRPr="00DD4B65" w:rsidRDefault="008F2FC2" w:rsidP="00025A96">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454139664"/>
            <w14:checkbox>
              <w14:checked w14:val="0"/>
              <w14:checkedState w14:val="2612" w14:font="MS Gothic"/>
              <w14:uncheckedState w14:val="2610" w14:font="MS Gothic"/>
            </w14:checkbox>
          </w:sdtPr>
          <w:sdtEndPr/>
          <w:sdtContent>
            <w:tc>
              <w:tcPr>
                <w:tcW w:w="710" w:type="dxa"/>
                <w:tcBorders>
                  <w:right w:val="single" w:sz="4" w:space="0" w:color="auto"/>
                </w:tcBorders>
              </w:tcPr>
              <w:p w14:paraId="08634ABA" w14:textId="77777777" w:rsidR="008F2FC2" w:rsidRPr="00DD4B65" w:rsidRDefault="008F2FC2" w:rsidP="00025A96">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64367CC3" w14:textId="7217A68F" w:rsidR="008F2FC2" w:rsidRPr="00DD4B65" w:rsidRDefault="008F2FC2" w:rsidP="00B3107D">
            <w:pPr>
              <w:pStyle w:val="berschrift2"/>
              <w:tabs>
                <w:tab w:val="left" w:pos="320"/>
              </w:tabs>
              <w:ind w:left="320" w:hanging="320"/>
              <w:rPr>
                <w:rFonts w:ascii="Gilroy-Medium" w:hAnsi="Gilroy-Medium"/>
                <w:b w:val="0"/>
                <w:bCs/>
                <w:sz w:val="16"/>
                <w:szCs w:val="22"/>
                <w:lang w:val="fr-FR"/>
              </w:rPr>
            </w:pPr>
            <w:r w:rsidRPr="00DD4B65">
              <w:rPr>
                <w:rFonts w:ascii="Gilroy-Medium" w:hAnsi="Gilroy-Medium"/>
                <w:b w:val="0"/>
                <w:bCs/>
                <w:sz w:val="16"/>
                <w:szCs w:val="22"/>
                <w:lang w:val="fr-FR"/>
              </w:rPr>
              <w:t>10.</w:t>
            </w:r>
            <w:r w:rsidRPr="00DD4B65">
              <w:rPr>
                <w:rFonts w:ascii="Gilroy-Medium" w:hAnsi="Gilroy-Medium"/>
                <w:b w:val="0"/>
                <w:bCs/>
                <w:sz w:val="16"/>
                <w:szCs w:val="22"/>
                <w:lang w:val="fr-FR"/>
              </w:rPr>
              <w:tab/>
            </w:r>
            <w:r w:rsidR="004F45FA" w:rsidRPr="00DD4B65">
              <w:rPr>
                <w:rFonts w:ascii="Gilroy-Medium" w:hAnsi="Gilroy-Medium"/>
                <w:b w:val="0"/>
                <w:bCs/>
                <w:sz w:val="16"/>
                <w:szCs w:val="22"/>
                <w:lang w:val="fr-FR"/>
              </w:rPr>
              <w:t>Mise en place des conduites frigorifiques obturées en attente</w:t>
            </w:r>
            <w:r w:rsidR="001F3456" w:rsidRPr="00DD4B65">
              <w:rPr>
                <w:rFonts w:ascii="Gilroy-Medium" w:hAnsi="Gilroy-Medium"/>
                <w:b w:val="0"/>
                <w:bCs/>
                <w:sz w:val="16"/>
                <w:szCs w:val="22"/>
                <w:lang w:val="fr-FR"/>
              </w:rPr>
              <w:t>.</w:t>
            </w:r>
          </w:p>
        </w:tc>
      </w:tr>
      <w:tr w:rsidR="008F2FC2" w:rsidRPr="00911870" w14:paraId="5D080C7A" w14:textId="77777777" w:rsidTr="008F2FC2">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lang w:val="fr-FR"/>
            </w:rPr>
            <w:id w:val="-634796366"/>
            <w14:checkbox>
              <w14:checked w14:val="0"/>
              <w14:checkedState w14:val="2612" w14:font="MS Gothic"/>
              <w14:uncheckedState w14:val="2610" w14:font="MS Gothic"/>
            </w14:checkbox>
          </w:sdtPr>
          <w:sdtEndPr/>
          <w:sdtContent>
            <w:tc>
              <w:tcPr>
                <w:tcW w:w="567" w:type="dxa"/>
                <w:tcBorders>
                  <w:right w:val="nil"/>
                </w:tcBorders>
              </w:tcPr>
              <w:p w14:paraId="2748EA09" w14:textId="77777777" w:rsidR="008F2FC2" w:rsidRPr="00DD4B65" w:rsidRDefault="008F2FC2" w:rsidP="00025A96">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1299365680"/>
            <w14:checkbox>
              <w14:checked w14:val="0"/>
              <w14:checkedState w14:val="2612" w14:font="MS Gothic"/>
              <w14:uncheckedState w14:val="2610" w14:font="MS Gothic"/>
            </w14:checkbox>
          </w:sdtPr>
          <w:sdtEndPr/>
          <w:sdtContent>
            <w:tc>
              <w:tcPr>
                <w:tcW w:w="710" w:type="dxa"/>
                <w:tcBorders>
                  <w:right w:val="single" w:sz="4" w:space="0" w:color="auto"/>
                </w:tcBorders>
              </w:tcPr>
              <w:p w14:paraId="334729B8" w14:textId="77777777" w:rsidR="008F2FC2" w:rsidRPr="00DD4B65" w:rsidRDefault="008F2FC2" w:rsidP="00025A96">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4C185880" w14:textId="6F001AF9" w:rsidR="008F2FC2" w:rsidRPr="00DD4B65" w:rsidRDefault="008F2FC2" w:rsidP="00B3107D">
            <w:pPr>
              <w:pStyle w:val="berschrift2"/>
              <w:tabs>
                <w:tab w:val="left" w:pos="320"/>
              </w:tabs>
              <w:ind w:left="320" w:hanging="320"/>
              <w:rPr>
                <w:rFonts w:ascii="Gilroy-Medium" w:hAnsi="Gilroy-Medium"/>
                <w:b w:val="0"/>
                <w:bCs/>
                <w:sz w:val="16"/>
                <w:szCs w:val="22"/>
                <w:lang w:val="fr-FR"/>
              </w:rPr>
            </w:pPr>
            <w:r w:rsidRPr="00DD4B65">
              <w:rPr>
                <w:rFonts w:ascii="Gilroy-Medium" w:hAnsi="Gilroy-Medium"/>
                <w:b w:val="0"/>
                <w:bCs/>
                <w:sz w:val="16"/>
                <w:szCs w:val="22"/>
                <w:lang w:val="fr-FR"/>
              </w:rPr>
              <w:t xml:space="preserve">11. </w:t>
            </w:r>
            <w:r w:rsidRPr="00DD4B65">
              <w:rPr>
                <w:rFonts w:ascii="Gilroy-Medium" w:hAnsi="Gilroy-Medium"/>
                <w:b w:val="0"/>
                <w:bCs/>
                <w:sz w:val="16"/>
                <w:szCs w:val="22"/>
                <w:lang w:val="fr-FR"/>
              </w:rPr>
              <w:tab/>
            </w:r>
            <w:r w:rsidR="001F3456" w:rsidRPr="00DD4B65">
              <w:rPr>
                <w:rFonts w:ascii="Gilroy-Medium" w:hAnsi="Gilroy-Medium"/>
                <w:b w:val="0"/>
                <w:bCs/>
                <w:sz w:val="16"/>
                <w:szCs w:val="22"/>
                <w:lang w:val="fr-FR"/>
              </w:rPr>
              <w:t xml:space="preserve">Prévoir appoint de </w:t>
            </w:r>
            <w:proofErr w:type="gramStart"/>
            <w:r w:rsidR="001F3456" w:rsidRPr="00DD4B65">
              <w:rPr>
                <w:rFonts w:ascii="Gilroy-Medium" w:hAnsi="Gilroy-Medium"/>
                <w:b w:val="0"/>
                <w:bCs/>
                <w:sz w:val="16"/>
                <w:szCs w:val="22"/>
                <w:lang w:val="fr-FR"/>
              </w:rPr>
              <w:t>charge:</w:t>
            </w:r>
            <w:proofErr w:type="gramEnd"/>
            <w:r w:rsidR="001F3456" w:rsidRPr="00DD4B65">
              <w:rPr>
                <w:rFonts w:ascii="Gilroy-Medium" w:hAnsi="Gilroy-Medium"/>
                <w:b w:val="0"/>
                <w:bCs/>
                <w:sz w:val="16"/>
                <w:szCs w:val="22"/>
                <w:lang w:val="fr-FR"/>
              </w:rPr>
              <w:t xml:space="preserve"> …………………….. </w:t>
            </w:r>
            <w:proofErr w:type="gramStart"/>
            <w:r w:rsidR="001F3456" w:rsidRPr="00DD4B65">
              <w:rPr>
                <w:rFonts w:ascii="Gilroy-Medium" w:hAnsi="Gilroy-Medium"/>
                <w:b w:val="0"/>
                <w:bCs/>
                <w:sz w:val="16"/>
                <w:szCs w:val="22"/>
                <w:lang w:val="fr-FR"/>
              </w:rPr>
              <w:t>Gr  (</w:t>
            </w:r>
            <w:proofErr w:type="gramEnd"/>
            <w:r w:rsidR="001F3456" w:rsidRPr="00DD4B65">
              <w:rPr>
                <w:rFonts w:ascii="Gilroy-Medium" w:hAnsi="Gilroy-Medium"/>
                <w:b w:val="0"/>
                <w:bCs/>
                <w:sz w:val="16"/>
                <w:szCs w:val="22"/>
                <w:lang w:val="fr-FR"/>
              </w:rPr>
              <w:t>offert jusqu'à 200 gr).</w:t>
            </w:r>
          </w:p>
        </w:tc>
      </w:tr>
      <w:tr w:rsidR="002C30B1" w:rsidRPr="00911870" w14:paraId="521F0443" w14:textId="77777777" w:rsidTr="00FF6645">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lang w:val="fr-FR"/>
            </w:rPr>
            <w:id w:val="-296449718"/>
            <w14:checkbox>
              <w14:checked w14:val="0"/>
              <w14:checkedState w14:val="2612" w14:font="MS Gothic"/>
              <w14:uncheckedState w14:val="2610" w14:font="MS Gothic"/>
            </w14:checkbox>
          </w:sdtPr>
          <w:sdtEndPr/>
          <w:sdtContent>
            <w:tc>
              <w:tcPr>
                <w:tcW w:w="567" w:type="dxa"/>
                <w:tcBorders>
                  <w:right w:val="nil"/>
                </w:tcBorders>
              </w:tcPr>
              <w:p w14:paraId="44E4D7F9" w14:textId="23697216" w:rsidR="002C30B1" w:rsidRPr="00DD4B65" w:rsidRDefault="002C30B1" w:rsidP="002C30B1">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1139072442"/>
            <w14:checkbox>
              <w14:checked w14:val="0"/>
              <w14:checkedState w14:val="2612" w14:font="MS Gothic"/>
              <w14:uncheckedState w14:val="2610" w14:font="MS Gothic"/>
            </w14:checkbox>
          </w:sdtPr>
          <w:sdtEndPr/>
          <w:sdtContent>
            <w:tc>
              <w:tcPr>
                <w:tcW w:w="710" w:type="dxa"/>
                <w:tcBorders>
                  <w:right w:val="single" w:sz="4" w:space="0" w:color="auto"/>
                </w:tcBorders>
              </w:tcPr>
              <w:p w14:paraId="4B5D3C8F" w14:textId="78DCACF9" w:rsidR="002C30B1" w:rsidRPr="00DD4B65" w:rsidRDefault="002C30B1" w:rsidP="002C30B1">
                <w:pPr>
                  <w:pStyle w:val="berschrift2"/>
                  <w:jc w:val="center"/>
                  <w:rPr>
                    <w:rFonts w:ascii="Gilroy-Medium" w:hAnsi="Gilroy-Medium"/>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52E91031" w14:textId="6D9A0C67" w:rsidR="002C30B1" w:rsidRPr="00DD4B65" w:rsidRDefault="008F2FC2" w:rsidP="00B3107D">
            <w:pPr>
              <w:pStyle w:val="berschrift2"/>
              <w:tabs>
                <w:tab w:val="left" w:pos="320"/>
              </w:tabs>
              <w:ind w:left="320" w:hanging="320"/>
              <w:rPr>
                <w:rFonts w:ascii="Gilroy-Medium" w:hAnsi="Gilroy-Medium"/>
                <w:b w:val="0"/>
                <w:bCs/>
                <w:sz w:val="16"/>
                <w:szCs w:val="22"/>
                <w:lang w:val="fr-FR"/>
              </w:rPr>
            </w:pPr>
            <w:r w:rsidRPr="00DD4B65">
              <w:rPr>
                <w:rFonts w:ascii="Gilroy-Medium" w:hAnsi="Gilroy-Medium"/>
                <w:b w:val="0"/>
                <w:bCs/>
                <w:sz w:val="16"/>
                <w:szCs w:val="22"/>
                <w:lang w:val="fr-FR"/>
              </w:rPr>
              <w:t>12</w:t>
            </w:r>
            <w:r w:rsidR="00802287" w:rsidRPr="00DD4B65">
              <w:rPr>
                <w:rFonts w:ascii="Gilroy-Medium" w:hAnsi="Gilroy-Medium"/>
                <w:b w:val="0"/>
                <w:bCs/>
                <w:sz w:val="16"/>
                <w:szCs w:val="22"/>
                <w:lang w:val="fr-FR"/>
              </w:rPr>
              <w:t xml:space="preserve">. </w:t>
            </w:r>
            <w:r w:rsidR="00B3107D" w:rsidRPr="00DD4B65">
              <w:rPr>
                <w:rFonts w:ascii="Gilroy-Medium" w:hAnsi="Gilroy-Medium"/>
                <w:b w:val="0"/>
                <w:bCs/>
                <w:sz w:val="16"/>
                <w:szCs w:val="22"/>
                <w:lang w:val="fr-FR"/>
              </w:rPr>
              <w:tab/>
            </w:r>
            <w:r w:rsidR="00332242" w:rsidRPr="00DD4B65">
              <w:rPr>
                <w:rFonts w:ascii="Gilroy-Medium" w:hAnsi="Gilroy-Medium"/>
                <w:b w:val="0"/>
                <w:bCs/>
                <w:sz w:val="16"/>
                <w:szCs w:val="22"/>
                <w:lang w:val="fr-FR"/>
              </w:rPr>
              <w:t>À l'intérieur du bâtiment, le passage des câbles se fait en montage de surface.</w:t>
            </w:r>
          </w:p>
        </w:tc>
      </w:tr>
      <w:tr w:rsidR="009A6DC6" w:rsidRPr="00911870" w14:paraId="6FA75D0D" w14:textId="77777777" w:rsidTr="00FF6645">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lang w:val="fr-FR"/>
            </w:rPr>
            <w:id w:val="-99800705"/>
            <w14:checkbox>
              <w14:checked w14:val="0"/>
              <w14:checkedState w14:val="2612" w14:font="MS Gothic"/>
              <w14:uncheckedState w14:val="2610" w14:font="MS Gothic"/>
            </w14:checkbox>
          </w:sdtPr>
          <w:sdtEndPr/>
          <w:sdtContent>
            <w:tc>
              <w:tcPr>
                <w:tcW w:w="567" w:type="dxa"/>
                <w:tcBorders>
                  <w:right w:val="nil"/>
                </w:tcBorders>
              </w:tcPr>
              <w:p w14:paraId="7F76D14F" w14:textId="77777777" w:rsidR="009A6DC6" w:rsidRPr="00DD4B65" w:rsidRDefault="009A6DC6" w:rsidP="00C55590">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1038155099"/>
            <w14:checkbox>
              <w14:checked w14:val="0"/>
              <w14:checkedState w14:val="2612" w14:font="MS Gothic"/>
              <w14:uncheckedState w14:val="2610" w14:font="MS Gothic"/>
            </w14:checkbox>
          </w:sdtPr>
          <w:sdtEndPr/>
          <w:sdtContent>
            <w:tc>
              <w:tcPr>
                <w:tcW w:w="710" w:type="dxa"/>
                <w:tcBorders>
                  <w:right w:val="single" w:sz="4" w:space="0" w:color="auto"/>
                </w:tcBorders>
              </w:tcPr>
              <w:p w14:paraId="0C48C601" w14:textId="77777777" w:rsidR="009A6DC6" w:rsidRPr="00DD4B65" w:rsidRDefault="009A6DC6" w:rsidP="00C55590">
                <w:pPr>
                  <w:pStyle w:val="berschrift2"/>
                  <w:jc w:val="center"/>
                  <w:rPr>
                    <w:rFonts w:ascii="Gilroy-Medium" w:hAnsi="Gilroy-Medium"/>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5EE0C30B" w14:textId="49DAB464" w:rsidR="009A6DC6" w:rsidRPr="00DD4B65" w:rsidRDefault="008F2FC2" w:rsidP="00B3107D">
            <w:pPr>
              <w:pStyle w:val="berschrift2"/>
              <w:tabs>
                <w:tab w:val="left" w:pos="320"/>
              </w:tabs>
              <w:ind w:left="320" w:hanging="320"/>
              <w:rPr>
                <w:rFonts w:ascii="Gilroy-Medium" w:hAnsi="Gilroy-Medium"/>
                <w:b w:val="0"/>
                <w:bCs/>
                <w:sz w:val="16"/>
                <w:szCs w:val="22"/>
                <w:lang w:val="fr-FR"/>
              </w:rPr>
            </w:pPr>
            <w:r w:rsidRPr="00DD4B65">
              <w:rPr>
                <w:rFonts w:ascii="Gilroy-Medium" w:hAnsi="Gilroy-Medium"/>
                <w:b w:val="0"/>
                <w:bCs/>
                <w:sz w:val="16"/>
                <w:szCs w:val="22"/>
                <w:lang w:val="fr-FR"/>
              </w:rPr>
              <w:t>13</w:t>
            </w:r>
            <w:r w:rsidR="00802287" w:rsidRPr="00DD4B65">
              <w:rPr>
                <w:rFonts w:ascii="Gilroy-Medium" w:hAnsi="Gilroy-Medium"/>
                <w:b w:val="0"/>
                <w:bCs/>
                <w:sz w:val="16"/>
                <w:szCs w:val="22"/>
                <w:lang w:val="fr-FR"/>
              </w:rPr>
              <w:t xml:space="preserve">. </w:t>
            </w:r>
            <w:r w:rsidR="00B3107D" w:rsidRPr="00DD4B65">
              <w:rPr>
                <w:rFonts w:ascii="Gilroy-Medium" w:hAnsi="Gilroy-Medium"/>
                <w:b w:val="0"/>
                <w:bCs/>
                <w:sz w:val="16"/>
                <w:szCs w:val="22"/>
                <w:lang w:val="fr-FR"/>
              </w:rPr>
              <w:tab/>
            </w:r>
            <w:r w:rsidR="00CB1BBD" w:rsidRPr="00DD4B65">
              <w:rPr>
                <w:rFonts w:ascii="Gilroy-Medium" w:hAnsi="Gilroy-Medium"/>
                <w:b w:val="0"/>
                <w:bCs/>
                <w:sz w:val="16"/>
                <w:szCs w:val="22"/>
                <w:lang w:val="fr-FR"/>
              </w:rPr>
              <w:t>Liaison avec l’unité extérieure (L, N, Terre).</w:t>
            </w:r>
          </w:p>
        </w:tc>
      </w:tr>
      <w:tr w:rsidR="009A6DC6" w:rsidRPr="00911870" w14:paraId="4CA6D8D0" w14:textId="77777777" w:rsidTr="00FF6645">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lang w:val="fr-FR"/>
            </w:rPr>
            <w:id w:val="89360291"/>
            <w14:checkbox>
              <w14:checked w14:val="0"/>
              <w14:checkedState w14:val="2612" w14:font="MS Gothic"/>
              <w14:uncheckedState w14:val="2610" w14:font="MS Gothic"/>
            </w14:checkbox>
          </w:sdtPr>
          <w:sdtEndPr/>
          <w:sdtContent>
            <w:tc>
              <w:tcPr>
                <w:tcW w:w="567" w:type="dxa"/>
                <w:tcBorders>
                  <w:right w:val="nil"/>
                </w:tcBorders>
              </w:tcPr>
              <w:p w14:paraId="7A66FB01" w14:textId="77777777" w:rsidR="009A6DC6" w:rsidRPr="00DD4B65" w:rsidRDefault="009A6DC6" w:rsidP="00C55590">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656995299"/>
            <w14:checkbox>
              <w14:checked w14:val="0"/>
              <w14:checkedState w14:val="2612" w14:font="MS Gothic"/>
              <w14:uncheckedState w14:val="2610" w14:font="MS Gothic"/>
            </w14:checkbox>
          </w:sdtPr>
          <w:sdtEndPr/>
          <w:sdtContent>
            <w:tc>
              <w:tcPr>
                <w:tcW w:w="710" w:type="dxa"/>
                <w:tcBorders>
                  <w:right w:val="single" w:sz="4" w:space="0" w:color="auto"/>
                </w:tcBorders>
              </w:tcPr>
              <w:p w14:paraId="5BB84382" w14:textId="77777777" w:rsidR="009A6DC6" w:rsidRPr="00DD4B65" w:rsidRDefault="009A6DC6" w:rsidP="00C55590">
                <w:pPr>
                  <w:pStyle w:val="berschrift2"/>
                  <w:jc w:val="center"/>
                  <w:rPr>
                    <w:rFonts w:ascii="Gilroy-Medium" w:hAnsi="Gilroy-Medium"/>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4702ACAA" w14:textId="66474C99" w:rsidR="009A6DC6" w:rsidRPr="00DD4B65" w:rsidRDefault="008F2FC2" w:rsidP="00B3107D">
            <w:pPr>
              <w:pStyle w:val="berschrift2"/>
              <w:tabs>
                <w:tab w:val="left" w:pos="320"/>
              </w:tabs>
              <w:ind w:left="320" w:hanging="320"/>
              <w:rPr>
                <w:rFonts w:ascii="Gilroy-Medium" w:hAnsi="Gilroy-Medium"/>
                <w:b w:val="0"/>
                <w:bCs/>
                <w:sz w:val="16"/>
                <w:szCs w:val="22"/>
                <w:lang w:val="fr-FR"/>
              </w:rPr>
            </w:pPr>
            <w:r w:rsidRPr="00DD4B65">
              <w:rPr>
                <w:rFonts w:ascii="Gilroy-Medium" w:hAnsi="Gilroy-Medium"/>
                <w:b w:val="0"/>
                <w:bCs/>
                <w:sz w:val="16"/>
                <w:szCs w:val="22"/>
                <w:lang w:val="fr-FR"/>
              </w:rPr>
              <w:t>14</w:t>
            </w:r>
            <w:r w:rsidR="00802287" w:rsidRPr="00DD4B65">
              <w:rPr>
                <w:rFonts w:ascii="Gilroy-Medium" w:hAnsi="Gilroy-Medium"/>
                <w:b w:val="0"/>
                <w:bCs/>
                <w:sz w:val="16"/>
                <w:szCs w:val="22"/>
                <w:lang w:val="fr-FR"/>
              </w:rPr>
              <w:t xml:space="preserve">. </w:t>
            </w:r>
            <w:r w:rsidR="00B3107D" w:rsidRPr="00DD4B65">
              <w:rPr>
                <w:rFonts w:ascii="Gilroy-Medium" w:hAnsi="Gilroy-Medium"/>
                <w:b w:val="0"/>
                <w:bCs/>
                <w:sz w:val="16"/>
                <w:szCs w:val="22"/>
                <w:lang w:val="fr-FR"/>
              </w:rPr>
              <w:tab/>
            </w:r>
            <w:r w:rsidR="009E2315" w:rsidRPr="00DD4B65">
              <w:rPr>
                <w:rFonts w:ascii="Gilroy-Medium" w:hAnsi="Gilroy-Medium"/>
                <w:b w:val="0"/>
                <w:bCs/>
                <w:sz w:val="16"/>
                <w:szCs w:val="22"/>
                <w:lang w:val="fr-FR"/>
              </w:rPr>
              <w:t>Raccordement des différentes sondes (positionnement et connexions).</w:t>
            </w:r>
          </w:p>
        </w:tc>
      </w:tr>
      <w:tr w:rsidR="009A6DC6" w:rsidRPr="00911870" w14:paraId="49EFD4C8" w14:textId="77777777" w:rsidTr="00FF6645">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lang w:val="fr-FR"/>
            </w:rPr>
            <w:id w:val="1873809434"/>
            <w14:checkbox>
              <w14:checked w14:val="0"/>
              <w14:checkedState w14:val="2612" w14:font="MS Gothic"/>
              <w14:uncheckedState w14:val="2610" w14:font="MS Gothic"/>
            </w14:checkbox>
          </w:sdtPr>
          <w:sdtEndPr/>
          <w:sdtContent>
            <w:tc>
              <w:tcPr>
                <w:tcW w:w="567" w:type="dxa"/>
                <w:tcBorders>
                  <w:right w:val="nil"/>
                </w:tcBorders>
              </w:tcPr>
              <w:p w14:paraId="105EA725" w14:textId="77777777" w:rsidR="009A6DC6" w:rsidRPr="00DD4B65" w:rsidRDefault="009A6DC6" w:rsidP="00C55590">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147337699"/>
            <w14:checkbox>
              <w14:checked w14:val="0"/>
              <w14:checkedState w14:val="2612" w14:font="MS Gothic"/>
              <w14:uncheckedState w14:val="2610" w14:font="MS Gothic"/>
            </w14:checkbox>
          </w:sdtPr>
          <w:sdtEndPr/>
          <w:sdtContent>
            <w:tc>
              <w:tcPr>
                <w:tcW w:w="710" w:type="dxa"/>
                <w:tcBorders>
                  <w:right w:val="single" w:sz="4" w:space="0" w:color="auto"/>
                </w:tcBorders>
              </w:tcPr>
              <w:p w14:paraId="1A3EF130" w14:textId="77777777" w:rsidR="009A6DC6" w:rsidRPr="00DD4B65" w:rsidRDefault="009A6DC6" w:rsidP="00C55590">
                <w:pPr>
                  <w:pStyle w:val="berschrift2"/>
                  <w:jc w:val="center"/>
                  <w:rPr>
                    <w:rFonts w:ascii="Gilroy-Medium" w:hAnsi="Gilroy-Medium"/>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7BB7817F" w14:textId="5852757A" w:rsidR="009A6DC6" w:rsidRPr="00DD4B65" w:rsidRDefault="00802287" w:rsidP="00B3107D">
            <w:pPr>
              <w:pStyle w:val="berschrift2"/>
              <w:tabs>
                <w:tab w:val="left" w:pos="320"/>
              </w:tabs>
              <w:ind w:left="320" w:hanging="320"/>
              <w:rPr>
                <w:rFonts w:ascii="Gilroy-Medium" w:hAnsi="Gilroy-Medium"/>
                <w:b w:val="0"/>
                <w:bCs/>
                <w:sz w:val="16"/>
                <w:szCs w:val="22"/>
                <w:lang w:val="fr-FR"/>
              </w:rPr>
            </w:pPr>
            <w:r w:rsidRPr="00DD4B65">
              <w:rPr>
                <w:rFonts w:ascii="Gilroy-Medium" w:hAnsi="Gilroy-Medium"/>
                <w:b w:val="0"/>
                <w:bCs/>
                <w:sz w:val="16"/>
                <w:szCs w:val="22"/>
                <w:lang w:val="fr-FR"/>
              </w:rPr>
              <w:t>1</w:t>
            </w:r>
            <w:r w:rsidR="008F2FC2" w:rsidRPr="00DD4B65">
              <w:rPr>
                <w:rFonts w:ascii="Gilroy-Medium" w:hAnsi="Gilroy-Medium"/>
                <w:b w:val="0"/>
                <w:bCs/>
                <w:sz w:val="16"/>
                <w:szCs w:val="22"/>
                <w:lang w:val="fr-FR"/>
              </w:rPr>
              <w:t>5</w:t>
            </w:r>
            <w:r w:rsidRPr="00DD4B65">
              <w:rPr>
                <w:rFonts w:ascii="Gilroy-Medium" w:hAnsi="Gilroy-Medium"/>
                <w:b w:val="0"/>
                <w:bCs/>
                <w:sz w:val="16"/>
                <w:szCs w:val="22"/>
                <w:lang w:val="fr-FR"/>
              </w:rPr>
              <w:t xml:space="preserve">. </w:t>
            </w:r>
            <w:r w:rsidR="00B3107D" w:rsidRPr="00DD4B65">
              <w:rPr>
                <w:rFonts w:ascii="Gilroy-Medium" w:hAnsi="Gilroy-Medium"/>
                <w:b w:val="0"/>
                <w:bCs/>
                <w:sz w:val="16"/>
                <w:szCs w:val="22"/>
                <w:lang w:val="fr-FR"/>
              </w:rPr>
              <w:tab/>
            </w:r>
            <w:r w:rsidR="009E2315" w:rsidRPr="00DD4B65">
              <w:rPr>
                <w:rFonts w:ascii="Gilroy-Medium" w:hAnsi="Gilroy-Medium"/>
                <w:b w:val="0"/>
                <w:bCs/>
                <w:sz w:val="16"/>
                <w:szCs w:val="22"/>
                <w:lang w:val="fr-FR"/>
              </w:rPr>
              <w:t>Raccordement vannes directionnelles (relève et ECS) et circulateur.</w:t>
            </w:r>
          </w:p>
        </w:tc>
      </w:tr>
      <w:tr w:rsidR="009A6DC6" w:rsidRPr="00911870" w14:paraId="299777AB" w14:textId="77777777" w:rsidTr="00FF6645">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lang w:val="fr-FR"/>
            </w:rPr>
            <w:id w:val="562378572"/>
            <w14:checkbox>
              <w14:checked w14:val="0"/>
              <w14:checkedState w14:val="2612" w14:font="MS Gothic"/>
              <w14:uncheckedState w14:val="2610" w14:font="MS Gothic"/>
            </w14:checkbox>
          </w:sdtPr>
          <w:sdtEndPr/>
          <w:sdtContent>
            <w:tc>
              <w:tcPr>
                <w:tcW w:w="567" w:type="dxa"/>
                <w:tcBorders>
                  <w:right w:val="nil"/>
                </w:tcBorders>
              </w:tcPr>
              <w:p w14:paraId="01FB16F7" w14:textId="77777777" w:rsidR="009A6DC6" w:rsidRPr="00DD4B65" w:rsidRDefault="009A6DC6" w:rsidP="00C55590">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1563321051"/>
            <w14:checkbox>
              <w14:checked w14:val="0"/>
              <w14:checkedState w14:val="2612" w14:font="MS Gothic"/>
              <w14:uncheckedState w14:val="2610" w14:font="MS Gothic"/>
            </w14:checkbox>
          </w:sdtPr>
          <w:sdtEndPr/>
          <w:sdtContent>
            <w:tc>
              <w:tcPr>
                <w:tcW w:w="710" w:type="dxa"/>
                <w:tcBorders>
                  <w:right w:val="single" w:sz="4" w:space="0" w:color="auto"/>
                </w:tcBorders>
              </w:tcPr>
              <w:p w14:paraId="18ACC16C" w14:textId="77777777" w:rsidR="009A6DC6" w:rsidRPr="00DD4B65" w:rsidRDefault="009A6DC6" w:rsidP="00C55590">
                <w:pPr>
                  <w:pStyle w:val="berschrift2"/>
                  <w:jc w:val="center"/>
                  <w:rPr>
                    <w:rFonts w:ascii="Gilroy-Medium" w:hAnsi="Gilroy-Medium"/>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36850ED9" w14:textId="6E71B8BC" w:rsidR="009A6DC6" w:rsidRPr="00DD4B65" w:rsidRDefault="00802287" w:rsidP="00B3107D">
            <w:pPr>
              <w:pStyle w:val="berschrift2"/>
              <w:tabs>
                <w:tab w:val="left" w:pos="320"/>
              </w:tabs>
              <w:ind w:left="320" w:hanging="320"/>
              <w:rPr>
                <w:rFonts w:ascii="Gilroy-Medium" w:hAnsi="Gilroy-Medium"/>
                <w:b w:val="0"/>
                <w:bCs/>
                <w:sz w:val="16"/>
                <w:szCs w:val="22"/>
                <w:lang w:val="fr-FR"/>
              </w:rPr>
            </w:pPr>
            <w:r w:rsidRPr="00DD4B65">
              <w:rPr>
                <w:rFonts w:ascii="Gilroy-Medium" w:hAnsi="Gilroy-Medium"/>
                <w:b w:val="0"/>
                <w:bCs/>
                <w:sz w:val="16"/>
                <w:szCs w:val="22"/>
                <w:lang w:val="fr-FR"/>
              </w:rPr>
              <w:t>1</w:t>
            </w:r>
            <w:r w:rsidR="008F2FC2" w:rsidRPr="00DD4B65">
              <w:rPr>
                <w:rFonts w:ascii="Gilroy-Medium" w:hAnsi="Gilroy-Medium"/>
                <w:b w:val="0"/>
                <w:bCs/>
                <w:sz w:val="16"/>
                <w:szCs w:val="22"/>
                <w:lang w:val="fr-FR"/>
              </w:rPr>
              <w:t>6</w:t>
            </w:r>
            <w:r w:rsidRPr="00DD4B65">
              <w:rPr>
                <w:rFonts w:ascii="Gilroy-Medium" w:hAnsi="Gilroy-Medium"/>
                <w:b w:val="0"/>
                <w:bCs/>
                <w:sz w:val="16"/>
                <w:szCs w:val="22"/>
                <w:lang w:val="fr-FR"/>
              </w:rPr>
              <w:t xml:space="preserve">.  </w:t>
            </w:r>
            <w:r w:rsidR="00B3107D" w:rsidRPr="00DD4B65">
              <w:rPr>
                <w:rFonts w:ascii="Gilroy-Medium" w:hAnsi="Gilroy-Medium"/>
                <w:b w:val="0"/>
                <w:bCs/>
                <w:sz w:val="16"/>
                <w:szCs w:val="22"/>
                <w:lang w:val="fr-FR"/>
              </w:rPr>
              <w:tab/>
            </w:r>
            <w:r w:rsidR="00CB7131" w:rsidRPr="00DD4B65">
              <w:rPr>
                <w:rFonts w:ascii="Gilroy-Medium" w:hAnsi="Gilroy-Medium"/>
                <w:b w:val="0"/>
                <w:bCs/>
                <w:sz w:val="16"/>
                <w:szCs w:val="22"/>
                <w:lang w:val="fr-FR"/>
              </w:rPr>
              <w:t>Alimentation et protection de l’appoint électrique.</w:t>
            </w:r>
          </w:p>
        </w:tc>
      </w:tr>
      <w:tr w:rsidR="00B3107D" w:rsidRPr="00DD4B65" w14:paraId="1C5C61EE" w14:textId="77777777" w:rsidTr="00B3107D">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lang w:val="fr-FR"/>
            </w:rPr>
            <w:id w:val="2023809226"/>
            <w14:checkbox>
              <w14:checked w14:val="0"/>
              <w14:checkedState w14:val="2612" w14:font="MS Gothic"/>
              <w14:uncheckedState w14:val="2610" w14:font="MS Gothic"/>
            </w14:checkbox>
          </w:sdtPr>
          <w:sdtEndPr/>
          <w:sdtContent>
            <w:tc>
              <w:tcPr>
                <w:tcW w:w="567" w:type="dxa"/>
                <w:tcBorders>
                  <w:right w:val="nil"/>
                </w:tcBorders>
              </w:tcPr>
              <w:p w14:paraId="6A0143EF" w14:textId="77777777" w:rsidR="00B3107D" w:rsidRPr="00DD4B65" w:rsidRDefault="00B3107D" w:rsidP="00025A96">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517672870"/>
            <w14:checkbox>
              <w14:checked w14:val="0"/>
              <w14:checkedState w14:val="2612" w14:font="MS Gothic"/>
              <w14:uncheckedState w14:val="2610" w14:font="MS Gothic"/>
            </w14:checkbox>
          </w:sdtPr>
          <w:sdtEndPr/>
          <w:sdtContent>
            <w:tc>
              <w:tcPr>
                <w:tcW w:w="710" w:type="dxa"/>
                <w:tcBorders>
                  <w:right w:val="single" w:sz="4" w:space="0" w:color="auto"/>
                </w:tcBorders>
              </w:tcPr>
              <w:p w14:paraId="4D9819F1" w14:textId="77777777" w:rsidR="00B3107D" w:rsidRPr="00DD4B65" w:rsidRDefault="00B3107D" w:rsidP="00025A96">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5F27FE87" w14:textId="1CE5E1D5" w:rsidR="00B3107D" w:rsidRPr="00DD4B65" w:rsidRDefault="00B3107D" w:rsidP="00B3107D">
            <w:pPr>
              <w:pStyle w:val="berschrift2"/>
              <w:tabs>
                <w:tab w:val="left" w:pos="320"/>
              </w:tabs>
              <w:ind w:left="320" w:hanging="320"/>
              <w:rPr>
                <w:rFonts w:ascii="Gilroy-Medium" w:hAnsi="Gilroy-Medium"/>
                <w:b w:val="0"/>
                <w:bCs/>
                <w:sz w:val="16"/>
                <w:szCs w:val="22"/>
                <w:lang w:val="fr-FR"/>
              </w:rPr>
            </w:pPr>
            <w:r w:rsidRPr="00DD4B65">
              <w:rPr>
                <w:rFonts w:ascii="Gilroy-Medium" w:hAnsi="Gilroy-Medium"/>
                <w:b w:val="0"/>
                <w:bCs/>
                <w:sz w:val="16"/>
                <w:szCs w:val="22"/>
                <w:lang w:val="fr-FR"/>
              </w:rPr>
              <w:t xml:space="preserve">17. </w:t>
            </w:r>
            <w:r w:rsidRPr="00DD4B65">
              <w:rPr>
                <w:rFonts w:ascii="Gilroy-Medium" w:hAnsi="Gilroy-Medium"/>
                <w:b w:val="0"/>
                <w:bCs/>
                <w:sz w:val="16"/>
                <w:szCs w:val="22"/>
                <w:lang w:val="fr-FR"/>
              </w:rPr>
              <w:tab/>
            </w:r>
            <w:r w:rsidR="00922583" w:rsidRPr="00DD4B65">
              <w:rPr>
                <w:rFonts w:ascii="Gilroy-Medium" w:hAnsi="Gilroy-Medium"/>
                <w:b w:val="0"/>
                <w:bCs/>
                <w:sz w:val="16"/>
                <w:szCs w:val="22"/>
                <w:lang w:val="fr-FR"/>
              </w:rPr>
              <w:t>DOCUMENTATION CONSTRUCTEUR SUR PLACE.</w:t>
            </w:r>
          </w:p>
        </w:tc>
      </w:tr>
      <w:tr w:rsidR="00BB1D52" w:rsidRPr="00DD4B65" w14:paraId="6BB03329" w14:textId="77777777" w:rsidTr="005F0853">
        <w:tc>
          <w:tcPr>
            <w:tcW w:w="10632" w:type="dxa"/>
            <w:gridSpan w:val="3"/>
            <w:tcBorders>
              <w:top w:val="nil"/>
              <w:left w:val="nil"/>
              <w:bottom w:val="single" w:sz="4" w:space="0" w:color="auto"/>
              <w:right w:val="nil"/>
            </w:tcBorders>
            <w:shd w:val="clear" w:color="auto" w:fill="auto"/>
          </w:tcPr>
          <w:p w14:paraId="56829C3A" w14:textId="77777777" w:rsidR="00BB1D52" w:rsidRPr="00DD4B65" w:rsidRDefault="00BB1D52" w:rsidP="00C55590">
            <w:pPr>
              <w:pStyle w:val="berschrift2"/>
              <w:rPr>
                <w:rFonts w:ascii="Gilroy-Medium" w:hAnsi="Gilroy-Medium"/>
                <w:sz w:val="18"/>
                <w:szCs w:val="24"/>
                <w:lang w:val="fr-FR"/>
              </w:rPr>
            </w:pPr>
          </w:p>
        </w:tc>
      </w:tr>
      <w:tr w:rsidR="009A6DC6" w:rsidRPr="00911870" w14:paraId="29D80C05" w14:textId="77777777" w:rsidTr="00FF6645">
        <w:tc>
          <w:tcPr>
            <w:tcW w:w="567" w:type="dxa"/>
            <w:tcBorders>
              <w:right w:val="nil"/>
            </w:tcBorders>
            <w:shd w:val="clear" w:color="auto" w:fill="BFBFBF" w:themeFill="background1" w:themeFillShade="BF"/>
          </w:tcPr>
          <w:p w14:paraId="5C4DEBC5" w14:textId="332B775E" w:rsidR="009A6DC6" w:rsidRPr="00DD4B65" w:rsidRDefault="00FF6645" w:rsidP="00C55590">
            <w:pPr>
              <w:pStyle w:val="berschrift2"/>
              <w:jc w:val="center"/>
              <w:rPr>
                <w:rFonts w:ascii="Gilroy-Medium" w:hAnsi="Gilroy-Medium"/>
                <w:b w:val="0"/>
                <w:bCs/>
                <w:sz w:val="18"/>
                <w:szCs w:val="24"/>
                <w:lang w:val="fr-FR"/>
              </w:rPr>
            </w:pPr>
            <w:bookmarkStart w:id="3" w:name="_Hlk130308135"/>
            <w:r w:rsidRPr="00DD4B65">
              <w:rPr>
                <w:rFonts w:ascii="Gilroy-Medium" w:hAnsi="Gilroy-Medium"/>
                <w:b w:val="0"/>
                <w:bCs/>
                <w:sz w:val="18"/>
                <w:szCs w:val="24"/>
                <w:lang w:val="fr-FR"/>
              </w:rPr>
              <w:t>Oui</w:t>
            </w:r>
          </w:p>
        </w:tc>
        <w:tc>
          <w:tcPr>
            <w:tcW w:w="710" w:type="dxa"/>
            <w:tcBorders>
              <w:right w:val="single" w:sz="4" w:space="0" w:color="auto"/>
            </w:tcBorders>
            <w:shd w:val="clear" w:color="auto" w:fill="BFBFBF" w:themeFill="background1" w:themeFillShade="BF"/>
          </w:tcPr>
          <w:p w14:paraId="345AD928" w14:textId="35C4BBD9" w:rsidR="009A6DC6" w:rsidRPr="00DD4B65" w:rsidRDefault="009A6DC6" w:rsidP="00C55590">
            <w:pPr>
              <w:pStyle w:val="berschrift2"/>
              <w:jc w:val="center"/>
              <w:rPr>
                <w:rFonts w:ascii="Gilroy-Medium" w:hAnsi="Gilroy-Medium"/>
                <w:b w:val="0"/>
                <w:bCs/>
                <w:sz w:val="18"/>
                <w:szCs w:val="24"/>
                <w:lang w:val="fr-FR"/>
              </w:rPr>
            </w:pPr>
            <w:r w:rsidRPr="00DD4B65">
              <w:rPr>
                <w:rFonts w:ascii="Gilroy-Medium" w:hAnsi="Gilroy-Medium"/>
                <w:b w:val="0"/>
                <w:bCs/>
                <w:sz w:val="18"/>
                <w:szCs w:val="24"/>
                <w:lang w:val="fr-FR"/>
              </w:rPr>
              <w:t>N</w:t>
            </w:r>
            <w:r w:rsidR="00FF6645" w:rsidRPr="00DD4B65">
              <w:rPr>
                <w:rFonts w:ascii="Gilroy-Medium" w:hAnsi="Gilroy-Medium"/>
                <w:b w:val="0"/>
                <w:bCs/>
                <w:sz w:val="18"/>
                <w:szCs w:val="24"/>
                <w:lang w:val="fr-FR"/>
              </w:rPr>
              <w:t>o</w:t>
            </w:r>
            <w:r w:rsidRPr="00DD4B65">
              <w:rPr>
                <w:rFonts w:ascii="Gilroy-Medium" w:hAnsi="Gilroy-Medium"/>
                <w:b w:val="0"/>
                <w:bCs/>
                <w:sz w:val="18"/>
                <w:szCs w:val="24"/>
                <w:lang w:val="fr-FR"/>
              </w:rPr>
              <w:t>n</w:t>
            </w:r>
          </w:p>
        </w:tc>
        <w:tc>
          <w:tcPr>
            <w:tcW w:w="9355" w:type="dxa"/>
            <w:tcBorders>
              <w:left w:val="single" w:sz="4" w:space="0" w:color="auto"/>
              <w:bottom w:val="single" w:sz="4" w:space="0" w:color="auto"/>
            </w:tcBorders>
            <w:shd w:val="clear" w:color="auto" w:fill="BFBFBF" w:themeFill="background1" w:themeFillShade="BF"/>
          </w:tcPr>
          <w:p w14:paraId="4F707F7F" w14:textId="277DBA47" w:rsidR="009A6DC6" w:rsidRPr="00DD4B65" w:rsidRDefault="0030177D" w:rsidP="00C55590">
            <w:pPr>
              <w:pStyle w:val="berschrift2"/>
              <w:rPr>
                <w:rFonts w:ascii="Gilroy-Medium" w:hAnsi="Gilroy-Medium"/>
                <w:bCs/>
                <w:sz w:val="18"/>
                <w:szCs w:val="24"/>
                <w:lang w:val="fr-FR"/>
              </w:rPr>
            </w:pPr>
            <w:r w:rsidRPr="00DD4B65">
              <w:rPr>
                <w:rFonts w:ascii="Gilroy-Medium" w:eastAsiaTheme="minorEastAsia" w:hAnsi="Gilroy-Medium" w:cstheme="minorBidi"/>
                <w:bCs/>
                <w:sz w:val="18"/>
                <w:szCs w:val="24"/>
                <w:lang w:val="fr-FR"/>
              </w:rPr>
              <w:t xml:space="preserve">Installation de câbles dans le sol, à condition que l'unité extérieure ne soit pas située à </w:t>
            </w:r>
            <w:proofErr w:type="gramStart"/>
            <w:r w:rsidRPr="00DD4B65">
              <w:rPr>
                <w:rFonts w:ascii="Gilroy-Medium" w:eastAsiaTheme="minorEastAsia" w:hAnsi="Gilroy-Medium" w:cstheme="minorBidi"/>
                <w:bCs/>
                <w:sz w:val="18"/>
                <w:szCs w:val="24"/>
                <w:lang w:val="fr-FR"/>
              </w:rPr>
              <w:t>côte</w:t>
            </w:r>
            <w:proofErr w:type="gramEnd"/>
            <w:r w:rsidRPr="00DD4B65">
              <w:rPr>
                <w:rFonts w:ascii="Gilroy-Medium" w:eastAsiaTheme="minorEastAsia" w:hAnsi="Gilroy-Medium" w:cstheme="minorBidi"/>
                <w:bCs/>
                <w:sz w:val="18"/>
                <w:szCs w:val="24"/>
                <w:lang w:val="fr-FR"/>
              </w:rPr>
              <w:t xml:space="preserve"> de la façade :</w:t>
            </w:r>
          </w:p>
        </w:tc>
      </w:tr>
      <w:tr w:rsidR="009A6DC6" w:rsidRPr="00911870" w14:paraId="013C0B6A" w14:textId="77777777" w:rsidTr="00FF6645">
        <w:tblPrEx>
          <w:tblCellMar>
            <w:top w:w="0" w:type="dxa"/>
            <w:left w:w="108" w:type="dxa"/>
            <w:bottom w:w="0" w:type="dxa"/>
            <w:right w:w="108" w:type="dxa"/>
          </w:tblCellMar>
          <w:tblLook w:val="04A0" w:firstRow="1" w:lastRow="0" w:firstColumn="1" w:lastColumn="0" w:noHBand="0" w:noVBand="1"/>
        </w:tblPrEx>
        <w:bookmarkEnd w:id="3" w:displacedByCustomXml="next"/>
        <w:sdt>
          <w:sdtPr>
            <w:rPr>
              <w:rFonts w:ascii="Gilroy-Medium" w:hAnsi="Gilroy-Medium"/>
              <w:b w:val="0"/>
              <w:bCs/>
              <w:sz w:val="18"/>
              <w:szCs w:val="24"/>
              <w:lang w:val="fr-FR"/>
            </w:rPr>
            <w:id w:val="1793319148"/>
            <w14:checkbox>
              <w14:checked w14:val="0"/>
              <w14:checkedState w14:val="2612" w14:font="MS Gothic"/>
              <w14:uncheckedState w14:val="2610" w14:font="MS Gothic"/>
            </w14:checkbox>
          </w:sdtPr>
          <w:sdtEndPr/>
          <w:sdtContent>
            <w:tc>
              <w:tcPr>
                <w:tcW w:w="567" w:type="dxa"/>
                <w:tcBorders>
                  <w:right w:val="nil"/>
                </w:tcBorders>
              </w:tcPr>
              <w:p w14:paraId="565613CB" w14:textId="2F00097D" w:rsidR="009A6DC6" w:rsidRPr="00DD4B65" w:rsidRDefault="009A6DC6" w:rsidP="00C55590">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543025098"/>
            <w14:checkbox>
              <w14:checked w14:val="0"/>
              <w14:checkedState w14:val="2612" w14:font="MS Gothic"/>
              <w14:uncheckedState w14:val="2610" w14:font="MS Gothic"/>
            </w14:checkbox>
          </w:sdtPr>
          <w:sdtEndPr/>
          <w:sdtContent>
            <w:tc>
              <w:tcPr>
                <w:tcW w:w="710" w:type="dxa"/>
                <w:tcBorders>
                  <w:right w:val="single" w:sz="4" w:space="0" w:color="auto"/>
                </w:tcBorders>
              </w:tcPr>
              <w:p w14:paraId="3F42435D" w14:textId="77777777" w:rsidR="009A6DC6" w:rsidRPr="00DD4B65" w:rsidRDefault="009A6DC6" w:rsidP="00C55590">
                <w:pPr>
                  <w:pStyle w:val="berschrift2"/>
                  <w:jc w:val="center"/>
                  <w:rPr>
                    <w:rFonts w:ascii="Gilroy-Medium" w:hAnsi="Gilroy-Medium"/>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6C1F20D9" w14:textId="02A151CB" w:rsidR="009A6DC6" w:rsidRPr="00DD4B65" w:rsidRDefault="009A6DC6" w:rsidP="00802287">
            <w:pPr>
              <w:pStyle w:val="berschrift2"/>
              <w:tabs>
                <w:tab w:val="left" w:pos="319"/>
              </w:tabs>
              <w:rPr>
                <w:rFonts w:ascii="Gilroy-Medium" w:hAnsi="Gilroy-Medium"/>
                <w:b w:val="0"/>
                <w:bCs/>
                <w:sz w:val="16"/>
                <w:szCs w:val="22"/>
                <w:lang w:val="fr-FR"/>
              </w:rPr>
            </w:pPr>
            <w:r w:rsidRPr="00DD4B65">
              <w:rPr>
                <w:rFonts w:ascii="Gilroy-Medium" w:hAnsi="Gilroy-Medium"/>
                <w:b w:val="0"/>
                <w:bCs/>
                <w:sz w:val="16"/>
                <w:szCs w:val="22"/>
                <w:lang w:val="fr-FR"/>
              </w:rPr>
              <w:t>1</w:t>
            </w:r>
            <w:r w:rsidR="00802287" w:rsidRPr="00DD4B65">
              <w:rPr>
                <w:rFonts w:ascii="Gilroy-Medium" w:hAnsi="Gilroy-Medium"/>
                <w:b w:val="0"/>
                <w:bCs/>
                <w:sz w:val="16"/>
                <w:szCs w:val="22"/>
                <w:lang w:val="fr-FR"/>
              </w:rPr>
              <w:t xml:space="preserve">. </w:t>
            </w:r>
            <w:r w:rsidR="0030177D" w:rsidRPr="00DD4B65">
              <w:rPr>
                <w:rFonts w:ascii="Gilroy-Medium" w:hAnsi="Gilroy-Medium"/>
                <w:b w:val="0"/>
                <w:bCs/>
                <w:sz w:val="16"/>
                <w:szCs w:val="22"/>
                <w:lang w:val="fr-FR"/>
              </w:rPr>
              <w:t xml:space="preserve">À cette fin, une tranchée d'au moins 50 cm sur 50 cm </w:t>
            </w:r>
            <w:proofErr w:type="gramStart"/>
            <w:r w:rsidR="0030177D" w:rsidRPr="00DD4B65">
              <w:rPr>
                <w:rFonts w:ascii="Gilroy-Medium" w:hAnsi="Gilroy-Medium"/>
                <w:b w:val="0"/>
                <w:bCs/>
                <w:sz w:val="16"/>
                <w:szCs w:val="22"/>
                <w:lang w:val="fr-FR"/>
              </w:rPr>
              <w:t>doit</w:t>
            </w:r>
            <w:proofErr w:type="gramEnd"/>
            <w:r w:rsidR="0030177D" w:rsidRPr="00DD4B65">
              <w:rPr>
                <w:rFonts w:ascii="Gilroy-Medium" w:hAnsi="Gilroy-Medium"/>
                <w:b w:val="0"/>
                <w:bCs/>
                <w:sz w:val="16"/>
                <w:szCs w:val="22"/>
                <w:lang w:val="fr-FR"/>
              </w:rPr>
              <w:t xml:space="preserve"> être réalisée sur le site.</w:t>
            </w:r>
          </w:p>
        </w:tc>
      </w:tr>
      <w:tr w:rsidR="009A6DC6" w:rsidRPr="00911870" w14:paraId="25FDFEA2" w14:textId="77777777" w:rsidTr="00FF6645">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lang w:val="fr-FR"/>
            </w:rPr>
            <w:id w:val="-283352038"/>
            <w14:checkbox>
              <w14:checked w14:val="0"/>
              <w14:checkedState w14:val="2612" w14:font="MS Gothic"/>
              <w14:uncheckedState w14:val="2610" w14:font="MS Gothic"/>
            </w14:checkbox>
          </w:sdtPr>
          <w:sdtEndPr/>
          <w:sdtContent>
            <w:tc>
              <w:tcPr>
                <w:tcW w:w="567" w:type="dxa"/>
                <w:tcBorders>
                  <w:right w:val="nil"/>
                </w:tcBorders>
              </w:tcPr>
              <w:p w14:paraId="46BA02DD" w14:textId="77777777" w:rsidR="009A6DC6" w:rsidRPr="00DD4B65" w:rsidRDefault="009A6DC6" w:rsidP="00C55590">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1542587849"/>
            <w14:checkbox>
              <w14:checked w14:val="0"/>
              <w14:checkedState w14:val="2612" w14:font="MS Gothic"/>
              <w14:uncheckedState w14:val="2610" w14:font="MS Gothic"/>
            </w14:checkbox>
          </w:sdtPr>
          <w:sdtEndPr/>
          <w:sdtContent>
            <w:tc>
              <w:tcPr>
                <w:tcW w:w="710" w:type="dxa"/>
                <w:tcBorders>
                  <w:right w:val="single" w:sz="4" w:space="0" w:color="auto"/>
                </w:tcBorders>
              </w:tcPr>
              <w:p w14:paraId="690CC381" w14:textId="77777777" w:rsidR="009A6DC6" w:rsidRPr="00DD4B65" w:rsidRDefault="009A6DC6" w:rsidP="00C55590">
                <w:pPr>
                  <w:pStyle w:val="berschrift2"/>
                  <w:jc w:val="center"/>
                  <w:rPr>
                    <w:rFonts w:ascii="Gilroy-Medium" w:hAnsi="Gilroy-Medium"/>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78852A39" w14:textId="77777777" w:rsidR="0030177D" w:rsidRPr="00DD4B65" w:rsidRDefault="00802287" w:rsidP="0030177D">
            <w:pPr>
              <w:pStyle w:val="berschrift2"/>
              <w:tabs>
                <w:tab w:val="left" w:pos="319"/>
              </w:tabs>
              <w:ind w:left="177" w:hanging="177"/>
              <w:rPr>
                <w:rFonts w:ascii="Gilroy-Medium" w:hAnsi="Gilroy-Medium"/>
                <w:b w:val="0"/>
                <w:bCs/>
                <w:sz w:val="16"/>
                <w:szCs w:val="22"/>
                <w:lang w:val="fr-FR"/>
              </w:rPr>
            </w:pPr>
            <w:r w:rsidRPr="00DD4B65">
              <w:rPr>
                <w:rFonts w:ascii="Gilroy-Medium" w:hAnsi="Gilroy-Medium"/>
                <w:b w:val="0"/>
                <w:bCs/>
                <w:sz w:val="16"/>
                <w:szCs w:val="22"/>
                <w:lang w:val="fr-FR"/>
              </w:rPr>
              <w:t>2.</w:t>
            </w:r>
            <w:r w:rsidR="009A6DC6" w:rsidRPr="00DD4B65">
              <w:rPr>
                <w:rFonts w:ascii="Gilroy-Medium" w:hAnsi="Gilroy-Medium"/>
                <w:b w:val="0"/>
                <w:bCs/>
                <w:sz w:val="16"/>
                <w:szCs w:val="22"/>
                <w:lang w:val="fr-FR"/>
              </w:rPr>
              <w:t xml:space="preserve"> </w:t>
            </w:r>
            <w:r w:rsidR="0030177D" w:rsidRPr="00DD4B65">
              <w:rPr>
                <w:rFonts w:ascii="Gilroy-Medium" w:hAnsi="Gilroy-Medium"/>
                <w:b w:val="0"/>
                <w:bCs/>
                <w:sz w:val="16"/>
                <w:szCs w:val="22"/>
                <w:lang w:val="fr-FR"/>
              </w:rPr>
              <w:t>La tranchée doit être pourvue d'un lit de sable avant l'installation du tuyau. Après la pose et le contrôle de la pression, les</w:t>
            </w:r>
          </w:p>
          <w:p w14:paraId="29B5294C" w14:textId="27B1C591" w:rsidR="009A6DC6" w:rsidRPr="00DD4B65" w:rsidRDefault="0030177D" w:rsidP="0030177D">
            <w:pPr>
              <w:pStyle w:val="berschrift2"/>
              <w:tabs>
                <w:tab w:val="left" w:pos="319"/>
              </w:tabs>
              <w:ind w:left="177" w:hanging="177"/>
              <w:rPr>
                <w:rFonts w:ascii="Gilroy-Medium" w:hAnsi="Gilroy-Medium"/>
                <w:b w:val="0"/>
                <w:bCs/>
                <w:sz w:val="16"/>
                <w:szCs w:val="22"/>
                <w:lang w:val="fr-FR"/>
              </w:rPr>
            </w:pPr>
            <w:proofErr w:type="gramStart"/>
            <w:r w:rsidRPr="00DD4B65">
              <w:rPr>
                <w:rFonts w:ascii="Gilroy-Medium" w:hAnsi="Gilroy-Medium"/>
                <w:b w:val="0"/>
                <w:bCs/>
                <w:sz w:val="16"/>
                <w:szCs w:val="22"/>
                <w:lang w:val="fr-FR"/>
              </w:rPr>
              <w:t>tuyaux</w:t>
            </w:r>
            <w:proofErr w:type="gramEnd"/>
            <w:r w:rsidRPr="00DD4B65">
              <w:rPr>
                <w:rFonts w:ascii="Gilroy-Medium" w:hAnsi="Gilroy-Medium"/>
                <w:b w:val="0"/>
                <w:bCs/>
                <w:sz w:val="16"/>
                <w:szCs w:val="22"/>
                <w:lang w:val="fr-FR"/>
              </w:rPr>
              <w:t xml:space="preserve"> doivent être recouverts de sable avec environ 10 cm avant que la tranchée ne soit remplie.</w:t>
            </w:r>
          </w:p>
        </w:tc>
      </w:tr>
      <w:tr w:rsidR="009A6DC6" w:rsidRPr="00911870" w14:paraId="42A91AF4" w14:textId="77777777" w:rsidTr="005F0853">
        <w:tc>
          <w:tcPr>
            <w:tcW w:w="10632" w:type="dxa"/>
            <w:gridSpan w:val="3"/>
            <w:tcBorders>
              <w:top w:val="nil"/>
              <w:left w:val="nil"/>
              <w:bottom w:val="single" w:sz="4" w:space="0" w:color="auto"/>
              <w:right w:val="nil"/>
            </w:tcBorders>
            <w:shd w:val="clear" w:color="auto" w:fill="auto"/>
          </w:tcPr>
          <w:p w14:paraId="57A3D181" w14:textId="77777777" w:rsidR="009A6DC6" w:rsidRPr="00DD4B65" w:rsidRDefault="009A6DC6" w:rsidP="00C55590">
            <w:pPr>
              <w:pStyle w:val="berschrift2"/>
              <w:rPr>
                <w:rFonts w:ascii="Gilroy-Medium" w:hAnsi="Gilroy-Medium"/>
                <w:sz w:val="18"/>
                <w:szCs w:val="24"/>
                <w:lang w:val="fr-FR"/>
              </w:rPr>
            </w:pPr>
          </w:p>
        </w:tc>
      </w:tr>
      <w:tr w:rsidR="009A6DC6" w:rsidRPr="00911870" w14:paraId="741D7736" w14:textId="77777777" w:rsidTr="00FF6645">
        <w:tc>
          <w:tcPr>
            <w:tcW w:w="567" w:type="dxa"/>
            <w:tcBorders>
              <w:right w:val="nil"/>
            </w:tcBorders>
            <w:shd w:val="clear" w:color="auto" w:fill="BFBFBF" w:themeFill="background1" w:themeFillShade="BF"/>
          </w:tcPr>
          <w:p w14:paraId="6CC2178A" w14:textId="61D560C5" w:rsidR="009A6DC6" w:rsidRPr="00DD4B65" w:rsidRDefault="00FF6645" w:rsidP="00C55590">
            <w:pPr>
              <w:pStyle w:val="berschrift2"/>
              <w:jc w:val="center"/>
              <w:rPr>
                <w:rFonts w:ascii="Gilroy-Medium" w:hAnsi="Gilroy-Medium"/>
                <w:b w:val="0"/>
                <w:bCs/>
                <w:sz w:val="18"/>
                <w:szCs w:val="24"/>
                <w:lang w:val="fr-FR"/>
              </w:rPr>
            </w:pPr>
            <w:r w:rsidRPr="00DD4B65">
              <w:rPr>
                <w:rFonts w:ascii="Gilroy-Medium" w:hAnsi="Gilroy-Medium"/>
                <w:b w:val="0"/>
                <w:bCs/>
                <w:sz w:val="18"/>
                <w:szCs w:val="24"/>
                <w:lang w:val="fr-FR"/>
              </w:rPr>
              <w:t>Oui</w:t>
            </w:r>
          </w:p>
        </w:tc>
        <w:tc>
          <w:tcPr>
            <w:tcW w:w="710" w:type="dxa"/>
            <w:tcBorders>
              <w:right w:val="single" w:sz="4" w:space="0" w:color="auto"/>
            </w:tcBorders>
            <w:shd w:val="clear" w:color="auto" w:fill="BFBFBF" w:themeFill="background1" w:themeFillShade="BF"/>
          </w:tcPr>
          <w:p w14:paraId="6D0E03F0" w14:textId="7AB45EA8" w:rsidR="009A6DC6" w:rsidRPr="00DD4B65" w:rsidRDefault="009A6DC6" w:rsidP="00C55590">
            <w:pPr>
              <w:pStyle w:val="berschrift2"/>
              <w:jc w:val="center"/>
              <w:rPr>
                <w:rFonts w:ascii="Gilroy-Medium" w:hAnsi="Gilroy-Medium"/>
                <w:b w:val="0"/>
                <w:bCs/>
                <w:sz w:val="18"/>
                <w:szCs w:val="24"/>
                <w:lang w:val="fr-FR"/>
              </w:rPr>
            </w:pPr>
            <w:r w:rsidRPr="00DD4B65">
              <w:rPr>
                <w:rFonts w:ascii="Gilroy-Medium" w:hAnsi="Gilroy-Medium"/>
                <w:b w:val="0"/>
                <w:bCs/>
                <w:sz w:val="18"/>
                <w:szCs w:val="24"/>
                <w:lang w:val="fr-FR"/>
              </w:rPr>
              <w:t>N</w:t>
            </w:r>
            <w:r w:rsidR="00FF6645" w:rsidRPr="00DD4B65">
              <w:rPr>
                <w:rFonts w:ascii="Gilroy-Medium" w:hAnsi="Gilroy-Medium"/>
                <w:b w:val="0"/>
                <w:bCs/>
                <w:sz w:val="18"/>
                <w:szCs w:val="24"/>
                <w:lang w:val="fr-FR"/>
              </w:rPr>
              <w:t>o</w:t>
            </w:r>
            <w:r w:rsidRPr="00DD4B65">
              <w:rPr>
                <w:rFonts w:ascii="Gilroy-Medium" w:hAnsi="Gilroy-Medium"/>
                <w:b w:val="0"/>
                <w:bCs/>
                <w:sz w:val="18"/>
                <w:szCs w:val="24"/>
                <w:lang w:val="fr-FR"/>
              </w:rPr>
              <w:t>n</w:t>
            </w:r>
          </w:p>
        </w:tc>
        <w:tc>
          <w:tcPr>
            <w:tcW w:w="9355" w:type="dxa"/>
            <w:tcBorders>
              <w:left w:val="single" w:sz="4" w:space="0" w:color="auto"/>
              <w:bottom w:val="single" w:sz="4" w:space="0" w:color="auto"/>
            </w:tcBorders>
            <w:shd w:val="clear" w:color="auto" w:fill="BFBFBF" w:themeFill="background1" w:themeFillShade="BF"/>
          </w:tcPr>
          <w:p w14:paraId="4DBA034D" w14:textId="5D74BE73" w:rsidR="009A6DC6" w:rsidRPr="00DD4B65" w:rsidRDefault="00FF6645" w:rsidP="00C55590">
            <w:pPr>
              <w:pStyle w:val="berschrift2"/>
              <w:rPr>
                <w:rFonts w:ascii="Gilroy-Medium" w:hAnsi="Gilroy-Medium"/>
                <w:bCs/>
                <w:sz w:val="18"/>
                <w:szCs w:val="24"/>
                <w:lang w:val="fr-FR"/>
              </w:rPr>
            </w:pPr>
            <w:r w:rsidRPr="00DD4B65">
              <w:rPr>
                <w:rFonts w:ascii="Gilroy-Medium" w:eastAsiaTheme="minorEastAsia" w:hAnsi="Gilroy-Medium" w:cstheme="minorBidi"/>
                <w:bCs/>
                <w:sz w:val="18"/>
                <w:szCs w:val="24"/>
                <w:lang w:val="fr-FR"/>
              </w:rPr>
              <w:t>Pénétration de l'enveloppe du bâtiment, ainsi que des murs et les sols à l'intérieur du bâtiment</w:t>
            </w:r>
          </w:p>
        </w:tc>
      </w:tr>
      <w:tr w:rsidR="009A6DC6" w:rsidRPr="00DD4B65" w14:paraId="29756363" w14:textId="77777777" w:rsidTr="00FF6645">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lang w:val="fr-FR"/>
            </w:rPr>
            <w:id w:val="943499838"/>
            <w14:checkbox>
              <w14:checked w14:val="0"/>
              <w14:checkedState w14:val="2612" w14:font="MS Gothic"/>
              <w14:uncheckedState w14:val="2610" w14:font="MS Gothic"/>
            </w14:checkbox>
          </w:sdtPr>
          <w:sdtEndPr/>
          <w:sdtContent>
            <w:tc>
              <w:tcPr>
                <w:tcW w:w="567" w:type="dxa"/>
                <w:tcBorders>
                  <w:right w:val="nil"/>
                </w:tcBorders>
              </w:tcPr>
              <w:p w14:paraId="19276032" w14:textId="33DE85F6" w:rsidR="009A6DC6" w:rsidRPr="00DD4B65" w:rsidRDefault="009A6DC6" w:rsidP="00C55590">
                <w:pPr>
                  <w:pStyle w:val="berschrift2"/>
                  <w:jc w:val="center"/>
                  <w:rPr>
                    <w:rFonts w:ascii="Gilroy-Medium" w:hAnsi="Gilroy-Medium"/>
                    <w:b w:val="0"/>
                    <w:bCs/>
                    <w:sz w:val="18"/>
                    <w:szCs w:val="24"/>
                    <w:lang w:val="fr-FR"/>
                  </w:rPr>
                </w:pPr>
                <w:r w:rsidRPr="00DD4B65">
                  <w:rPr>
                    <w:rFonts w:ascii="MS Gothic" w:eastAsia="MS Gothic" w:hAnsi="MS Gothic"/>
                    <w:b w:val="0"/>
                    <w:bCs/>
                    <w:sz w:val="18"/>
                    <w:szCs w:val="24"/>
                    <w:lang w:val="fr-FR"/>
                  </w:rPr>
                  <w:t>☐</w:t>
                </w:r>
              </w:p>
            </w:tc>
          </w:sdtContent>
        </w:sdt>
        <w:sdt>
          <w:sdtPr>
            <w:rPr>
              <w:rFonts w:ascii="Gilroy-Medium" w:hAnsi="Gilroy-Medium"/>
              <w:b w:val="0"/>
              <w:bCs/>
              <w:sz w:val="18"/>
              <w:szCs w:val="24"/>
              <w:lang w:val="fr-FR"/>
            </w:rPr>
            <w:id w:val="2125572208"/>
            <w14:checkbox>
              <w14:checked w14:val="0"/>
              <w14:checkedState w14:val="2612" w14:font="MS Gothic"/>
              <w14:uncheckedState w14:val="2610" w14:font="MS Gothic"/>
            </w14:checkbox>
          </w:sdtPr>
          <w:sdtEndPr/>
          <w:sdtContent>
            <w:tc>
              <w:tcPr>
                <w:tcW w:w="710" w:type="dxa"/>
                <w:tcBorders>
                  <w:right w:val="single" w:sz="4" w:space="0" w:color="auto"/>
                </w:tcBorders>
              </w:tcPr>
              <w:p w14:paraId="16A20BA6" w14:textId="77777777" w:rsidR="009A6DC6" w:rsidRPr="00DD4B65" w:rsidRDefault="009A6DC6" w:rsidP="00C55590">
                <w:pPr>
                  <w:pStyle w:val="berschrift2"/>
                  <w:jc w:val="center"/>
                  <w:rPr>
                    <w:rFonts w:ascii="Gilroy-Medium" w:hAnsi="Gilroy-Medium"/>
                    <w:sz w:val="18"/>
                    <w:szCs w:val="24"/>
                    <w:lang w:val="fr-FR"/>
                  </w:rPr>
                </w:pPr>
                <w:r w:rsidRPr="00DD4B65">
                  <w:rPr>
                    <w:rFonts w:ascii="MS Gothic" w:eastAsia="MS Gothic" w:hAnsi="MS Gothic"/>
                    <w:b w:val="0"/>
                    <w:bCs/>
                    <w:sz w:val="18"/>
                    <w:szCs w:val="24"/>
                    <w:lang w:val="fr-FR"/>
                  </w:rPr>
                  <w:t>☐</w:t>
                </w:r>
              </w:p>
            </w:tc>
          </w:sdtContent>
        </w:sdt>
        <w:tc>
          <w:tcPr>
            <w:tcW w:w="9355" w:type="dxa"/>
            <w:tcBorders>
              <w:left w:val="single" w:sz="4" w:space="0" w:color="auto"/>
            </w:tcBorders>
          </w:tcPr>
          <w:p w14:paraId="7E574B59" w14:textId="64E6C5B9" w:rsidR="00FF6645" w:rsidRPr="00DD4B65" w:rsidRDefault="00FF6645" w:rsidP="00FF6645">
            <w:pPr>
              <w:pStyle w:val="berschrift2"/>
              <w:ind w:left="177" w:hanging="177"/>
              <w:rPr>
                <w:rFonts w:ascii="Gilroy-Medium" w:hAnsi="Gilroy-Medium"/>
                <w:b w:val="0"/>
                <w:bCs/>
                <w:sz w:val="16"/>
                <w:szCs w:val="16"/>
                <w:lang w:val="fr-FR"/>
              </w:rPr>
            </w:pPr>
            <w:r w:rsidRPr="00DD4B65">
              <w:rPr>
                <w:rFonts w:ascii="Gilroy-Medium" w:hAnsi="Gilroy-Medium"/>
                <w:b w:val="0"/>
                <w:bCs/>
                <w:sz w:val="16"/>
                <w:szCs w:val="16"/>
                <w:lang w:val="fr-FR"/>
              </w:rPr>
              <w:t>1</w:t>
            </w:r>
            <w:r w:rsidR="00802287" w:rsidRPr="00DD4B65">
              <w:rPr>
                <w:rFonts w:ascii="Gilroy-Medium" w:hAnsi="Gilroy-Medium"/>
                <w:b w:val="0"/>
                <w:bCs/>
                <w:sz w:val="16"/>
                <w:szCs w:val="16"/>
                <w:lang w:val="fr-FR"/>
              </w:rPr>
              <w:t>.</w:t>
            </w:r>
            <w:r w:rsidR="009A6DC6" w:rsidRPr="00DD4B65">
              <w:rPr>
                <w:rFonts w:ascii="Gilroy-Medium" w:hAnsi="Gilroy-Medium"/>
                <w:b w:val="0"/>
                <w:bCs/>
                <w:sz w:val="16"/>
                <w:szCs w:val="16"/>
                <w:lang w:val="fr-FR"/>
              </w:rPr>
              <w:t xml:space="preserve"> </w:t>
            </w:r>
            <w:r w:rsidRPr="00DD4B65">
              <w:rPr>
                <w:rFonts w:ascii="Gilroy-Medium" w:hAnsi="Gilroy-Medium"/>
                <w:b w:val="0"/>
                <w:bCs/>
                <w:sz w:val="16"/>
                <w:szCs w:val="16"/>
                <w:lang w:val="fr-FR"/>
              </w:rPr>
              <w:t>La réalisation du carottage nécessaire est un travail sur place et doit être effectué par le client au préalable. Le</w:t>
            </w:r>
          </w:p>
          <w:p w14:paraId="75F284D3" w14:textId="77777777" w:rsidR="00FF6645" w:rsidRPr="00DD4B65" w:rsidRDefault="00FF6645" w:rsidP="00FF6645">
            <w:pPr>
              <w:pStyle w:val="berschrift2"/>
              <w:ind w:left="177" w:hanging="177"/>
              <w:rPr>
                <w:rFonts w:ascii="Gilroy-Medium" w:hAnsi="Gilroy-Medium"/>
                <w:b w:val="0"/>
                <w:bCs/>
                <w:sz w:val="16"/>
                <w:szCs w:val="16"/>
                <w:lang w:val="fr-FR"/>
              </w:rPr>
            </w:pPr>
            <w:proofErr w:type="gramStart"/>
            <w:r w:rsidRPr="00DD4B65">
              <w:rPr>
                <w:rFonts w:ascii="Gilroy-Medium" w:hAnsi="Gilroy-Medium"/>
                <w:b w:val="0"/>
                <w:bCs/>
                <w:sz w:val="16"/>
                <w:szCs w:val="16"/>
                <w:lang w:val="fr-FR"/>
              </w:rPr>
              <w:t>scellement</w:t>
            </w:r>
            <w:proofErr w:type="gramEnd"/>
            <w:r w:rsidRPr="00DD4B65">
              <w:rPr>
                <w:rFonts w:ascii="Gilroy-Medium" w:hAnsi="Gilroy-Medium"/>
                <w:b w:val="0"/>
                <w:bCs/>
                <w:sz w:val="16"/>
                <w:szCs w:val="16"/>
                <w:lang w:val="fr-FR"/>
              </w:rPr>
              <w:t xml:space="preserve"> du trou central doit être effectué par le client après l'installation et la mise en service. Le diamètre minimum</w:t>
            </w:r>
          </w:p>
          <w:p w14:paraId="73DE7747" w14:textId="3EBAA769" w:rsidR="00FF6645" w:rsidRPr="00DD4B65" w:rsidRDefault="00FF6645" w:rsidP="00FF6645">
            <w:pPr>
              <w:pStyle w:val="berschrift2"/>
              <w:ind w:left="177" w:hanging="177"/>
              <w:rPr>
                <w:rFonts w:ascii="Gilroy-Medium" w:hAnsi="Gilroy-Medium"/>
                <w:b w:val="0"/>
                <w:bCs/>
                <w:sz w:val="16"/>
                <w:szCs w:val="16"/>
                <w:lang w:val="fr-FR"/>
              </w:rPr>
            </w:pPr>
            <w:proofErr w:type="gramStart"/>
            <w:r w:rsidRPr="00DD4B65">
              <w:rPr>
                <w:rFonts w:ascii="Gilroy-Medium" w:hAnsi="Gilroy-Medium"/>
                <w:b w:val="0"/>
                <w:bCs/>
                <w:sz w:val="16"/>
                <w:szCs w:val="16"/>
                <w:lang w:val="fr-FR"/>
              </w:rPr>
              <w:t>de</w:t>
            </w:r>
            <w:proofErr w:type="gramEnd"/>
            <w:r w:rsidRPr="00DD4B65">
              <w:rPr>
                <w:rFonts w:ascii="Gilroy-Medium" w:hAnsi="Gilroy-Medium"/>
                <w:b w:val="0"/>
                <w:bCs/>
                <w:sz w:val="16"/>
                <w:szCs w:val="16"/>
                <w:lang w:val="fr-FR"/>
              </w:rPr>
              <w:t xml:space="preserve"> perforation est de 90 mm. Le trou de forage est à choisir </w:t>
            </w:r>
            <w:proofErr w:type="gramStart"/>
            <w:r w:rsidRPr="00DD4B65">
              <w:rPr>
                <w:rFonts w:ascii="Gilroy-Medium" w:hAnsi="Gilroy-Medium"/>
                <w:b w:val="0"/>
                <w:bCs/>
                <w:sz w:val="16"/>
                <w:szCs w:val="16"/>
                <w:lang w:val="fr-FR"/>
              </w:rPr>
              <w:t>de manière à ce</w:t>
            </w:r>
            <w:proofErr w:type="gramEnd"/>
            <w:r w:rsidRPr="00DD4B65">
              <w:rPr>
                <w:rFonts w:ascii="Gilroy-Medium" w:hAnsi="Gilroy-Medium"/>
                <w:b w:val="0"/>
                <w:bCs/>
                <w:sz w:val="16"/>
                <w:szCs w:val="16"/>
                <w:lang w:val="fr-FR"/>
              </w:rPr>
              <w:t xml:space="preserve"> que les conduites, l'</w:t>
            </w:r>
            <w:r w:rsidR="00673D3E" w:rsidRPr="00DD4B65">
              <w:rPr>
                <w:rFonts w:ascii="Gilroy-Medium" w:hAnsi="Gilroy-Medium"/>
                <w:b w:val="0"/>
                <w:bCs/>
                <w:sz w:val="16"/>
                <w:szCs w:val="16"/>
                <w:lang w:val="fr-FR"/>
              </w:rPr>
              <w:t>étanchéité</w:t>
            </w:r>
            <w:r w:rsidRPr="00DD4B65">
              <w:rPr>
                <w:rFonts w:ascii="Gilroy-Medium" w:hAnsi="Gilroy-Medium"/>
                <w:b w:val="0"/>
                <w:bCs/>
                <w:sz w:val="16"/>
                <w:szCs w:val="16"/>
                <w:lang w:val="fr-FR"/>
              </w:rPr>
              <w:t xml:space="preserve"> peuvent être</w:t>
            </w:r>
          </w:p>
          <w:p w14:paraId="61A59C98" w14:textId="3892DCE6" w:rsidR="009A6DC6" w:rsidRPr="00DD4B65" w:rsidRDefault="00FF6645" w:rsidP="00FF6645">
            <w:pPr>
              <w:pStyle w:val="berschrift2"/>
              <w:ind w:left="177" w:hanging="177"/>
              <w:rPr>
                <w:rFonts w:ascii="Gilroy-Medium" w:hAnsi="Gilroy-Medium"/>
                <w:b w:val="0"/>
                <w:bCs/>
                <w:sz w:val="16"/>
                <w:szCs w:val="16"/>
                <w:lang w:val="fr-FR"/>
              </w:rPr>
            </w:pPr>
            <w:proofErr w:type="gramStart"/>
            <w:r w:rsidRPr="00DD4B65">
              <w:rPr>
                <w:rFonts w:ascii="Gilroy-Medium" w:hAnsi="Gilroy-Medium"/>
                <w:b w:val="0"/>
                <w:bCs/>
                <w:sz w:val="16"/>
                <w:szCs w:val="16"/>
                <w:lang w:val="fr-FR"/>
              </w:rPr>
              <w:t>faites</w:t>
            </w:r>
            <w:proofErr w:type="gramEnd"/>
            <w:r w:rsidRPr="00DD4B65">
              <w:rPr>
                <w:rFonts w:ascii="Gilroy-Medium" w:hAnsi="Gilroy-Medium"/>
                <w:b w:val="0"/>
                <w:bCs/>
                <w:sz w:val="16"/>
                <w:szCs w:val="16"/>
                <w:lang w:val="fr-FR"/>
              </w:rPr>
              <w:t>.</w:t>
            </w:r>
          </w:p>
        </w:tc>
      </w:tr>
    </w:tbl>
    <w:p w14:paraId="4F23E751" w14:textId="61E45800" w:rsidR="002C30B1" w:rsidRPr="00DD4B65" w:rsidRDefault="002C30B1" w:rsidP="002A0DA8">
      <w:pPr>
        <w:spacing w:after="0"/>
        <w:rPr>
          <w:rFonts w:ascii="Gilroy-Medium" w:hAnsi="Gilroy-Medium"/>
          <w:lang w:val="fr-FR"/>
        </w:rPr>
      </w:pPr>
    </w:p>
    <w:p w14:paraId="2CCD9A62" w14:textId="18C09CD3" w:rsidR="004D2EA6" w:rsidRPr="00DD4B65" w:rsidRDefault="006F6C5A" w:rsidP="004D2EA6">
      <w:pPr>
        <w:spacing w:after="0"/>
        <w:jc w:val="center"/>
        <w:rPr>
          <w:rFonts w:ascii="Gilroy-Medium" w:hAnsi="Gilroy-Medium"/>
          <w:b/>
          <w:bCs/>
          <w:color w:val="FF0000"/>
          <w:sz w:val="22"/>
          <w:szCs w:val="22"/>
          <w:lang w:val="fr-FR"/>
        </w:rPr>
      </w:pPr>
      <w:r w:rsidRPr="00DD4B65">
        <w:rPr>
          <w:rFonts w:ascii="Gilroy-Medium" w:hAnsi="Gilroy-Medium"/>
          <w:b/>
          <w:bCs/>
          <w:color w:val="FF0000"/>
          <w:sz w:val="22"/>
          <w:szCs w:val="22"/>
          <w:lang w:val="fr-FR"/>
        </w:rPr>
        <w:t xml:space="preserve">En cas de </w:t>
      </w:r>
      <w:proofErr w:type="gramStart"/>
      <w:r w:rsidRPr="00DD4B65">
        <w:rPr>
          <w:rFonts w:ascii="Gilroy-Medium" w:hAnsi="Gilroy-Medium"/>
          <w:b/>
          <w:bCs/>
          <w:color w:val="FF0000"/>
          <w:sz w:val="22"/>
          <w:szCs w:val="22"/>
          <w:lang w:val="fr-FR"/>
        </w:rPr>
        <w:t>non respect</w:t>
      </w:r>
      <w:proofErr w:type="gramEnd"/>
      <w:r w:rsidRPr="00DD4B65">
        <w:rPr>
          <w:rFonts w:ascii="Gilroy-Medium" w:hAnsi="Gilroy-Medium"/>
          <w:b/>
          <w:bCs/>
          <w:color w:val="FF0000"/>
          <w:sz w:val="22"/>
          <w:szCs w:val="22"/>
          <w:lang w:val="fr-FR"/>
        </w:rPr>
        <w:t xml:space="preserve"> des pré-requis listés ci-dessus, nous nous réservons le droit de ne pas mettre en service.</w:t>
      </w:r>
    </w:p>
    <w:p w14:paraId="66A875BE" w14:textId="77777777" w:rsidR="004D2EA6" w:rsidRPr="00DD4B65" w:rsidRDefault="004D2EA6" w:rsidP="004D2EA6">
      <w:pPr>
        <w:spacing w:after="0"/>
        <w:jc w:val="center"/>
        <w:rPr>
          <w:rFonts w:ascii="Gilroy-Medium" w:hAnsi="Gilroy-Medium"/>
          <w:color w:val="FF0000"/>
          <w:lang w:val="fr-FR"/>
        </w:rPr>
      </w:pPr>
    </w:p>
    <w:p w14:paraId="67B9F98D" w14:textId="77777777" w:rsidR="004D2EA6" w:rsidRPr="00DD4B65" w:rsidRDefault="004D2EA6" w:rsidP="004D2EA6">
      <w:pPr>
        <w:spacing w:after="0"/>
        <w:rPr>
          <w:rFonts w:ascii="Gilroy-Medium" w:hAnsi="Gilroy-Medium"/>
          <w:lang w:val="fr-FR"/>
        </w:rPr>
      </w:pPr>
    </w:p>
    <w:tbl>
      <w:tblPr>
        <w:tblStyle w:val="TabellemithellemGitternetz"/>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3828"/>
        <w:gridCol w:w="6804"/>
      </w:tblGrid>
      <w:tr w:rsidR="004D2EA6" w:rsidRPr="00DD4B65" w14:paraId="4C5FB1BE" w14:textId="77777777" w:rsidTr="00025A96">
        <w:tc>
          <w:tcPr>
            <w:tcW w:w="3828" w:type="dxa"/>
          </w:tcPr>
          <w:p w14:paraId="64A775E7" w14:textId="76CCFC22" w:rsidR="004D2EA6" w:rsidRPr="00DD4B65" w:rsidRDefault="006F6C5A" w:rsidP="00025A96">
            <w:pPr>
              <w:tabs>
                <w:tab w:val="left" w:pos="1441"/>
                <w:tab w:val="left" w:leader="dot" w:pos="3188"/>
              </w:tabs>
              <w:rPr>
                <w:rFonts w:ascii="Gilroy-Medium" w:hAnsi="Gilroy-Medium"/>
                <w:lang w:val="fr-FR"/>
              </w:rPr>
            </w:pPr>
            <w:r w:rsidRPr="00DD4B65">
              <w:rPr>
                <w:rFonts w:ascii="Gilroy-Medium" w:hAnsi="Gilroy-Medium"/>
                <w:lang w:val="fr-FR"/>
              </w:rPr>
              <w:t xml:space="preserve">Responsable de la mise en </w:t>
            </w:r>
            <w:r w:rsidR="00DD4B65" w:rsidRPr="00DD4B65">
              <w:rPr>
                <w:rFonts w:ascii="Gilroy-Medium" w:hAnsi="Gilroy-Medium"/>
                <w:lang w:val="fr-FR"/>
              </w:rPr>
              <w:t>service :</w:t>
            </w:r>
          </w:p>
        </w:tc>
        <w:tc>
          <w:tcPr>
            <w:tcW w:w="6804" w:type="dxa"/>
          </w:tcPr>
          <w:p w14:paraId="07631D67" w14:textId="0F6195A5" w:rsidR="004D2EA6" w:rsidRPr="007371D1" w:rsidRDefault="004D2EA6" w:rsidP="00025A96">
            <w:pPr>
              <w:tabs>
                <w:tab w:val="left" w:pos="1441"/>
                <w:tab w:val="left" w:leader="dot" w:pos="3188"/>
              </w:tabs>
              <w:rPr>
                <w:rFonts w:ascii="Gilroy-Medium" w:hAnsi="Gilroy-Medium"/>
              </w:rPr>
            </w:pPr>
            <w:r w:rsidRPr="007371D1">
              <w:rPr>
                <w:rFonts w:ascii="Gilroy-Medium" w:hAnsi="Gilroy-Medium"/>
              </w:rPr>
              <w:t>Dat</w:t>
            </w:r>
            <w:r w:rsidR="006F6C5A" w:rsidRPr="007371D1">
              <w:rPr>
                <w:rFonts w:ascii="Gilroy-Medium" w:hAnsi="Gilroy-Medium"/>
              </w:rPr>
              <w:t>e</w:t>
            </w:r>
            <w:r w:rsidRPr="007371D1">
              <w:rPr>
                <w:rFonts w:ascii="Gilroy-Medium" w:hAnsi="Gilroy-Medium"/>
              </w:rPr>
              <w:t xml:space="preserve">:   </w:t>
            </w:r>
            <w:sdt>
              <w:sdtPr>
                <w:rPr>
                  <w:rFonts w:ascii="Gilroy-Medium" w:hAnsi="Gilroy-Medium"/>
                  <w:lang w:val="fr-FR"/>
                </w:rPr>
                <w:id w:val="1760180668"/>
                <w:placeholder>
                  <w:docPart w:val="6219B064CDD447199413B7F2F5B2D673"/>
                </w:placeholder>
                <w:showingPlcHdr/>
                <w:date>
                  <w:dateFormat w:val="dd.MM.yyyy"/>
                  <w:lid w:val="de-CH"/>
                  <w:storeMappedDataAs w:val="dateTime"/>
                  <w:calendar w:val="gregorian"/>
                </w:date>
              </w:sdtPr>
              <w:sdtEndPr/>
              <w:sdtContent>
                <w:r w:rsidRPr="007371D1">
                  <w:rPr>
                    <w:rStyle w:val="Platzhaltertext"/>
                  </w:rPr>
                  <w:t>Klicken oder tippen Sie, um ein Datum einzugeben.</w:t>
                </w:r>
              </w:sdtContent>
            </w:sdt>
          </w:p>
          <w:p w14:paraId="006B9CEA" w14:textId="7C5D3C7B" w:rsidR="004D2EA6" w:rsidRPr="007371D1" w:rsidRDefault="002F7CE2" w:rsidP="00025A96">
            <w:pPr>
              <w:tabs>
                <w:tab w:val="left" w:pos="1441"/>
                <w:tab w:val="left" w:leader="dot" w:pos="3188"/>
              </w:tabs>
              <w:rPr>
                <w:rFonts w:ascii="Gilroy-Medium" w:hAnsi="Gilroy-Medium"/>
              </w:rPr>
            </w:pPr>
            <w:r w:rsidRPr="007371D1">
              <w:rPr>
                <w:rFonts w:ascii="Gilroy-Medium" w:hAnsi="Gilroy-Medium"/>
              </w:rPr>
              <w:t xml:space="preserve">Prénom / </w:t>
            </w:r>
            <w:proofErr w:type="gramStart"/>
            <w:r w:rsidRPr="007371D1">
              <w:rPr>
                <w:rFonts w:ascii="Gilroy-Medium" w:hAnsi="Gilroy-Medium"/>
              </w:rPr>
              <w:t xml:space="preserve">Nom </w:t>
            </w:r>
            <w:r w:rsidR="004D2EA6" w:rsidRPr="007371D1">
              <w:rPr>
                <w:rFonts w:ascii="Gilroy-Medium" w:hAnsi="Gilroy-Medium"/>
              </w:rPr>
              <w:t>:</w:t>
            </w:r>
            <w:proofErr w:type="gramEnd"/>
            <w:r w:rsidR="004D2EA6" w:rsidRPr="007371D1">
              <w:rPr>
                <w:rFonts w:ascii="Gilroy-Medium" w:hAnsi="Gilroy-Medium"/>
              </w:rPr>
              <w:t xml:space="preserve">   </w:t>
            </w:r>
            <w:sdt>
              <w:sdtPr>
                <w:rPr>
                  <w:rFonts w:ascii="Gilroy-Medium" w:hAnsi="Gilroy-Medium"/>
                  <w:lang w:val="fr-FR"/>
                </w:rPr>
                <w:id w:val="-1552142946"/>
                <w:placeholder>
                  <w:docPart w:val="6D197167572349208260FC705B8C1C70"/>
                </w:placeholder>
                <w:showingPlcHdr/>
              </w:sdtPr>
              <w:sdtEndPr/>
              <w:sdtContent>
                <w:r w:rsidR="004D2EA6" w:rsidRPr="00DD4B65">
                  <w:rPr>
                    <w:rStyle w:val="Platzhaltertext"/>
                    <w:color w:val="4F81BD" w:themeColor="accent1"/>
                    <w:lang w:val="fr-FR"/>
                  </w:rPr>
                  <w:t>Klicken oder tippen Sie hier, um Text einzugeben.</w:t>
                </w:r>
              </w:sdtContent>
            </w:sdt>
          </w:p>
          <w:p w14:paraId="3B6F5BBB" w14:textId="77777777" w:rsidR="004D2EA6" w:rsidRPr="007371D1" w:rsidRDefault="004D2EA6" w:rsidP="00025A96">
            <w:pPr>
              <w:tabs>
                <w:tab w:val="left" w:pos="1441"/>
                <w:tab w:val="left" w:leader="dot" w:pos="3188"/>
              </w:tabs>
              <w:rPr>
                <w:rFonts w:ascii="Gilroy-Medium" w:hAnsi="Gilroy-Medium"/>
              </w:rPr>
            </w:pPr>
          </w:p>
          <w:p w14:paraId="3A1EDA8B" w14:textId="77777777" w:rsidR="004D2EA6" w:rsidRPr="007371D1" w:rsidRDefault="004D2EA6" w:rsidP="00025A96">
            <w:pPr>
              <w:tabs>
                <w:tab w:val="left" w:pos="1441"/>
                <w:tab w:val="left" w:leader="dot" w:pos="3188"/>
              </w:tabs>
              <w:rPr>
                <w:rFonts w:ascii="Gilroy-Medium" w:hAnsi="Gilroy-Medium"/>
              </w:rPr>
            </w:pPr>
          </w:p>
          <w:p w14:paraId="4CB2E1FC" w14:textId="77777777" w:rsidR="004D2EA6" w:rsidRPr="007371D1" w:rsidRDefault="004D2EA6" w:rsidP="00025A96">
            <w:pPr>
              <w:tabs>
                <w:tab w:val="left" w:pos="1441"/>
                <w:tab w:val="left" w:leader="dot" w:pos="3188"/>
              </w:tabs>
              <w:rPr>
                <w:rFonts w:ascii="Gilroy-Medium" w:hAnsi="Gilroy-Medium"/>
              </w:rPr>
            </w:pPr>
          </w:p>
          <w:p w14:paraId="05945213" w14:textId="77777777" w:rsidR="004D2EA6" w:rsidRPr="007371D1" w:rsidRDefault="004D2EA6" w:rsidP="00025A96">
            <w:pPr>
              <w:tabs>
                <w:tab w:val="left" w:pos="1441"/>
                <w:tab w:val="left" w:leader="dot" w:pos="3188"/>
              </w:tabs>
              <w:rPr>
                <w:rFonts w:ascii="Gilroy-Medium" w:hAnsi="Gilroy-Medium"/>
              </w:rPr>
            </w:pPr>
          </w:p>
          <w:p w14:paraId="261D47FE" w14:textId="0996881C" w:rsidR="004D2EA6" w:rsidRPr="00DD4B65" w:rsidRDefault="002F7CE2" w:rsidP="00025A96">
            <w:pPr>
              <w:tabs>
                <w:tab w:val="left" w:pos="1441"/>
                <w:tab w:val="left" w:leader="dot" w:pos="3188"/>
              </w:tabs>
              <w:rPr>
                <w:rFonts w:ascii="Gilroy-Medium" w:hAnsi="Gilroy-Medium"/>
                <w:lang w:val="fr-FR"/>
              </w:rPr>
            </w:pPr>
            <w:proofErr w:type="gramStart"/>
            <w:r w:rsidRPr="00DD4B65">
              <w:rPr>
                <w:rFonts w:ascii="Gilroy-Medium" w:hAnsi="Gilroy-Medium"/>
                <w:lang w:val="fr-FR"/>
              </w:rPr>
              <w:t>Signature</w:t>
            </w:r>
            <w:r w:rsidR="004D2EA6" w:rsidRPr="00DD4B65">
              <w:rPr>
                <w:rFonts w:ascii="Gilroy-Medium" w:hAnsi="Gilroy-Medium"/>
                <w:lang w:val="fr-FR"/>
              </w:rPr>
              <w:t>:</w:t>
            </w:r>
            <w:proofErr w:type="gramEnd"/>
            <w:r w:rsidR="004D2EA6" w:rsidRPr="00DD4B65">
              <w:rPr>
                <w:rFonts w:ascii="Gilroy-Medium" w:hAnsi="Gilroy-Medium"/>
                <w:lang w:val="fr-FR"/>
              </w:rPr>
              <w:t xml:space="preserve"> </w:t>
            </w:r>
            <w:sdt>
              <w:sdtPr>
                <w:rPr>
                  <w:rFonts w:ascii="Gilroy-Medium" w:hAnsi="Gilroy-Medium"/>
                  <w:lang w:val="fr-FR"/>
                </w:rPr>
                <w:id w:val="624124557"/>
                <w:placeholder>
                  <w:docPart w:val="DefaultPlaceholder_-1854013440"/>
                </w:placeholder>
              </w:sdtPr>
              <w:sdtEndPr/>
              <w:sdtContent>
                <w:r w:rsidR="004D2EA6" w:rsidRPr="00DD4B65">
                  <w:rPr>
                    <w:rFonts w:ascii="Gilroy-Medium" w:hAnsi="Gilroy-Medium"/>
                    <w:lang w:val="fr-FR"/>
                  </w:rPr>
                  <w:t>_____________________________________________</w:t>
                </w:r>
              </w:sdtContent>
            </w:sdt>
          </w:p>
        </w:tc>
      </w:tr>
    </w:tbl>
    <w:p w14:paraId="374352D6" w14:textId="77777777" w:rsidR="004D2EA6" w:rsidRPr="00DD4B65" w:rsidRDefault="004D2EA6" w:rsidP="002A0DA8">
      <w:pPr>
        <w:spacing w:after="0"/>
        <w:rPr>
          <w:rFonts w:ascii="Gilroy-Medium" w:hAnsi="Gilroy-Medium"/>
          <w:lang w:val="fr-FR"/>
        </w:rPr>
      </w:pPr>
    </w:p>
    <w:sectPr w:rsidR="004D2EA6" w:rsidRPr="00DD4B65" w:rsidSect="0032795B">
      <w:headerReference w:type="default" r:id="rId12"/>
      <w:footerReference w:type="default" r:id="rId13"/>
      <w:headerReference w:type="first" r:id="rId14"/>
      <w:footerReference w:type="first" r:id="rId15"/>
      <w:pgSz w:w="11906" w:h="16838" w:code="9"/>
      <w:pgMar w:top="1276" w:right="1440" w:bottom="284" w:left="1440" w:header="284" w:footer="227" w:gutter="0"/>
      <w:paperSrc w:first="1"/>
      <w:pgBorders w:offsetFrom="page">
        <w:top w:val="none" w:sz="0" w:space="0" w:color="000000"/>
        <w:left w:val="none" w:sz="0" w:space="0" w:color="000000"/>
        <w:bottom w:val="none" w:sz="0" w:space="0" w:color="000000"/>
        <w:right w:val="none" w:sz="0" w:space="0"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5DAA" w14:textId="77777777" w:rsidR="002F000B" w:rsidRDefault="002F000B">
      <w:pPr>
        <w:spacing w:before="0" w:after="0"/>
      </w:pPr>
      <w:r>
        <w:separator/>
      </w:r>
    </w:p>
  </w:endnote>
  <w:endnote w:type="continuationSeparator" w:id="0">
    <w:p w14:paraId="35371BF0" w14:textId="77777777" w:rsidR="002F000B" w:rsidRDefault="002F000B">
      <w:pPr>
        <w:spacing w:before="0" w:after="0"/>
      </w:pPr>
      <w:r>
        <w:continuationSeparator/>
      </w:r>
    </w:p>
  </w:endnote>
  <w:endnote w:type="continuationNotice" w:id="1">
    <w:p w14:paraId="561FE86E" w14:textId="77777777" w:rsidR="002F000B" w:rsidRDefault="002F00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roy Black">
    <w:altName w:val="Calibri"/>
    <w:panose1 w:val="00000A00000000000000"/>
    <w:charset w:val="00"/>
    <w:family w:val="modern"/>
    <w:notTrueType/>
    <w:pitch w:val="variable"/>
    <w:sig w:usb0="00000207" w:usb1="00000000" w:usb2="00000000" w:usb3="00000000" w:csb0="00000097" w:csb1="00000000"/>
  </w:font>
  <w:font w:name="Gilroy-Medium">
    <w:panose1 w:val="00000600000000000000"/>
    <w:charset w:val="00"/>
    <w:family w:val="auto"/>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EBC4" w14:textId="5EF486F3" w:rsidR="000C2633" w:rsidRPr="005947F3" w:rsidRDefault="005947F3" w:rsidP="00481307">
    <w:pPr>
      <w:pStyle w:val="Fuzeile"/>
      <w:ind w:right="-1039"/>
      <w:jc w:val="center"/>
      <w:rPr>
        <w:color w:val="A6A6A6" w:themeColor="background1" w:themeShade="A6"/>
        <w:sz w:val="16"/>
        <w:szCs w:val="16"/>
        <w:lang w:bidi="de-DE"/>
      </w:rPr>
    </w:pPr>
    <w:r>
      <w:rPr>
        <w:color w:val="A6A6A6" w:themeColor="background1" w:themeShade="A6"/>
        <w:sz w:val="16"/>
        <w:szCs w:val="16"/>
      </w:rPr>
      <w:t xml:space="preserve">Version </w:t>
    </w:r>
    <w:r w:rsidR="00481307">
      <w:rPr>
        <w:color w:val="A6A6A6" w:themeColor="background1" w:themeShade="A6"/>
        <w:sz w:val="16"/>
        <w:szCs w:val="16"/>
      </w:rPr>
      <w:t>2</w:t>
    </w:r>
    <w:r>
      <w:rPr>
        <w:color w:val="A6A6A6" w:themeColor="background1" w:themeShade="A6"/>
        <w:sz w:val="16"/>
        <w:szCs w:val="16"/>
      </w:rPr>
      <w:t xml:space="preserve">.0 - </w:t>
    </w:r>
    <w:r w:rsidRPr="00E9250C">
      <w:rPr>
        <w:color w:val="A6A6A6" w:themeColor="background1" w:themeShade="A6"/>
        <w:sz w:val="16"/>
        <w:szCs w:val="16"/>
        <w:lang w:bidi="de-DE"/>
      </w:rPr>
      <w:t>202</w:t>
    </w:r>
    <w:r w:rsidR="00481307">
      <w:rPr>
        <w:color w:val="A6A6A6" w:themeColor="background1" w:themeShade="A6"/>
        <w:sz w:val="16"/>
        <w:szCs w:val="16"/>
        <w:lang w:bidi="de-DE"/>
      </w:rPr>
      <w:t>4</w:t>
    </w:r>
    <w:r w:rsidRPr="00E9250C">
      <w:rPr>
        <w:color w:val="A6A6A6" w:themeColor="background1" w:themeShade="A6"/>
        <w:sz w:val="16"/>
        <w:szCs w:val="16"/>
        <w:lang w:bidi="de-DE"/>
      </w:rPr>
      <w:t>_0</w:t>
    </w:r>
    <w:r w:rsidR="00481307">
      <w:rPr>
        <w:color w:val="A6A6A6" w:themeColor="background1" w:themeShade="A6"/>
        <w:sz w:val="16"/>
        <w:szCs w:val="16"/>
        <w:lang w:bidi="de-DE"/>
      </w:rPr>
      <w:t>1</w:t>
    </w:r>
    <w:r w:rsidRPr="00E9250C">
      <w:rPr>
        <w:color w:val="A6A6A6" w:themeColor="background1" w:themeShade="A6"/>
        <w:sz w:val="16"/>
        <w:szCs w:val="16"/>
        <w:lang w:bidi="de-DE"/>
      </w:rPr>
      <w:t>_FormularBestellungDL_Atlantic_</w:t>
    </w:r>
    <w:r w:rsidR="00DF2F9F">
      <w:rPr>
        <w:color w:val="A6A6A6" w:themeColor="background1" w:themeShade="A6"/>
        <w:sz w:val="16"/>
        <w:szCs w:val="16"/>
        <w:lang w:bidi="de-DE"/>
      </w:rPr>
      <w:t>FR</w:t>
    </w:r>
    <w:r w:rsidRPr="00E9250C">
      <w:rPr>
        <w:color w:val="A6A6A6" w:themeColor="background1" w:themeShade="A6"/>
        <w:sz w:val="16"/>
        <w:szCs w:val="16"/>
        <w:lang w:bidi="de-DE"/>
      </w:rPr>
      <w:t xml:space="preserve"> </w:t>
    </w:r>
    <w:proofErr w:type="spellStart"/>
    <w:r w:rsidR="00DF2F9F">
      <w:rPr>
        <w:color w:val="A6A6A6" w:themeColor="background1" w:themeShade="A6"/>
        <w:sz w:val="16"/>
        <w:szCs w:val="16"/>
        <w:lang w:bidi="de-DE"/>
      </w:rPr>
      <w:t>page</w:t>
    </w:r>
    <w:proofErr w:type="spellEnd"/>
    <w:r w:rsidRPr="00E9250C">
      <w:rPr>
        <w:color w:val="A6A6A6" w:themeColor="background1" w:themeShade="A6"/>
        <w:sz w:val="16"/>
        <w:szCs w:val="16"/>
        <w:lang w:bidi="de-DE"/>
      </w:rPr>
      <w:t xml:space="preserve"> </w:t>
    </w:r>
    <w:r w:rsidRPr="00E9250C">
      <w:rPr>
        <w:color w:val="A6A6A6" w:themeColor="background1" w:themeShade="A6"/>
        <w:sz w:val="16"/>
        <w:szCs w:val="16"/>
        <w:lang w:bidi="de-DE"/>
      </w:rPr>
      <w:fldChar w:fldCharType="begin"/>
    </w:r>
    <w:r w:rsidRPr="00E9250C">
      <w:rPr>
        <w:color w:val="A6A6A6" w:themeColor="background1" w:themeShade="A6"/>
        <w:sz w:val="16"/>
        <w:szCs w:val="16"/>
        <w:lang w:bidi="de-DE"/>
      </w:rPr>
      <w:instrText xml:space="preserve"> PAGE   \* MERGEFORMAT </w:instrText>
    </w:r>
    <w:r w:rsidRPr="00E9250C">
      <w:rPr>
        <w:color w:val="A6A6A6" w:themeColor="background1" w:themeShade="A6"/>
        <w:sz w:val="16"/>
        <w:szCs w:val="16"/>
        <w:lang w:bidi="de-DE"/>
      </w:rPr>
      <w:fldChar w:fldCharType="separate"/>
    </w:r>
    <w:r>
      <w:rPr>
        <w:color w:val="A6A6A6" w:themeColor="background1" w:themeShade="A6"/>
        <w:sz w:val="16"/>
        <w:szCs w:val="16"/>
        <w:lang w:bidi="de-DE"/>
      </w:rPr>
      <w:t>1</w:t>
    </w:r>
    <w:r w:rsidRPr="00E9250C">
      <w:rPr>
        <w:noProof/>
        <w:color w:val="A6A6A6" w:themeColor="background1" w:themeShade="A6"/>
        <w:sz w:val="16"/>
        <w:szCs w:val="16"/>
        <w:lang w:bidi="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C43A" w14:textId="12176574" w:rsidR="00D441D4" w:rsidRPr="00E9250C" w:rsidRDefault="005947F3" w:rsidP="005947F3">
    <w:pPr>
      <w:pStyle w:val="Fuzeile"/>
      <w:ind w:right="-1039"/>
      <w:jc w:val="center"/>
      <w:rPr>
        <w:color w:val="A6A6A6" w:themeColor="background1" w:themeShade="A6"/>
        <w:sz w:val="16"/>
        <w:szCs w:val="16"/>
      </w:rPr>
    </w:pPr>
    <w:r>
      <w:rPr>
        <w:color w:val="A6A6A6" w:themeColor="background1" w:themeShade="A6"/>
        <w:sz w:val="16"/>
        <w:szCs w:val="16"/>
      </w:rPr>
      <w:t xml:space="preserve">Version </w:t>
    </w:r>
    <w:r w:rsidR="00061EFB">
      <w:rPr>
        <w:color w:val="A6A6A6" w:themeColor="background1" w:themeShade="A6"/>
        <w:sz w:val="16"/>
        <w:szCs w:val="16"/>
      </w:rPr>
      <w:t>2</w:t>
    </w:r>
    <w:r>
      <w:rPr>
        <w:color w:val="A6A6A6" w:themeColor="background1" w:themeShade="A6"/>
        <w:sz w:val="16"/>
        <w:szCs w:val="16"/>
      </w:rPr>
      <w:t xml:space="preserve">.0 - </w:t>
    </w:r>
    <w:r w:rsidR="00CD29B5" w:rsidRPr="00E9250C">
      <w:rPr>
        <w:color w:val="A6A6A6" w:themeColor="background1" w:themeShade="A6"/>
        <w:sz w:val="16"/>
        <w:szCs w:val="16"/>
        <w:lang w:bidi="de-DE"/>
      </w:rPr>
      <w:t>202</w:t>
    </w:r>
    <w:r w:rsidR="00061EFB">
      <w:rPr>
        <w:color w:val="A6A6A6" w:themeColor="background1" w:themeShade="A6"/>
        <w:sz w:val="16"/>
        <w:szCs w:val="16"/>
        <w:lang w:bidi="de-DE"/>
      </w:rPr>
      <w:t>4</w:t>
    </w:r>
    <w:r w:rsidR="00CD29B5" w:rsidRPr="00E9250C">
      <w:rPr>
        <w:color w:val="A6A6A6" w:themeColor="background1" w:themeShade="A6"/>
        <w:sz w:val="16"/>
        <w:szCs w:val="16"/>
        <w:lang w:bidi="de-DE"/>
      </w:rPr>
      <w:t>_0</w:t>
    </w:r>
    <w:r w:rsidR="00061EFB">
      <w:rPr>
        <w:color w:val="A6A6A6" w:themeColor="background1" w:themeShade="A6"/>
        <w:sz w:val="16"/>
        <w:szCs w:val="16"/>
        <w:lang w:bidi="de-DE"/>
      </w:rPr>
      <w:t>1</w:t>
    </w:r>
    <w:r w:rsidR="00CD29B5" w:rsidRPr="00E9250C">
      <w:rPr>
        <w:color w:val="A6A6A6" w:themeColor="background1" w:themeShade="A6"/>
        <w:sz w:val="16"/>
        <w:szCs w:val="16"/>
        <w:lang w:bidi="de-DE"/>
      </w:rPr>
      <w:t xml:space="preserve">_FormularBestellungDL_Atlantic_DE Seite </w:t>
    </w:r>
    <w:r w:rsidR="00CD29B5" w:rsidRPr="00E9250C">
      <w:rPr>
        <w:color w:val="A6A6A6" w:themeColor="background1" w:themeShade="A6"/>
        <w:sz w:val="16"/>
        <w:szCs w:val="16"/>
        <w:lang w:bidi="de-DE"/>
      </w:rPr>
      <w:fldChar w:fldCharType="begin"/>
    </w:r>
    <w:r w:rsidR="00CD29B5" w:rsidRPr="00E9250C">
      <w:rPr>
        <w:color w:val="A6A6A6" w:themeColor="background1" w:themeShade="A6"/>
        <w:sz w:val="16"/>
        <w:szCs w:val="16"/>
        <w:lang w:bidi="de-DE"/>
      </w:rPr>
      <w:instrText xml:space="preserve"> PAGE   \* MERGEFORMAT </w:instrText>
    </w:r>
    <w:r w:rsidR="00CD29B5" w:rsidRPr="00E9250C">
      <w:rPr>
        <w:color w:val="A6A6A6" w:themeColor="background1" w:themeShade="A6"/>
        <w:sz w:val="16"/>
        <w:szCs w:val="16"/>
        <w:lang w:bidi="de-DE"/>
      </w:rPr>
      <w:fldChar w:fldCharType="separate"/>
    </w:r>
    <w:r w:rsidR="00CD29B5" w:rsidRPr="00E9250C">
      <w:rPr>
        <w:color w:val="A6A6A6" w:themeColor="background1" w:themeShade="A6"/>
        <w:sz w:val="16"/>
        <w:szCs w:val="16"/>
        <w:lang w:bidi="de-DE"/>
      </w:rPr>
      <w:t>2</w:t>
    </w:r>
    <w:r w:rsidR="00CD29B5" w:rsidRPr="00E9250C">
      <w:rPr>
        <w:noProof/>
        <w:color w:val="A6A6A6" w:themeColor="background1" w:themeShade="A6"/>
        <w:sz w:val="16"/>
        <w:szCs w:val="16"/>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845C" w14:textId="77777777" w:rsidR="002F000B" w:rsidRDefault="002F000B">
      <w:pPr>
        <w:spacing w:before="0" w:after="0"/>
      </w:pPr>
      <w:r>
        <w:separator/>
      </w:r>
    </w:p>
  </w:footnote>
  <w:footnote w:type="continuationSeparator" w:id="0">
    <w:p w14:paraId="0C726129" w14:textId="77777777" w:rsidR="002F000B" w:rsidRDefault="002F000B">
      <w:pPr>
        <w:spacing w:before="0" w:after="0"/>
      </w:pPr>
      <w:r>
        <w:continuationSeparator/>
      </w:r>
    </w:p>
  </w:footnote>
  <w:footnote w:type="continuationNotice" w:id="1">
    <w:p w14:paraId="5446457C" w14:textId="77777777" w:rsidR="002F000B" w:rsidRDefault="002F000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7B82" w14:textId="05ED0937" w:rsidR="000C2633" w:rsidRDefault="00167F76" w:rsidP="00167F76">
    <w:pPr>
      <w:pStyle w:val="Kopfzeile"/>
      <w:ind w:left="-993"/>
      <w:jc w:val="left"/>
    </w:pPr>
    <w:r>
      <w:rPr>
        <w:noProof/>
      </w:rPr>
      <w:drawing>
        <wp:inline distT="0" distB="0" distL="0" distR="0" wp14:anchorId="7986BC5F" wp14:editId="40F58950">
          <wp:extent cx="2114219" cy="455607"/>
          <wp:effectExtent l="0" t="0" r="635" b="1905"/>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957" cy="460723"/>
                  </a:xfrm>
                  <a:prstGeom prst="rect">
                    <a:avLst/>
                  </a:prstGeom>
                  <a:noFill/>
                  <a:ln>
                    <a:noFill/>
                  </a:ln>
                </pic:spPr>
              </pic:pic>
            </a:graphicData>
          </a:graphic>
        </wp:inline>
      </w:drawing>
    </w:r>
    <w:r w:rsidR="008A6F05">
      <w:rPr>
        <w:lang w:bidi="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5176" w14:textId="60ECFCA1" w:rsidR="000C2633" w:rsidRDefault="00D441D4" w:rsidP="00D441D4">
    <w:pPr>
      <w:pStyle w:val="Kopfzeile"/>
      <w:ind w:left="-993"/>
      <w:jc w:val="left"/>
    </w:pPr>
    <w:r>
      <w:rPr>
        <w:noProof/>
      </w:rPr>
      <w:drawing>
        <wp:inline distT="0" distB="0" distL="0" distR="0" wp14:anchorId="69F1B6D3" wp14:editId="44FF050F">
          <wp:extent cx="2114219" cy="455607"/>
          <wp:effectExtent l="0" t="0" r="635" b="1905"/>
          <wp:docPr id="2" name="Grafik 2"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957" cy="460723"/>
                  </a:xfrm>
                  <a:prstGeom prst="rect">
                    <a:avLst/>
                  </a:prstGeom>
                  <a:noFill/>
                  <a:ln>
                    <a:noFill/>
                  </a:ln>
                </pic:spPr>
              </pic:pic>
            </a:graphicData>
          </a:graphic>
        </wp:inline>
      </w:drawing>
    </w:r>
    <w:r w:rsidR="008A6F05">
      <w:rPr>
        <w:lang w:bidi="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0936390">
    <w:abstractNumId w:val="11"/>
  </w:num>
  <w:num w:numId="2" w16cid:durableId="980501507">
    <w:abstractNumId w:val="10"/>
  </w:num>
  <w:num w:numId="3" w16cid:durableId="1185291066">
    <w:abstractNumId w:val="9"/>
  </w:num>
  <w:num w:numId="4" w16cid:durableId="1723598736">
    <w:abstractNumId w:val="8"/>
  </w:num>
  <w:num w:numId="5" w16cid:durableId="944923105">
    <w:abstractNumId w:val="7"/>
  </w:num>
  <w:num w:numId="6" w16cid:durableId="1149247195">
    <w:abstractNumId w:val="6"/>
  </w:num>
  <w:num w:numId="7" w16cid:durableId="1490170265">
    <w:abstractNumId w:val="5"/>
  </w:num>
  <w:num w:numId="8" w16cid:durableId="610892757">
    <w:abstractNumId w:val="4"/>
  </w:num>
  <w:num w:numId="9" w16cid:durableId="413667528">
    <w:abstractNumId w:val="3"/>
  </w:num>
  <w:num w:numId="10" w16cid:durableId="1384330683">
    <w:abstractNumId w:val="2"/>
  </w:num>
  <w:num w:numId="11" w16cid:durableId="877276021">
    <w:abstractNumId w:val="1"/>
  </w:num>
  <w:num w:numId="12" w16cid:durableId="1577742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ocumentProtection w:edit="forms" w:enforcement="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39"/>
    <w:rsid w:val="000040B8"/>
    <w:rsid w:val="000361BC"/>
    <w:rsid w:val="000517E1"/>
    <w:rsid w:val="00056464"/>
    <w:rsid w:val="00061EFB"/>
    <w:rsid w:val="00065056"/>
    <w:rsid w:val="000676B8"/>
    <w:rsid w:val="00072DA0"/>
    <w:rsid w:val="00082EC5"/>
    <w:rsid w:val="000A37E4"/>
    <w:rsid w:val="000A4014"/>
    <w:rsid w:val="000C2633"/>
    <w:rsid w:val="000C31DD"/>
    <w:rsid w:val="000D3E35"/>
    <w:rsid w:val="000D627B"/>
    <w:rsid w:val="000E5B3D"/>
    <w:rsid w:val="000F7967"/>
    <w:rsid w:val="001030A9"/>
    <w:rsid w:val="00106117"/>
    <w:rsid w:val="001212B8"/>
    <w:rsid w:val="0014739A"/>
    <w:rsid w:val="00166EF3"/>
    <w:rsid w:val="00167F76"/>
    <w:rsid w:val="001A40E4"/>
    <w:rsid w:val="001B041B"/>
    <w:rsid w:val="001B2073"/>
    <w:rsid w:val="001C09BA"/>
    <w:rsid w:val="001D70AC"/>
    <w:rsid w:val="001E59CF"/>
    <w:rsid w:val="001F2F5D"/>
    <w:rsid w:val="001F3151"/>
    <w:rsid w:val="001F3456"/>
    <w:rsid w:val="0021373F"/>
    <w:rsid w:val="00226691"/>
    <w:rsid w:val="002541FB"/>
    <w:rsid w:val="002612F4"/>
    <w:rsid w:val="00262D35"/>
    <w:rsid w:val="00265139"/>
    <w:rsid w:val="002739FE"/>
    <w:rsid w:val="00277E42"/>
    <w:rsid w:val="00281270"/>
    <w:rsid w:val="002836B1"/>
    <w:rsid w:val="002A0DA8"/>
    <w:rsid w:val="002B6C27"/>
    <w:rsid w:val="002B7FEF"/>
    <w:rsid w:val="002C2F42"/>
    <w:rsid w:val="002C30B1"/>
    <w:rsid w:val="002E5AE0"/>
    <w:rsid w:val="002F000B"/>
    <w:rsid w:val="002F1DBC"/>
    <w:rsid w:val="002F3C3C"/>
    <w:rsid w:val="002F7509"/>
    <w:rsid w:val="002F7CE2"/>
    <w:rsid w:val="0030177D"/>
    <w:rsid w:val="00317F55"/>
    <w:rsid w:val="0032071B"/>
    <w:rsid w:val="00320798"/>
    <w:rsid w:val="003241AA"/>
    <w:rsid w:val="0032795B"/>
    <w:rsid w:val="00332242"/>
    <w:rsid w:val="0033239B"/>
    <w:rsid w:val="00335401"/>
    <w:rsid w:val="00342CDD"/>
    <w:rsid w:val="0034452E"/>
    <w:rsid w:val="00345E26"/>
    <w:rsid w:val="00355685"/>
    <w:rsid w:val="00356370"/>
    <w:rsid w:val="00363A6A"/>
    <w:rsid w:val="00366FDB"/>
    <w:rsid w:val="00371843"/>
    <w:rsid w:val="003839B7"/>
    <w:rsid w:val="00383DFD"/>
    <w:rsid w:val="00385F74"/>
    <w:rsid w:val="00390C0E"/>
    <w:rsid w:val="0039338A"/>
    <w:rsid w:val="003D1734"/>
    <w:rsid w:val="003E7EED"/>
    <w:rsid w:val="00401A61"/>
    <w:rsid w:val="00406AA8"/>
    <w:rsid w:val="00415607"/>
    <w:rsid w:val="00422097"/>
    <w:rsid w:val="004356E3"/>
    <w:rsid w:val="00453DD6"/>
    <w:rsid w:val="004677BC"/>
    <w:rsid w:val="0047229F"/>
    <w:rsid w:val="00481307"/>
    <w:rsid w:val="00490157"/>
    <w:rsid w:val="004A2BCF"/>
    <w:rsid w:val="004B000B"/>
    <w:rsid w:val="004B2395"/>
    <w:rsid w:val="004D2EA6"/>
    <w:rsid w:val="004E1A15"/>
    <w:rsid w:val="004E1E78"/>
    <w:rsid w:val="004F45FA"/>
    <w:rsid w:val="004F7357"/>
    <w:rsid w:val="005042DE"/>
    <w:rsid w:val="00521A90"/>
    <w:rsid w:val="00524A03"/>
    <w:rsid w:val="005375A5"/>
    <w:rsid w:val="005443BE"/>
    <w:rsid w:val="0055443D"/>
    <w:rsid w:val="005612F6"/>
    <w:rsid w:val="005921BB"/>
    <w:rsid w:val="005947F3"/>
    <w:rsid w:val="005C09BA"/>
    <w:rsid w:val="005C273A"/>
    <w:rsid w:val="005D301C"/>
    <w:rsid w:val="005D6BFA"/>
    <w:rsid w:val="005D7074"/>
    <w:rsid w:val="005E0C5C"/>
    <w:rsid w:val="005E3543"/>
    <w:rsid w:val="005F0853"/>
    <w:rsid w:val="005F66EC"/>
    <w:rsid w:val="0060435C"/>
    <w:rsid w:val="006228EE"/>
    <w:rsid w:val="0063090E"/>
    <w:rsid w:val="00635407"/>
    <w:rsid w:val="0064764E"/>
    <w:rsid w:val="006528F8"/>
    <w:rsid w:val="00653662"/>
    <w:rsid w:val="0066002F"/>
    <w:rsid w:val="00665587"/>
    <w:rsid w:val="00673D3E"/>
    <w:rsid w:val="00683289"/>
    <w:rsid w:val="006A0C25"/>
    <w:rsid w:val="006A5A02"/>
    <w:rsid w:val="006C47C2"/>
    <w:rsid w:val="006D2360"/>
    <w:rsid w:val="006E7AD4"/>
    <w:rsid w:val="006F6C5A"/>
    <w:rsid w:val="007130CF"/>
    <w:rsid w:val="00722B4E"/>
    <w:rsid w:val="007264A7"/>
    <w:rsid w:val="007371D1"/>
    <w:rsid w:val="00747EAA"/>
    <w:rsid w:val="00750A6E"/>
    <w:rsid w:val="00761239"/>
    <w:rsid w:val="0076694A"/>
    <w:rsid w:val="00772CC7"/>
    <w:rsid w:val="007746B5"/>
    <w:rsid w:val="00792A7D"/>
    <w:rsid w:val="00795023"/>
    <w:rsid w:val="007B5DA0"/>
    <w:rsid w:val="007C6CFA"/>
    <w:rsid w:val="007D15D2"/>
    <w:rsid w:val="007E0C40"/>
    <w:rsid w:val="007E256E"/>
    <w:rsid w:val="007E5192"/>
    <w:rsid w:val="00802287"/>
    <w:rsid w:val="00802707"/>
    <w:rsid w:val="0081472D"/>
    <w:rsid w:val="008156CB"/>
    <w:rsid w:val="00851093"/>
    <w:rsid w:val="008527F0"/>
    <w:rsid w:val="00861F68"/>
    <w:rsid w:val="00862058"/>
    <w:rsid w:val="008752A2"/>
    <w:rsid w:val="00881C75"/>
    <w:rsid w:val="008A32A5"/>
    <w:rsid w:val="008A4463"/>
    <w:rsid w:val="008A6F05"/>
    <w:rsid w:val="008B1B31"/>
    <w:rsid w:val="008D5760"/>
    <w:rsid w:val="008E1FBF"/>
    <w:rsid w:val="008F2FC2"/>
    <w:rsid w:val="008F3326"/>
    <w:rsid w:val="008F517E"/>
    <w:rsid w:val="00911870"/>
    <w:rsid w:val="00922583"/>
    <w:rsid w:val="00925F11"/>
    <w:rsid w:val="009541C6"/>
    <w:rsid w:val="009579A1"/>
    <w:rsid w:val="0097012F"/>
    <w:rsid w:val="00973885"/>
    <w:rsid w:val="009776DA"/>
    <w:rsid w:val="00991931"/>
    <w:rsid w:val="00991989"/>
    <w:rsid w:val="00995612"/>
    <w:rsid w:val="00995683"/>
    <w:rsid w:val="009A172A"/>
    <w:rsid w:val="009A6DC6"/>
    <w:rsid w:val="009B0B25"/>
    <w:rsid w:val="009B7022"/>
    <w:rsid w:val="009C7DE8"/>
    <w:rsid w:val="009D2EA1"/>
    <w:rsid w:val="009D3F09"/>
    <w:rsid w:val="009E2315"/>
    <w:rsid w:val="009E3B3D"/>
    <w:rsid w:val="00A31FC3"/>
    <w:rsid w:val="00A3410E"/>
    <w:rsid w:val="00A51932"/>
    <w:rsid w:val="00A53B52"/>
    <w:rsid w:val="00A63436"/>
    <w:rsid w:val="00A670F2"/>
    <w:rsid w:val="00AB3A55"/>
    <w:rsid w:val="00AD79C4"/>
    <w:rsid w:val="00AE175E"/>
    <w:rsid w:val="00AE3231"/>
    <w:rsid w:val="00AF5AF7"/>
    <w:rsid w:val="00B1379B"/>
    <w:rsid w:val="00B16A5E"/>
    <w:rsid w:val="00B228F5"/>
    <w:rsid w:val="00B22B6F"/>
    <w:rsid w:val="00B3107D"/>
    <w:rsid w:val="00B42047"/>
    <w:rsid w:val="00B423FC"/>
    <w:rsid w:val="00B65979"/>
    <w:rsid w:val="00B67550"/>
    <w:rsid w:val="00B80282"/>
    <w:rsid w:val="00B8392C"/>
    <w:rsid w:val="00B87BC0"/>
    <w:rsid w:val="00B87D56"/>
    <w:rsid w:val="00B92171"/>
    <w:rsid w:val="00B9270F"/>
    <w:rsid w:val="00B95D22"/>
    <w:rsid w:val="00B960D1"/>
    <w:rsid w:val="00BB1D52"/>
    <w:rsid w:val="00BC5E94"/>
    <w:rsid w:val="00BC7D19"/>
    <w:rsid w:val="00BD36A7"/>
    <w:rsid w:val="00BD3E5C"/>
    <w:rsid w:val="00BD57E4"/>
    <w:rsid w:val="00BE36D1"/>
    <w:rsid w:val="00BE57A2"/>
    <w:rsid w:val="00C00D58"/>
    <w:rsid w:val="00C0343E"/>
    <w:rsid w:val="00C07439"/>
    <w:rsid w:val="00C15BFF"/>
    <w:rsid w:val="00C16F62"/>
    <w:rsid w:val="00C26D0F"/>
    <w:rsid w:val="00C40E84"/>
    <w:rsid w:val="00C5493D"/>
    <w:rsid w:val="00C7593F"/>
    <w:rsid w:val="00C764EF"/>
    <w:rsid w:val="00C816E8"/>
    <w:rsid w:val="00C97885"/>
    <w:rsid w:val="00CA1C12"/>
    <w:rsid w:val="00CA7DE2"/>
    <w:rsid w:val="00CB1578"/>
    <w:rsid w:val="00CB1BBD"/>
    <w:rsid w:val="00CB7131"/>
    <w:rsid w:val="00CC486B"/>
    <w:rsid w:val="00CD29B5"/>
    <w:rsid w:val="00CD4738"/>
    <w:rsid w:val="00CE0EB0"/>
    <w:rsid w:val="00CF3C0D"/>
    <w:rsid w:val="00CF549E"/>
    <w:rsid w:val="00D02BC5"/>
    <w:rsid w:val="00D04871"/>
    <w:rsid w:val="00D23325"/>
    <w:rsid w:val="00D2518A"/>
    <w:rsid w:val="00D441D4"/>
    <w:rsid w:val="00D5240A"/>
    <w:rsid w:val="00D7348B"/>
    <w:rsid w:val="00D83DFE"/>
    <w:rsid w:val="00DA2EA0"/>
    <w:rsid w:val="00DD4B65"/>
    <w:rsid w:val="00DF2F9F"/>
    <w:rsid w:val="00E00E9F"/>
    <w:rsid w:val="00E13751"/>
    <w:rsid w:val="00E1728F"/>
    <w:rsid w:val="00E172C5"/>
    <w:rsid w:val="00E40FC8"/>
    <w:rsid w:val="00E43DD7"/>
    <w:rsid w:val="00E44B5E"/>
    <w:rsid w:val="00E553AA"/>
    <w:rsid w:val="00E57B49"/>
    <w:rsid w:val="00E634E0"/>
    <w:rsid w:val="00E81FB4"/>
    <w:rsid w:val="00E83855"/>
    <w:rsid w:val="00E9250C"/>
    <w:rsid w:val="00E93C83"/>
    <w:rsid w:val="00E9596E"/>
    <w:rsid w:val="00EA0EB4"/>
    <w:rsid w:val="00EA532D"/>
    <w:rsid w:val="00EB2880"/>
    <w:rsid w:val="00EC3779"/>
    <w:rsid w:val="00ED0354"/>
    <w:rsid w:val="00ED119B"/>
    <w:rsid w:val="00EF03B1"/>
    <w:rsid w:val="00EF6B71"/>
    <w:rsid w:val="00F03B30"/>
    <w:rsid w:val="00F12691"/>
    <w:rsid w:val="00F14964"/>
    <w:rsid w:val="00F21C53"/>
    <w:rsid w:val="00F37398"/>
    <w:rsid w:val="00F42096"/>
    <w:rsid w:val="00F4420E"/>
    <w:rsid w:val="00F45EFE"/>
    <w:rsid w:val="00F47C27"/>
    <w:rsid w:val="00F513AF"/>
    <w:rsid w:val="00F5388D"/>
    <w:rsid w:val="00F606C7"/>
    <w:rsid w:val="00F611F9"/>
    <w:rsid w:val="00F650A5"/>
    <w:rsid w:val="00F73A09"/>
    <w:rsid w:val="00F83107"/>
    <w:rsid w:val="00F859B2"/>
    <w:rsid w:val="00F92A8B"/>
    <w:rsid w:val="00F963F8"/>
    <w:rsid w:val="00FC1808"/>
    <w:rsid w:val="00FC53EB"/>
    <w:rsid w:val="00FF1EDA"/>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7D764"/>
  <w15:chartTrackingRefBased/>
  <w15:docId w15:val="{935EC023-DE31-4094-8002-BA964BB9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DC6"/>
  </w:style>
  <w:style w:type="paragraph" w:styleId="berschrift1">
    <w:name w:val="heading 1"/>
    <w:basedOn w:val="Standard"/>
    <w:link w:val="berschrift1Zchn"/>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berschrift2">
    <w:name w:val="heading 2"/>
    <w:basedOn w:val="Standard"/>
    <w:link w:val="berschrift2Zchn"/>
    <w:uiPriority w:val="9"/>
    <w:unhideWhenUsed/>
    <w:qFormat/>
    <w:pPr>
      <w:keepLines/>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berschrift4">
    <w:name w:val="heading 4"/>
    <w:basedOn w:val="Standard"/>
    <w:next w:val="Standard"/>
    <w:link w:val="berschrift4Zchn"/>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berschrift9">
    <w:name w:val="heading 9"/>
    <w:basedOn w:val="Standard"/>
    <w:next w:val="Standard"/>
    <w:link w:val="berschrift9Zchn"/>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semiHidden/>
    <w:unhideWhenUsed/>
    <w:qFormat/>
    <w:rPr>
      <w:b/>
      <w:bCs/>
      <w:i/>
      <w:iCs/>
      <w:spacing w:val="0"/>
    </w:rPr>
  </w:style>
  <w:style w:type="character" w:styleId="IntensiverVerweis">
    <w:name w:val="Intense Reference"/>
    <w:basedOn w:val="Absatz-Standardschriftart"/>
    <w:uiPriority w:val="32"/>
    <w:semiHidden/>
    <w:unhideWhenUsed/>
    <w:qFormat/>
    <w:rsid w:val="001A40E4"/>
    <w:rPr>
      <w:b/>
      <w:bCs/>
      <w:caps w:val="0"/>
      <w:smallCaps/>
      <w:color w:val="365F91" w:themeColor="accent1" w:themeShade="BF"/>
      <w:spacing w:val="0"/>
    </w:rPr>
  </w:style>
  <w:style w:type="paragraph" w:styleId="Aufzhlungszeichen">
    <w:name w:val="List Bullet"/>
    <w:basedOn w:val="Standard"/>
    <w:uiPriority w:val="10"/>
    <w:pPr>
      <w:numPr>
        <w:numId w:val="3"/>
      </w:numPr>
    </w:pPr>
  </w:style>
  <w:style w:type="paragraph" w:styleId="Listennummer">
    <w:name w:val="List Number"/>
    <w:basedOn w:val="Standard"/>
    <w:uiPriority w:val="10"/>
    <w:pPr>
      <w:numPr>
        <w:numId w:val="4"/>
      </w:numPr>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before="0" w:after="160"/>
    </w:pPr>
    <w:rPr>
      <w:rFonts w:eastAsiaTheme="minorHAnsi"/>
      <w:lang w:eastAsia="en-US"/>
    </w:rPr>
  </w:style>
  <w:style w:type="character" w:customStyle="1" w:styleId="KommentartextZchn">
    <w:name w:val="Kommentartext Zchn"/>
    <w:basedOn w:val="Absatz-Standardschriftart"/>
    <w:link w:val="Kommentartext"/>
    <w:uiPriority w:val="99"/>
    <w:semiHidden/>
    <w:rPr>
      <w:rFonts w:eastAsiaTheme="minorHAnsi"/>
      <w:lang w:eastAsia="en-US"/>
    </w:rPr>
  </w:style>
  <w:style w:type="paragraph" w:styleId="KeinLeerraum">
    <w:name w:val="No Spacing"/>
    <w:uiPriority w:val="1"/>
    <w:semiHidden/>
    <w:unhideWhenUsed/>
    <w:qFormat/>
    <w:pPr>
      <w:spacing w:before="0" w:after="0"/>
    </w:pPr>
  </w:style>
  <w:style w:type="paragraph" w:styleId="Fuzeile">
    <w:name w:val="footer"/>
    <w:basedOn w:val="Standard"/>
    <w:link w:val="FuzeileZchn"/>
    <w:uiPriority w:val="99"/>
    <w:unhideWhenUsed/>
  </w:style>
  <w:style w:type="character" w:customStyle="1" w:styleId="FuzeileZchn">
    <w:name w:val="Fußzeile Zchn"/>
    <w:basedOn w:val="Absatz-Standardschriftart"/>
    <w:link w:val="Fuzeile"/>
    <w:uiPriority w:val="99"/>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243F60" w:themeColor="accent1" w:themeShade="7F"/>
      <w:szCs w:val="24"/>
    </w:rPr>
  </w:style>
  <w:style w:type="character" w:styleId="Platzhaltertext">
    <w:name w:val="Placeholder Text"/>
    <w:basedOn w:val="Absatz-Standardschriftart"/>
    <w:uiPriority w:val="99"/>
    <w:semiHidden/>
    <w:rPr>
      <w:color w:val="808080"/>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365F91" w:themeColor="accent1" w:themeShade="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18"/>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18"/>
      <w:szCs w:val="21"/>
    </w:rPr>
  </w:style>
  <w:style w:type="paragraph" w:styleId="Inhaltsverzeichnisberschrift">
    <w:name w:val="TOC Heading"/>
    <w:basedOn w:val="berschrift1"/>
    <w:next w:val="Standard"/>
    <w:uiPriority w:val="39"/>
    <w:semiHidden/>
    <w:unhideWhenUsed/>
    <w:qFormat/>
    <w:pPr>
      <w:keepNext/>
      <w:outlineLvl w:val="9"/>
    </w:pPr>
  </w:style>
  <w:style w:type="paragraph" w:styleId="Kopfzeile">
    <w:name w:val="header"/>
    <w:basedOn w:val="Standard"/>
    <w:link w:val="KopfzeileZchn"/>
    <w:uiPriority w:val="99"/>
    <w:unhideWhenUsed/>
    <w:pPr>
      <w:spacing w:before="0" w:after="240"/>
      <w:jc w:val="right"/>
    </w:pPr>
    <w:rPr>
      <w:b/>
      <w:sz w:val="28"/>
    </w:rPr>
  </w:style>
  <w:style w:type="character" w:customStyle="1" w:styleId="KopfzeileZchn">
    <w:name w:val="Kopfzeile Zchn"/>
    <w:basedOn w:val="Absatz-Standardschriftart"/>
    <w:link w:val="Kopfzeile"/>
    <w:uiPriority w:val="99"/>
    <w:rPr>
      <w:b/>
      <w:sz w:val="28"/>
    </w:rPr>
  </w:style>
  <w:style w:type="paragraph" w:styleId="Sprechblasentext">
    <w:name w:val="Balloon Text"/>
    <w:basedOn w:val="Standard"/>
    <w:link w:val="SprechblasentextZchn"/>
    <w:uiPriority w:val="99"/>
    <w:semiHidden/>
    <w:unhideWhenUsed/>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lang w:eastAsia="en-US"/>
    </w:rPr>
  </w:style>
  <w:style w:type="table" w:styleId="EinfacheTabelle4">
    <w:name w:val="Plain Table 4"/>
    <w:basedOn w:val="NormaleTabelle"/>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berschrift1Zchn">
    <w:name w:val="Überschrift 1 Zchn"/>
    <w:basedOn w:val="Absatz-Standardschriftart"/>
    <w:link w:val="berschrift1"/>
    <w:uiPriority w:val="9"/>
    <w:rsid w:val="00761239"/>
    <w:rPr>
      <w:rFonts w:asciiTheme="majorHAnsi" w:eastAsiaTheme="majorEastAsia" w:hAnsiTheme="majorHAnsi" w:cstheme="majorBidi"/>
      <w:b/>
      <w:smallCaps/>
      <w:sz w:val="2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szCs w:val="26"/>
    </w:rPr>
  </w:style>
  <w:style w:type="table" w:styleId="EinfacheTabelle1">
    <w:name w:val="Plain Table 1"/>
    <w:basedOn w:val="NormaleTabelle"/>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nraster">
    <w:name w:val="Table Grid"/>
    <w:basedOn w:val="NormaleTabelle"/>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5Zchn">
    <w:name w:val="Überschrift 5 Zchn"/>
    <w:basedOn w:val="Absatz-Standardschriftart"/>
    <w:link w:val="berschrift5"/>
    <w:uiPriority w:val="9"/>
    <w:semiHidden/>
    <w:rsid w:val="001A40E4"/>
    <w:rPr>
      <w:rFonts w:asciiTheme="majorHAnsi" w:eastAsiaTheme="majorEastAsia" w:hAnsiTheme="majorHAnsi" w:cstheme="majorBidi"/>
      <w:color w:val="365F91" w:themeColor="accent1" w:themeShade="BF"/>
    </w:rPr>
  </w:style>
  <w:style w:type="character" w:styleId="IntensiveHervorhebung">
    <w:name w:val="Intense Emphasis"/>
    <w:basedOn w:val="Absatz-Standardschriftart"/>
    <w:uiPriority w:val="21"/>
    <w:semiHidden/>
    <w:unhideWhenUsed/>
    <w:qFormat/>
    <w:rsid w:val="001A40E4"/>
    <w:rPr>
      <w:i/>
      <w:iCs/>
      <w:color w:val="365F91" w:themeColor="accent1" w:themeShade="BF"/>
    </w:rPr>
  </w:style>
  <w:style w:type="paragraph" w:styleId="IntensivesZitat">
    <w:name w:val="Intense Quote"/>
    <w:basedOn w:val="Standard"/>
    <w:next w:val="Standard"/>
    <w:link w:val="IntensivesZitatZchn"/>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ivesZitatZchn">
    <w:name w:val="Intensives Zitat Zchn"/>
    <w:basedOn w:val="Absatz-Standardschriftart"/>
    <w:link w:val="IntensivesZitat"/>
    <w:uiPriority w:val="30"/>
    <w:semiHidden/>
    <w:rsid w:val="001A40E4"/>
    <w:rPr>
      <w:i/>
      <w:iCs/>
      <w:color w:val="365F91" w:themeColor="accent1" w:themeShade="BF"/>
    </w:rPr>
  </w:style>
  <w:style w:type="paragraph" w:styleId="Blocktext">
    <w:name w:val="Block Text"/>
    <w:basedOn w:val="Standard"/>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NichtaufgelsteErwhnung1">
    <w:name w:val="Nicht aufgelöste Erwähnung1"/>
    <w:basedOn w:val="Absatz-Standardschriftart"/>
    <w:uiPriority w:val="99"/>
    <w:semiHidden/>
    <w:unhideWhenUsed/>
    <w:rsid w:val="001A40E4"/>
    <w:rPr>
      <w:color w:val="595959" w:themeColor="text1" w:themeTint="A6"/>
      <w:shd w:val="clear" w:color="auto" w:fill="E6E6E6"/>
    </w:rPr>
  </w:style>
  <w:style w:type="paragraph" w:styleId="Beschriftung">
    <w:name w:val="caption"/>
    <w:basedOn w:val="Standard"/>
    <w:next w:val="Standard"/>
    <w:uiPriority w:val="35"/>
    <w:semiHidden/>
    <w:unhideWhenUsed/>
    <w:qFormat/>
    <w:rsid w:val="005443BE"/>
    <w:pPr>
      <w:spacing w:before="0" w:after="200"/>
    </w:pPr>
    <w:rPr>
      <w:i/>
      <w:iCs/>
      <w:color w:val="1F497D" w:themeColor="text2"/>
      <w:sz w:val="18"/>
      <w:szCs w:val="18"/>
    </w:rPr>
  </w:style>
  <w:style w:type="character" w:styleId="Hervorhebung">
    <w:name w:val="Emphasis"/>
    <w:basedOn w:val="Absatz-Standardschriftart"/>
    <w:uiPriority w:val="20"/>
    <w:semiHidden/>
    <w:unhideWhenUsed/>
    <w:qFormat/>
    <w:rsid w:val="005443BE"/>
    <w:rPr>
      <w:i/>
      <w:iCs/>
    </w:rPr>
  </w:style>
  <w:style w:type="character" w:customStyle="1" w:styleId="berschrift6Zchn">
    <w:name w:val="Überschrift 6 Zchn"/>
    <w:basedOn w:val="Absatz-Standardschriftart"/>
    <w:link w:val="berschrift6"/>
    <w:uiPriority w:val="9"/>
    <w:semiHidden/>
    <w:rsid w:val="005443BE"/>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5443BE"/>
    <w:rPr>
      <w:rFonts w:asciiTheme="majorHAnsi" w:eastAsiaTheme="majorEastAsia" w:hAnsiTheme="majorHAnsi" w:cstheme="majorBidi"/>
      <w:i/>
      <w:iCs/>
      <w:color w:val="243F60" w:themeColor="accent1" w:themeShade="7F"/>
    </w:rPr>
  </w:style>
  <w:style w:type="paragraph" w:styleId="Listenabsatz">
    <w:name w:val="List Paragraph"/>
    <w:basedOn w:val="Standard"/>
    <w:uiPriority w:val="34"/>
    <w:semiHidden/>
    <w:unhideWhenUsed/>
    <w:qFormat/>
    <w:rsid w:val="005443BE"/>
    <w:pPr>
      <w:ind w:left="720"/>
      <w:contextualSpacing/>
    </w:pPr>
  </w:style>
  <w:style w:type="paragraph" w:styleId="Zitat">
    <w:name w:val="Quote"/>
    <w:basedOn w:val="Standard"/>
    <w:next w:val="Standard"/>
    <w:link w:val="ZitatZchn"/>
    <w:uiPriority w:val="29"/>
    <w:semiHidden/>
    <w:unhideWhenUsed/>
    <w:qFormat/>
    <w:rsid w:val="005443B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5443BE"/>
    <w:rPr>
      <w:i/>
      <w:iCs/>
      <w:color w:val="404040" w:themeColor="text1" w:themeTint="BF"/>
    </w:rPr>
  </w:style>
  <w:style w:type="character" w:styleId="Fett">
    <w:name w:val="Strong"/>
    <w:basedOn w:val="Absatz-Standardschriftart"/>
    <w:uiPriority w:val="22"/>
    <w:semiHidden/>
    <w:unhideWhenUsed/>
    <w:qFormat/>
    <w:rsid w:val="005443BE"/>
    <w:rPr>
      <w:b/>
      <w:bCs/>
    </w:rPr>
  </w:style>
  <w:style w:type="paragraph" w:styleId="Untertitel">
    <w:name w:val="Subtitle"/>
    <w:basedOn w:val="Standard"/>
    <w:next w:val="Standard"/>
    <w:link w:val="UntertitelZchn"/>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semiHidden/>
    <w:rsid w:val="005443BE"/>
    <w:rPr>
      <w:color w:val="5A5A5A" w:themeColor="text1" w:themeTint="A5"/>
      <w:spacing w:val="15"/>
      <w:sz w:val="22"/>
      <w:szCs w:val="22"/>
    </w:rPr>
  </w:style>
  <w:style w:type="character" w:styleId="SchwacheHervorhebung">
    <w:name w:val="Subtle Emphasis"/>
    <w:basedOn w:val="Absatz-Standardschriftart"/>
    <w:uiPriority w:val="19"/>
    <w:semiHidden/>
    <w:unhideWhenUsed/>
    <w:qFormat/>
    <w:rsid w:val="005443BE"/>
    <w:rPr>
      <w:i/>
      <w:iCs/>
      <w:color w:val="404040" w:themeColor="text1" w:themeTint="BF"/>
    </w:rPr>
  </w:style>
  <w:style w:type="character" w:styleId="SchwacherVerweis">
    <w:name w:val="Subtle Reference"/>
    <w:basedOn w:val="Absatz-Standardschriftart"/>
    <w:uiPriority w:val="31"/>
    <w:semiHidden/>
    <w:unhideWhenUsed/>
    <w:qFormat/>
    <w:rsid w:val="005443BE"/>
    <w:rPr>
      <w:smallCaps/>
      <w:color w:val="5A5A5A" w:themeColor="text1" w:themeTint="A5"/>
    </w:rPr>
  </w:style>
  <w:style w:type="paragraph" w:styleId="Titel">
    <w:name w:val="Title"/>
    <w:basedOn w:val="Standard"/>
    <w:next w:val="Standard"/>
    <w:link w:val="TitelZchn"/>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chschmid\AppData\Roaming\Microsoft\Templates\Stellenbeschreibungsformu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1AB66A85A43309192F418A3899AC8"/>
        <w:category>
          <w:name w:val="Allgemein"/>
          <w:gallery w:val="placeholder"/>
        </w:category>
        <w:types>
          <w:type w:val="bbPlcHdr"/>
        </w:types>
        <w:behaviors>
          <w:behavior w:val="content"/>
        </w:behaviors>
        <w:guid w:val="{1C699BAB-F46F-4CAF-8E1B-46DC37618926}"/>
      </w:docPartPr>
      <w:docPartBody>
        <w:p w:rsidR="00472819" w:rsidRDefault="00311BB1" w:rsidP="00311BB1">
          <w:pPr>
            <w:pStyle w:val="3CF1AB66A85A43309192F418A3899AC8"/>
          </w:pPr>
          <w:r w:rsidRPr="006343B6">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5DD54834-15D4-4C59-A5A3-EE3A697A849D}"/>
      </w:docPartPr>
      <w:docPartBody>
        <w:p w:rsidR="00884B7B" w:rsidRDefault="00D76FEB">
          <w:r w:rsidRPr="004320F7">
            <w:rPr>
              <w:rStyle w:val="Platzhaltertext"/>
            </w:rPr>
            <w:t>Klicken oder tippen Sie hier, um Text einzugeben.</w:t>
          </w:r>
        </w:p>
      </w:docPartBody>
    </w:docPart>
    <w:docPart>
      <w:docPartPr>
        <w:name w:val="658E969CEC05460BA24DED38B1280220"/>
        <w:category>
          <w:name w:val="Allgemein"/>
          <w:gallery w:val="placeholder"/>
        </w:category>
        <w:types>
          <w:type w:val="bbPlcHdr"/>
        </w:types>
        <w:behaviors>
          <w:behavior w:val="content"/>
        </w:behaviors>
        <w:guid w:val="{43F22E3E-778B-4778-AD11-42A93BA33859}"/>
      </w:docPartPr>
      <w:docPartBody>
        <w:p w:rsidR="00884B7B" w:rsidRDefault="00D76FEB" w:rsidP="00D76FEB">
          <w:pPr>
            <w:pStyle w:val="658E969CEC05460BA24DED38B1280220"/>
          </w:pPr>
          <w:r w:rsidRPr="004320F7">
            <w:rPr>
              <w:rStyle w:val="Platzhaltertext"/>
            </w:rPr>
            <w:t>Klicken oder tippen Sie hier, um Text einzugeben.</w:t>
          </w:r>
        </w:p>
      </w:docPartBody>
    </w:docPart>
    <w:docPart>
      <w:docPartPr>
        <w:name w:val="38455919879040809610A3C1069CBC05"/>
        <w:category>
          <w:name w:val="Allgemein"/>
          <w:gallery w:val="placeholder"/>
        </w:category>
        <w:types>
          <w:type w:val="bbPlcHdr"/>
        </w:types>
        <w:behaviors>
          <w:behavior w:val="content"/>
        </w:behaviors>
        <w:guid w:val="{0F993316-6D71-4A9C-8D6B-FE9AA8A15F9C}"/>
      </w:docPartPr>
      <w:docPartBody>
        <w:p w:rsidR="00884B7B" w:rsidRDefault="00D76FEB" w:rsidP="00D76FEB">
          <w:pPr>
            <w:pStyle w:val="38455919879040809610A3C1069CBC05"/>
          </w:pPr>
          <w:r w:rsidRPr="004320F7">
            <w:rPr>
              <w:rStyle w:val="Platzhaltertext"/>
            </w:rPr>
            <w:t>Klicken oder tippen Sie hier, um Text einzugeben.</w:t>
          </w:r>
        </w:p>
      </w:docPartBody>
    </w:docPart>
    <w:docPart>
      <w:docPartPr>
        <w:name w:val="D1CDD2927209412E8A0C6CBB0C4225D3"/>
        <w:category>
          <w:name w:val="Allgemein"/>
          <w:gallery w:val="placeholder"/>
        </w:category>
        <w:types>
          <w:type w:val="bbPlcHdr"/>
        </w:types>
        <w:behaviors>
          <w:behavior w:val="content"/>
        </w:behaviors>
        <w:guid w:val="{4AFE7CD3-C450-48E1-96C9-DCCC8E87E7EB}"/>
      </w:docPartPr>
      <w:docPartBody>
        <w:p w:rsidR="00884B7B" w:rsidRDefault="00D76FEB" w:rsidP="00D76FEB">
          <w:pPr>
            <w:pStyle w:val="D1CDD2927209412E8A0C6CBB0C4225D3"/>
          </w:pPr>
          <w:r w:rsidRPr="004320F7">
            <w:rPr>
              <w:rStyle w:val="Platzhaltertext"/>
            </w:rPr>
            <w:t>Klicken oder tippen Sie hier, um Text einzugeben.</w:t>
          </w:r>
        </w:p>
      </w:docPartBody>
    </w:docPart>
    <w:docPart>
      <w:docPartPr>
        <w:name w:val="DF92D60D96154F1BAECCDB245893A61A"/>
        <w:category>
          <w:name w:val="Allgemein"/>
          <w:gallery w:val="placeholder"/>
        </w:category>
        <w:types>
          <w:type w:val="bbPlcHdr"/>
        </w:types>
        <w:behaviors>
          <w:behavior w:val="content"/>
        </w:behaviors>
        <w:guid w:val="{91662FE1-C24B-4811-A4D9-E0FBD5AE69FA}"/>
      </w:docPartPr>
      <w:docPartBody>
        <w:p w:rsidR="000312D8" w:rsidRDefault="00542DF6" w:rsidP="00542DF6">
          <w:pPr>
            <w:pStyle w:val="DF92D60D96154F1BAECCDB245893A61A"/>
          </w:pPr>
          <w:r w:rsidRPr="00BC5E94">
            <w:rPr>
              <w:lang w:bidi="de-DE"/>
            </w:rPr>
            <w:t>Adresse</w:t>
          </w:r>
        </w:p>
      </w:docPartBody>
    </w:docPart>
    <w:docPart>
      <w:docPartPr>
        <w:name w:val="F27512C9D9764E6596A8DEE6398D4245"/>
        <w:category>
          <w:name w:val="Allgemein"/>
          <w:gallery w:val="placeholder"/>
        </w:category>
        <w:types>
          <w:type w:val="bbPlcHdr"/>
        </w:types>
        <w:behaviors>
          <w:behavior w:val="content"/>
        </w:behaviors>
        <w:guid w:val="{275482A4-D944-4038-A733-D9843C134FCD}"/>
      </w:docPartPr>
      <w:docPartBody>
        <w:p w:rsidR="000312D8" w:rsidRDefault="00542DF6" w:rsidP="00542DF6">
          <w:pPr>
            <w:pStyle w:val="F27512C9D9764E6596A8DEE6398D4245"/>
          </w:pPr>
          <w:r w:rsidRPr="004320F7">
            <w:rPr>
              <w:rStyle w:val="Platzhaltertext"/>
            </w:rPr>
            <w:t>Klicken oder tippen Sie hier, um Text einzugeben.</w:t>
          </w:r>
        </w:p>
      </w:docPartBody>
    </w:docPart>
    <w:docPart>
      <w:docPartPr>
        <w:name w:val="3D75233E5BA847C2A3CBCC0244377CD3"/>
        <w:category>
          <w:name w:val="Allgemein"/>
          <w:gallery w:val="placeholder"/>
        </w:category>
        <w:types>
          <w:type w:val="bbPlcHdr"/>
        </w:types>
        <w:behaviors>
          <w:behavior w:val="content"/>
        </w:behaviors>
        <w:guid w:val="{0F5B219A-00B4-4F36-B1F2-115439659D93}"/>
      </w:docPartPr>
      <w:docPartBody>
        <w:p w:rsidR="000312D8" w:rsidRDefault="00542DF6" w:rsidP="00542DF6">
          <w:pPr>
            <w:pStyle w:val="3D75233E5BA847C2A3CBCC0244377CD3"/>
          </w:pPr>
          <w:r w:rsidRPr="004320F7">
            <w:rPr>
              <w:rStyle w:val="Platzhaltertext"/>
            </w:rPr>
            <w:t>Klicken oder tippen Sie hier, um Text einzugeben.</w:t>
          </w:r>
        </w:p>
      </w:docPartBody>
    </w:docPart>
    <w:docPart>
      <w:docPartPr>
        <w:name w:val="0879034AD8294953B9B5F666E5DBB12E"/>
        <w:category>
          <w:name w:val="Allgemein"/>
          <w:gallery w:val="placeholder"/>
        </w:category>
        <w:types>
          <w:type w:val="bbPlcHdr"/>
        </w:types>
        <w:behaviors>
          <w:behavior w:val="content"/>
        </w:behaviors>
        <w:guid w:val="{0B2497EE-042D-49B2-9E5F-BC181BA9186E}"/>
      </w:docPartPr>
      <w:docPartBody>
        <w:p w:rsidR="000312D8" w:rsidRDefault="00542DF6" w:rsidP="00542DF6">
          <w:pPr>
            <w:pStyle w:val="0879034AD8294953B9B5F666E5DBB12E"/>
          </w:pPr>
          <w:r w:rsidRPr="00BC5E94">
            <w:rPr>
              <w:lang w:bidi="de-DE"/>
            </w:rPr>
            <w:t>Adresse</w:t>
          </w:r>
        </w:p>
      </w:docPartBody>
    </w:docPart>
    <w:docPart>
      <w:docPartPr>
        <w:name w:val="594E44A58A714D7EAF4518C7B7BE138E"/>
        <w:category>
          <w:name w:val="Allgemein"/>
          <w:gallery w:val="placeholder"/>
        </w:category>
        <w:types>
          <w:type w:val="bbPlcHdr"/>
        </w:types>
        <w:behaviors>
          <w:behavior w:val="content"/>
        </w:behaviors>
        <w:guid w:val="{A6FCBE7B-7F31-402B-90E2-D720B999CDD9}"/>
      </w:docPartPr>
      <w:docPartBody>
        <w:p w:rsidR="000312D8" w:rsidRDefault="00542DF6" w:rsidP="00542DF6">
          <w:pPr>
            <w:pStyle w:val="594E44A58A714D7EAF4518C7B7BE138E"/>
          </w:pPr>
          <w:r w:rsidRPr="004320F7">
            <w:rPr>
              <w:rStyle w:val="Platzhaltertext"/>
            </w:rPr>
            <w:t>Klicken oder tippen Sie hier, um Text einzugeben.</w:t>
          </w:r>
        </w:p>
      </w:docPartBody>
    </w:docPart>
    <w:docPart>
      <w:docPartPr>
        <w:name w:val="F84EB4B7D041499AB1C5534302330093"/>
        <w:category>
          <w:name w:val="Allgemein"/>
          <w:gallery w:val="placeholder"/>
        </w:category>
        <w:types>
          <w:type w:val="bbPlcHdr"/>
        </w:types>
        <w:behaviors>
          <w:behavior w:val="content"/>
        </w:behaviors>
        <w:guid w:val="{F993177A-F20C-458A-A922-FFC79F97731A}"/>
      </w:docPartPr>
      <w:docPartBody>
        <w:p w:rsidR="000312D8" w:rsidRDefault="00542DF6" w:rsidP="00542DF6">
          <w:pPr>
            <w:pStyle w:val="F84EB4B7D041499AB1C5534302330093"/>
          </w:pPr>
          <w:r w:rsidRPr="004320F7">
            <w:rPr>
              <w:rStyle w:val="Platzhaltertext"/>
            </w:rPr>
            <w:t>Klicken oder tippen Sie hier, um Text einzugeben.</w:t>
          </w:r>
        </w:p>
      </w:docPartBody>
    </w:docPart>
    <w:docPart>
      <w:docPartPr>
        <w:name w:val="1AEDF4655DD04F00BDA4640E3A78C783"/>
        <w:category>
          <w:name w:val="Allgemein"/>
          <w:gallery w:val="placeholder"/>
        </w:category>
        <w:types>
          <w:type w:val="bbPlcHdr"/>
        </w:types>
        <w:behaviors>
          <w:behavior w:val="content"/>
        </w:behaviors>
        <w:guid w:val="{67CC9D7C-A157-430D-BE30-9C5D04000C77}"/>
      </w:docPartPr>
      <w:docPartBody>
        <w:p w:rsidR="000312D8" w:rsidRDefault="00542DF6" w:rsidP="00542DF6">
          <w:pPr>
            <w:pStyle w:val="1AEDF4655DD04F00BDA4640E3A78C783"/>
          </w:pPr>
          <w:r w:rsidRPr="00BC5E94">
            <w:rPr>
              <w:lang w:bidi="de-DE"/>
            </w:rPr>
            <w:t>Adresse</w:t>
          </w:r>
        </w:p>
      </w:docPartBody>
    </w:docPart>
    <w:docPart>
      <w:docPartPr>
        <w:name w:val="7113B9B894FE4F47A79D3B15BA65C341"/>
        <w:category>
          <w:name w:val="Allgemein"/>
          <w:gallery w:val="placeholder"/>
        </w:category>
        <w:types>
          <w:type w:val="bbPlcHdr"/>
        </w:types>
        <w:behaviors>
          <w:behavior w:val="content"/>
        </w:behaviors>
        <w:guid w:val="{08DAF662-4E21-45DC-9E90-AC47E85538B5}"/>
      </w:docPartPr>
      <w:docPartBody>
        <w:p w:rsidR="008C2EAA" w:rsidRDefault="00B32E8F" w:rsidP="00B32E8F">
          <w:pPr>
            <w:pStyle w:val="7113B9B894FE4F47A79D3B15BA65C341"/>
          </w:pPr>
          <w:r w:rsidRPr="004320F7">
            <w:rPr>
              <w:rStyle w:val="Platzhaltertext"/>
            </w:rPr>
            <w:t>Klicken oder tippen Sie hier, um Text einzugeben.</w:t>
          </w:r>
        </w:p>
      </w:docPartBody>
    </w:docPart>
    <w:docPart>
      <w:docPartPr>
        <w:name w:val="DD6B413CC2F2489AAB325274BFECC7EC"/>
        <w:category>
          <w:name w:val="Allgemein"/>
          <w:gallery w:val="placeholder"/>
        </w:category>
        <w:types>
          <w:type w:val="bbPlcHdr"/>
        </w:types>
        <w:behaviors>
          <w:behavior w:val="content"/>
        </w:behaviors>
        <w:guid w:val="{A7A54FA0-8743-4B93-A5C8-D8B07D2B246D}"/>
      </w:docPartPr>
      <w:docPartBody>
        <w:p w:rsidR="008C2EAA" w:rsidRDefault="00B32E8F" w:rsidP="00B32E8F">
          <w:pPr>
            <w:pStyle w:val="DD6B413CC2F2489AAB325274BFECC7EC"/>
          </w:pPr>
          <w:r w:rsidRPr="004320F7">
            <w:rPr>
              <w:rStyle w:val="Platzhaltertext"/>
            </w:rPr>
            <w:t>Klicken oder tippen Sie hier, um Text einzugeben.</w:t>
          </w:r>
        </w:p>
      </w:docPartBody>
    </w:docPart>
    <w:docPart>
      <w:docPartPr>
        <w:name w:val="6219B064CDD447199413B7F2F5B2D673"/>
        <w:category>
          <w:name w:val="Allgemein"/>
          <w:gallery w:val="placeholder"/>
        </w:category>
        <w:types>
          <w:type w:val="bbPlcHdr"/>
        </w:types>
        <w:behaviors>
          <w:behavior w:val="content"/>
        </w:behaviors>
        <w:guid w:val="{BA5B3682-DC35-4E36-9698-4B341DE5A0AC}"/>
      </w:docPartPr>
      <w:docPartBody>
        <w:p w:rsidR="00FF1810" w:rsidRDefault="00BD286C" w:rsidP="00BD286C">
          <w:pPr>
            <w:pStyle w:val="6219B064CDD447199413B7F2F5B2D673"/>
          </w:pPr>
          <w:r w:rsidRPr="008A79AE">
            <w:rPr>
              <w:rStyle w:val="Platzhaltertext"/>
            </w:rPr>
            <w:t>Klicken oder tippen Sie, um ein Datum einzugeben.</w:t>
          </w:r>
        </w:p>
      </w:docPartBody>
    </w:docPart>
    <w:docPart>
      <w:docPartPr>
        <w:name w:val="6D197167572349208260FC705B8C1C70"/>
        <w:category>
          <w:name w:val="Allgemein"/>
          <w:gallery w:val="placeholder"/>
        </w:category>
        <w:types>
          <w:type w:val="bbPlcHdr"/>
        </w:types>
        <w:behaviors>
          <w:behavior w:val="content"/>
        </w:behaviors>
        <w:guid w:val="{FA6CB7B1-C193-4BD2-9A1B-BD5ACDD5A38E}"/>
      </w:docPartPr>
      <w:docPartBody>
        <w:p w:rsidR="00FF1810" w:rsidRDefault="00BD286C" w:rsidP="00BD286C">
          <w:pPr>
            <w:pStyle w:val="6D197167572349208260FC705B8C1C70"/>
          </w:pPr>
          <w:r w:rsidRPr="004320F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roy Black">
    <w:altName w:val="Calibri"/>
    <w:panose1 w:val="00000A00000000000000"/>
    <w:charset w:val="00"/>
    <w:family w:val="modern"/>
    <w:notTrueType/>
    <w:pitch w:val="variable"/>
    <w:sig w:usb0="00000207" w:usb1="00000000" w:usb2="00000000" w:usb3="00000000" w:csb0="00000097" w:csb1="00000000"/>
  </w:font>
  <w:font w:name="Gilroy-Medium">
    <w:panose1 w:val="000006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1D"/>
    <w:rsid w:val="000312D8"/>
    <w:rsid w:val="0007262E"/>
    <w:rsid w:val="00241780"/>
    <w:rsid w:val="00277CE1"/>
    <w:rsid w:val="00311BB1"/>
    <w:rsid w:val="00472819"/>
    <w:rsid w:val="00542DF6"/>
    <w:rsid w:val="005A6E4E"/>
    <w:rsid w:val="0061523C"/>
    <w:rsid w:val="00677449"/>
    <w:rsid w:val="008332B6"/>
    <w:rsid w:val="00884B7B"/>
    <w:rsid w:val="008C2EAA"/>
    <w:rsid w:val="00B32E8F"/>
    <w:rsid w:val="00B84138"/>
    <w:rsid w:val="00BA58EC"/>
    <w:rsid w:val="00BD286C"/>
    <w:rsid w:val="00D20121"/>
    <w:rsid w:val="00D76FEB"/>
    <w:rsid w:val="00D812C6"/>
    <w:rsid w:val="00E42BE9"/>
    <w:rsid w:val="00FC081D"/>
    <w:rsid w:val="00FD26ED"/>
    <w:rsid w:val="00FF1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286C"/>
    <w:rPr>
      <w:color w:val="808080"/>
    </w:rPr>
  </w:style>
  <w:style w:type="paragraph" w:customStyle="1" w:styleId="3CF1AB66A85A43309192F418A3899AC8">
    <w:name w:val="3CF1AB66A85A43309192F418A3899AC8"/>
    <w:rsid w:val="00311BB1"/>
  </w:style>
  <w:style w:type="paragraph" w:customStyle="1" w:styleId="658E969CEC05460BA24DED38B1280220">
    <w:name w:val="658E969CEC05460BA24DED38B1280220"/>
    <w:rsid w:val="00D76FEB"/>
  </w:style>
  <w:style w:type="paragraph" w:customStyle="1" w:styleId="38455919879040809610A3C1069CBC05">
    <w:name w:val="38455919879040809610A3C1069CBC05"/>
    <w:rsid w:val="00D76FEB"/>
  </w:style>
  <w:style w:type="paragraph" w:customStyle="1" w:styleId="D1CDD2927209412E8A0C6CBB0C4225D3">
    <w:name w:val="D1CDD2927209412E8A0C6CBB0C4225D3"/>
    <w:rsid w:val="00D76FEB"/>
  </w:style>
  <w:style w:type="paragraph" w:customStyle="1" w:styleId="DF92D60D96154F1BAECCDB245893A61A">
    <w:name w:val="DF92D60D96154F1BAECCDB245893A61A"/>
    <w:rsid w:val="00542DF6"/>
  </w:style>
  <w:style w:type="paragraph" w:customStyle="1" w:styleId="F27512C9D9764E6596A8DEE6398D4245">
    <w:name w:val="F27512C9D9764E6596A8DEE6398D4245"/>
    <w:rsid w:val="00542DF6"/>
  </w:style>
  <w:style w:type="paragraph" w:customStyle="1" w:styleId="3D75233E5BA847C2A3CBCC0244377CD3">
    <w:name w:val="3D75233E5BA847C2A3CBCC0244377CD3"/>
    <w:rsid w:val="00542DF6"/>
  </w:style>
  <w:style w:type="paragraph" w:customStyle="1" w:styleId="0879034AD8294953B9B5F666E5DBB12E">
    <w:name w:val="0879034AD8294953B9B5F666E5DBB12E"/>
    <w:rsid w:val="00542DF6"/>
  </w:style>
  <w:style w:type="paragraph" w:customStyle="1" w:styleId="594E44A58A714D7EAF4518C7B7BE138E">
    <w:name w:val="594E44A58A714D7EAF4518C7B7BE138E"/>
    <w:rsid w:val="00542DF6"/>
  </w:style>
  <w:style w:type="paragraph" w:customStyle="1" w:styleId="F84EB4B7D041499AB1C5534302330093">
    <w:name w:val="F84EB4B7D041499AB1C5534302330093"/>
    <w:rsid w:val="00542DF6"/>
  </w:style>
  <w:style w:type="paragraph" w:customStyle="1" w:styleId="1AEDF4655DD04F00BDA4640E3A78C783">
    <w:name w:val="1AEDF4655DD04F00BDA4640E3A78C783"/>
    <w:rsid w:val="00542DF6"/>
  </w:style>
  <w:style w:type="paragraph" w:customStyle="1" w:styleId="7113B9B894FE4F47A79D3B15BA65C341">
    <w:name w:val="7113B9B894FE4F47A79D3B15BA65C341"/>
    <w:rsid w:val="00B32E8F"/>
  </w:style>
  <w:style w:type="paragraph" w:customStyle="1" w:styleId="DD6B413CC2F2489AAB325274BFECC7EC">
    <w:name w:val="DD6B413CC2F2489AAB325274BFECC7EC"/>
    <w:rsid w:val="00B32E8F"/>
  </w:style>
  <w:style w:type="paragraph" w:customStyle="1" w:styleId="6219B064CDD447199413B7F2F5B2D673">
    <w:name w:val="6219B064CDD447199413B7F2F5B2D673"/>
    <w:rsid w:val="00BD286C"/>
  </w:style>
  <w:style w:type="paragraph" w:customStyle="1" w:styleId="6D197167572349208260FC705B8C1C70">
    <w:name w:val="6D197167572349208260FC705B8C1C70"/>
    <w:rsid w:val="00BD2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F20AA7FAE194FA2A3B7A5C3AC788B" ma:contentTypeVersion="18" ma:contentTypeDescription="Create a new document." ma:contentTypeScope="" ma:versionID="44a3e2531571b0ee60922dfe6cacee1c">
  <xsd:schema xmlns:xsd="http://www.w3.org/2001/XMLSchema" xmlns:xs="http://www.w3.org/2001/XMLSchema" xmlns:p="http://schemas.microsoft.com/office/2006/metadata/properties" xmlns:ns2="70a90181-a44d-43f5-8904-7f768e6c4363" xmlns:ns3="e5b9d8ca-2356-45d0-b01e-a9b61a200991" targetNamespace="http://schemas.microsoft.com/office/2006/metadata/properties" ma:root="true" ma:fieldsID="15ba4d9fa61b60d17c04494cf85961e5" ns2:_="" ns3:_="">
    <xsd:import namespace="70a90181-a44d-43f5-8904-7f768e6c4363"/>
    <xsd:import namespace="e5b9d8ca-2356-45d0-b01e-a9b61a2009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90181-a44d-43f5-8904-7f768e6c4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b1b875-2916-4e2f-a0e1-6e72cc471b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9d8ca-2356-45d0-b01e-a9b61a2009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175898-1ac0-48d2-90f5-751fd9b17705}" ma:internalName="TaxCatchAll" ma:showField="CatchAllData" ma:web="e5b9d8ca-2356-45d0-b01e-a9b61a200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0a90181-a44d-43f5-8904-7f768e6c4363">
      <Terms xmlns="http://schemas.microsoft.com/office/infopath/2007/PartnerControls"/>
    </lcf76f155ced4ddcb4097134ff3c332f>
    <TaxCatchAll xmlns="e5b9d8ca-2356-45d0-b01e-a9b61a20099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5447ED-4486-47AE-B40B-0A9B969F7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90181-a44d-43f5-8904-7f768e6c4363"/>
    <ds:schemaRef ds:uri="e5b9d8ca-2356-45d0-b01e-a9b61a200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5684E-2519-4160-9CFF-1E4DE79F6628}">
  <ds:schemaRefs>
    <ds:schemaRef ds:uri="http://schemas.microsoft.com/sharepoint/v3/contenttype/forms"/>
  </ds:schemaRefs>
</ds:datastoreItem>
</file>

<file path=customXml/itemProps4.xml><?xml version="1.0" encoding="utf-8"?>
<ds:datastoreItem xmlns:ds="http://schemas.openxmlformats.org/officeDocument/2006/customXml" ds:itemID="{CB8C364B-5630-4BCA-A27E-6FEF6259DE62}">
  <ds:schemaRefs>
    <ds:schemaRef ds:uri="http://schemas.openxmlformats.org/officeDocument/2006/bibliography"/>
  </ds:schemaRefs>
</ds:datastoreItem>
</file>

<file path=customXml/itemProps5.xml><?xml version="1.0" encoding="utf-8"?>
<ds:datastoreItem xmlns:ds="http://schemas.openxmlformats.org/officeDocument/2006/customXml" ds:itemID="{153342BB-1F0B-40EC-BB3D-AA09D07C27EE}">
  <ds:schemaRefs>
    <ds:schemaRef ds:uri="http://schemas.microsoft.com/office/2006/metadata/properties"/>
    <ds:schemaRef ds:uri="http://schemas.microsoft.com/office/infopath/2007/PartnerControls"/>
    <ds:schemaRef ds:uri="70a90181-a44d-43f5-8904-7f768e6c4363"/>
    <ds:schemaRef ds:uri="e5b9d8ca-2356-45d0-b01e-a9b61a200991"/>
  </ds:schemaRefs>
</ds:datastoreItem>
</file>

<file path=docProps/app.xml><?xml version="1.0" encoding="utf-8"?>
<Properties xmlns="http://schemas.openxmlformats.org/officeDocument/2006/extended-properties" xmlns:vt="http://schemas.openxmlformats.org/officeDocument/2006/docPropsVTypes">
  <Template>Stellenbeschreibungsformular</Template>
  <TotalTime>0</TotalTime>
  <Pages>3</Pages>
  <Words>1301</Words>
  <Characters>6968</Characters>
  <Application>Microsoft Office Word</Application>
  <DocSecurity>0</DocSecurity>
  <Lines>464</Lines>
  <Paragraphs>318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BACHSCHMID-JENNI</dc:creator>
  <cp:keywords/>
  <dc:description/>
  <cp:lastModifiedBy>Silvia BACHSCHMID-JENNI</cp:lastModifiedBy>
  <cp:revision>4</cp:revision>
  <cp:lastPrinted>2024-01-23T11:00:00Z</cp:lastPrinted>
  <dcterms:created xsi:type="dcterms:W3CDTF">2024-01-23T12:13:00Z</dcterms:created>
  <dcterms:modified xsi:type="dcterms:W3CDTF">2024-01-23T12:15:00Z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0x010100228F20AA7FAE194FA2A3B7A5C3AC788B</vt:lpwstr>
  </property>
  <property fmtid="{D5CDD505-2E9C-101B-9397-08002B2CF9AE}" pid="3" name="MediaServiceImageTags">
    <vt:lpwstr/>
  </property>
</Properties>
</file>